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E675" w14:textId="77777777" w:rsidR="00206152" w:rsidRPr="006B27E0" w:rsidRDefault="00206152" w:rsidP="00206152">
      <w:pPr>
        <w:tabs>
          <w:tab w:val="left" w:pos="567"/>
        </w:tabs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6B27E0">
        <w:rPr>
          <w:b/>
          <w:bCs/>
          <w:sz w:val="32"/>
          <w:szCs w:val="32"/>
          <w:u w:val="single"/>
        </w:rPr>
        <w:t>Kloakering:</w:t>
      </w:r>
    </w:p>
    <w:p w14:paraId="2D82F8BD" w14:textId="77777777" w:rsidR="00206152" w:rsidRDefault="00206152" w:rsidP="00206152">
      <w:pPr>
        <w:tabs>
          <w:tab w:val="left" w:pos="567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5E4ED7">
        <w:rPr>
          <w:sz w:val="32"/>
          <w:szCs w:val="32"/>
        </w:rPr>
        <w:t>Bestyrelsen har besluttet</w:t>
      </w:r>
      <w:r>
        <w:rPr>
          <w:sz w:val="32"/>
          <w:szCs w:val="32"/>
        </w:rPr>
        <w:t>,</w:t>
      </w:r>
      <w:r w:rsidRPr="005E4ED7">
        <w:rPr>
          <w:sz w:val="32"/>
          <w:szCs w:val="32"/>
        </w:rPr>
        <w:t xml:space="preserve"> at I vil få </w:t>
      </w:r>
      <w:r>
        <w:rPr>
          <w:sz w:val="32"/>
          <w:szCs w:val="32"/>
        </w:rPr>
        <w:t>til</w:t>
      </w:r>
      <w:r w:rsidRPr="005E4ED7">
        <w:rPr>
          <w:sz w:val="32"/>
          <w:szCs w:val="32"/>
        </w:rPr>
        <w:t xml:space="preserve">sendt nyheder vedrørende </w:t>
      </w:r>
      <w:r>
        <w:rPr>
          <w:sz w:val="32"/>
          <w:szCs w:val="32"/>
        </w:rPr>
        <w:tab/>
      </w:r>
      <w:r w:rsidRPr="005E4ED7">
        <w:rPr>
          <w:sz w:val="32"/>
          <w:szCs w:val="32"/>
        </w:rPr>
        <w:t xml:space="preserve">kloakeringen, efterhånden som tingene skrider frem. Disse </w:t>
      </w:r>
      <w:r>
        <w:rPr>
          <w:sz w:val="32"/>
          <w:szCs w:val="32"/>
        </w:rPr>
        <w:tab/>
      </w:r>
      <w:r w:rsidRPr="005E4ED7">
        <w:rPr>
          <w:sz w:val="32"/>
          <w:szCs w:val="32"/>
        </w:rPr>
        <w:t>nyheder vil blive sendt til jer</w:t>
      </w:r>
      <w:r>
        <w:rPr>
          <w:sz w:val="32"/>
          <w:szCs w:val="32"/>
        </w:rPr>
        <w:t>,</w:t>
      </w:r>
      <w:r w:rsidRPr="005E4ED7">
        <w:rPr>
          <w:sz w:val="32"/>
          <w:szCs w:val="32"/>
        </w:rPr>
        <w:t xml:space="preserve"> indtil kloakeringen er udført</w:t>
      </w:r>
      <w:r>
        <w:rPr>
          <w:sz w:val="32"/>
          <w:szCs w:val="32"/>
        </w:rPr>
        <w:t>.</w:t>
      </w:r>
    </w:p>
    <w:p w14:paraId="148D2329" w14:textId="77777777" w:rsidR="00206152" w:rsidRDefault="00206152" w:rsidP="00206152">
      <w:pPr>
        <w:tabs>
          <w:tab w:val="left" w:pos="567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Vi vil sende </w:t>
      </w:r>
      <w:r w:rsidRPr="005E4ED7">
        <w:rPr>
          <w:sz w:val="32"/>
          <w:szCs w:val="32"/>
        </w:rPr>
        <w:t xml:space="preserve">på e-mail, </w:t>
      </w:r>
      <w:r>
        <w:rPr>
          <w:sz w:val="32"/>
          <w:szCs w:val="32"/>
        </w:rPr>
        <w:t xml:space="preserve">sætte i opslagsskabe, </w:t>
      </w:r>
      <w:r w:rsidRPr="005E4ED7">
        <w:rPr>
          <w:sz w:val="32"/>
          <w:szCs w:val="32"/>
        </w:rPr>
        <w:t xml:space="preserve">og i sæsonen vil vi </w:t>
      </w:r>
      <w:r>
        <w:rPr>
          <w:sz w:val="32"/>
          <w:szCs w:val="32"/>
        </w:rPr>
        <w:tab/>
      </w:r>
      <w:r w:rsidRPr="005E4ED7">
        <w:rPr>
          <w:sz w:val="32"/>
          <w:szCs w:val="32"/>
        </w:rPr>
        <w:t>også lægge dem i de</w:t>
      </w:r>
      <w:r>
        <w:rPr>
          <w:sz w:val="32"/>
          <w:szCs w:val="32"/>
        </w:rPr>
        <w:t xml:space="preserve"> </w:t>
      </w:r>
      <w:r w:rsidRPr="005E4ED7">
        <w:rPr>
          <w:sz w:val="32"/>
          <w:szCs w:val="32"/>
        </w:rPr>
        <w:t>postkasser der ikke har e-mail.</w:t>
      </w:r>
    </w:p>
    <w:p w14:paraId="058A8DBA" w14:textId="77777777" w:rsidR="0023430E" w:rsidRDefault="0023430E" w:rsidP="00206152">
      <w:pPr>
        <w:tabs>
          <w:tab w:val="left" w:pos="567"/>
        </w:tabs>
        <w:spacing w:line="276" w:lineRule="auto"/>
      </w:pPr>
    </w:p>
    <w:p w14:paraId="2F6BC408" w14:textId="77777777" w:rsidR="00045984" w:rsidRDefault="00206152" w:rsidP="00206152">
      <w:pPr>
        <w:tabs>
          <w:tab w:val="left" w:pos="567"/>
        </w:tabs>
        <w:rPr>
          <w:b/>
          <w:bCs/>
          <w:sz w:val="32"/>
          <w:szCs w:val="32"/>
          <w:u w:val="single"/>
        </w:rPr>
      </w:pPr>
      <w:r w:rsidRPr="00206152">
        <w:rPr>
          <w:b/>
          <w:bCs/>
          <w:sz w:val="32"/>
          <w:szCs w:val="32"/>
          <w:u w:val="single"/>
        </w:rPr>
        <w:t>Dumper</w:t>
      </w:r>
      <w:r>
        <w:rPr>
          <w:b/>
          <w:bCs/>
          <w:sz w:val="32"/>
          <w:szCs w:val="32"/>
          <w:u w:val="single"/>
        </w:rPr>
        <w:t xml:space="preserve"> stjålet:</w:t>
      </w:r>
    </w:p>
    <w:p w14:paraId="544C27DE" w14:textId="77777777" w:rsidR="00206152" w:rsidRDefault="00206152" w:rsidP="00206152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Harms har desværre fået stjålet en dumper ovre i øst. Så I må gerne </w:t>
      </w:r>
      <w:r>
        <w:rPr>
          <w:sz w:val="32"/>
          <w:szCs w:val="32"/>
        </w:rPr>
        <w:tab/>
        <w:t>holde lidt øje med maskinerne der er parkeret derovre.</w:t>
      </w:r>
    </w:p>
    <w:p w14:paraId="08A25C00" w14:textId="77777777" w:rsidR="0023430E" w:rsidRDefault="0023430E" w:rsidP="00206152">
      <w:pPr>
        <w:tabs>
          <w:tab w:val="left" w:pos="567"/>
        </w:tabs>
        <w:rPr>
          <w:sz w:val="32"/>
          <w:szCs w:val="32"/>
        </w:rPr>
      </w:pPr>
    </w:p>
    <w:p w14:paraId="57B01223" w14:textId="7822B0D9" w:rsidR="0023430E" w:rsidRPr="0023430E" w:rsidRDefault="00567DEA" w:rsidP="00206152">
      <w:pPr>
        <w:tabs>
          <w:tab w:val="left" w:pos="567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Dokumenterne</w:t>
      </w:r>
      <w:r w:rsidR="0023430E" w:rsidRPr="0023430E">
        <w:rPr>
          <w:b/>
          <w:bCs/>
          <w:sz w:val="32"/>
          <w:szCs w:val="32"/>
          <w:u w:val="single"/>
        </w:rPr>
        <w:t>:</w:t>
      </w:r>
    </w:p>
    <w:p w14:paraId="18B4B404" w14:textId="7B22A09F" w:rsidR="00831381" w:rsidRPr="0023430E" w:rsidRDefault="0023430E" w:rsidP="0023430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3430E">
        <w:rPr>
          <w:sz w:val="32"/>
          <w:szCs w:val="32"/>
        </w:rPr>
        <w:t>Al</w:t>
      </w:r>
      <w:r w:rsidR="00567DEA">
        <w:rPr>
          <w:sz w:val="32"/>
          <w:szCs w:val="32"/>
        </w:rPr>
        <w:t xml:space="preserve">le </w:t>
      </w:r>
      <w:r w:rsidR="00E15DF1">
        <w:rPr>
          <w:sz w:val="32"/>
          <w:szCs w:val="32"/>
        </w:rPr>
        <w:t>dokumenter</w:t>
      </w:r>
      <w:r w:rsidRPr="0023430E">
        <w:rPr>
          <w:sz w:val="32"/>
          <w:szCs w:val="32"/>
        </w:rPr>
        <w:t xml:space="preserve"> er nu underskrevet, så nu afventer vi bare at det </w:t>
      </w:r>
      <w:r w:rsidR="00E15DF1">
        <w:rPr>
          <w:sz w:val="32"/>
          <w:szCs w:val="32"/>
        </w:rPr>
        <w:tab/>
      </w:r>
      <w:r w:rsidRPr="0023430E">
        <w:rPr>
          <w:sz w:val="32"/>
          <w:szCs w:val="32"/>
        </w:rPr>
        <w:t xml:space="preserve">bliver </w:t>
      </w:r>
      <w:r w:rsidR="00E15DF1">
        <w:rPr>
          <w:sz w:val="32"/>
          <w:szCs w:val="32"/>
        </w:rPr>
        <w:t xml:space="preserve">tid. </w:t>
      </w:r>
    </w:p>
    <w:p w14:paraId="676AB51F" w14:textId="77777777" w:rsidR="00831381" w:rsidRDefault="00831381" w:rsidP="001D33F4"/>
    <w:p w14:paraId="03B364E5" w14:textId="77777777" w:rsidR="00465DE4" w:rsidRDefault="0023430E" w:rsidP="00465DE4">
      <w:pPr>
        <w:rPr>
          <w:b/>
          <w:bCs/>
          <w:sz w:val="32"/>
          <w:szCs w:val="32"/>
          <w:u w:val="single"/>
        </w:rPr>
      </w:pPr>
      <w:r w:rsidRPr="0023430E">
        <w:rPr>
          <w:b/>
          <w:bCs/>
          <w:sz w:val="32"/>
          <w:szCs w:val="32"/>
          <w:u w:val="single"/>
        </w:rPr>
        <w:t>Forsikring:</w:t>
      </w:r>
    </w:p>
    <w:p w14:paraId="1432579F" w14:textId="57BAC18F" w:rsidR="0023430E" w:rsidRPr="0023430E" w:rsidRDefault="0023430E" w:rsidP="0023430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3430E">
        <w:rPr>
          <w:sz w:val="32"/>
          <w:szCs w:val="32"/>
        </w:rPr>
        <w:t xml:space="preserve">H/F Sommervirke skal tegne en entrepriseforsikring, og denne er ved </w:t>
      </w:r>
      <w:r>
        <w:rPr>
          <w:sz w:val="32"/>
          <w:szCs w:val="32"/>
        </w:rPr>
        <w:tab/>
      </w:r>
      <w:r w:rsidRPr="0023430E">
        <w:rPr>
          <w:sz w:val="32"/>
          <w:szCs w:val="32"/>
        </w:rPr>
        <w:t xml:space="preserve">at blive </w:t>
      </w:r>
      <w:r w:rsidR="00E15DF1">
        <w:rPr>
          <w:sz w:val="32"/>
          <w:szCs w:val="32"/>
        </w:rPr>
        <w:t>udarbejdet</w:t>
      </w:r>
      <w:r w:rsidRPr="0023430E">
        <w:rPr>
          <w:sz w:val="32"/>
          <w:szCs w:val="32"/>
        </w:rPr>
        <w:t>.</w:t>
      </w:r>
    </w:p>
    <w:sectPr w:rsidR="0023430E" w:rsidRPr="0023430E" w:rsidSect="00CD3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2239" w14:textId="77777777" w:rsidR="002F279A" w:rsidRDefault="002F279A" w:rsidP="001D33F4">
      <w:pPr>
        <w:spacing w:after="0" w:line="240" w:lineRule="auto"/>
      </w:pPr>
      <w:r>
        <w:separator/>
      </w:r>
    </w:p>
  </w:endnote>
  <w:endnote w:type="continuationSeparator" w:id="0">
    <w:p w14:paraId="78604AC5" w14:textId="77777777" w:rsidR="002F279A" w:rsidRDefault="002F279A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0AD0" w14:textId="77777777" w:rsidR="009A6AEF" w:rsidRDefault="009A6A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EA4" w14:textId="771B0E4C" w:rsidR="00831381" w:rsidRDefault="002C12D9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9A6AEF">
      <w:rPr>
        <w:noProof/>
      </w:rPr>
      <w:t>Kloakering nyheder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>
      <w:rPr>
        <w:noProof/>
      </w:rPr>
      <w:t>31. august 2019</w:t>
    </w:r>
    <w:r w:rsidR="00831381">
      <w:fldChar w:fldCharType="end"/>
    </w:r>
    <w:r w:rsidR="00831381">
      <w:tab/>
    </w:r>
    <w:r w:rsidR="008313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362F" w14:textId="77777777" w:rsidR="009A6AEF" w:rsidRDefault="009A6A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DFE0" w14:textId="77777777" w:rsidR="002F279A" w:rsidRDefault="002F279A" w:rsidP="001D33F4">
      <w:pPr>
        <w:spacing w:after="0" w:line="240" w:lineRule="auto"/>
      </w:pPr>
      <w:r>
        <w:separator/>
      </w:r>
    </w:p>
  </w:footnote>
  <w:footnote w:type="continuationSeparator" w:id="0">
    <w:p w14:paraId="67AD715D" w14:textId="77777777" w:rsidR="002F279A" w:rsidRDefault="002F279A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012" w14:textId="77777777" w:rsidR="009A6AEF" w:rsidRDefault="009A6A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DFCE" w14:textId="70673453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36B04" wp14:editId="145D2BC8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AE49E7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55655B64" wp14:editId="2C6FECF6">
          <wp:extent cx="774202" cy="516135"/>
          <wp:effectExtent l="0" t="0" r="6985" b="0"/>
          <wp:docPr id="86" name="Billed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CE266D7" wp14:editId="74903F43">
          <wp:extent cx="1113717" cy="494270"/>
          <wp:effectExtent l="0" t="0" r="0" b="1270"/>
          <wp:docPr id="87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D8C9E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52687EBC" w14:textId="77777777" w:rsidR="00465DE4" w:rsidRDefault="00465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1681" w14:textId="77777777" w:rsidR="009A6AEF" w:rsidRDefault="009A6A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52"/>
    <w:rsid w:val="00045984"/>
    <w:rsid w:val="00052AC7"/>
    <w:rsid w:val="00176164"/>
    <w:rsid w:val="001D33F4"/>
    <w:rsid w:val="00206152"/>
    <w:rsid w:val="0023430E"/>
    <w:rsid w:val="002C12D9"/>
    <w:rsid w:val="002E7629"/>
    <w:rsid w:val="002F279A"/>
    <w:rsid w:val="00450676"/>
    <w:rsid w:val="00465DE4"/>
    <w:rsid w:val="004B5B13"/>
    <w:rsid w:val="00567DEA"/>
    <w:rsid w:val="005A1417"/>
    <w:rsid w:val="006564B2"/>
    <w:rsid w:val="00831381"/>
    <w:rsid w:val="00904A58"/>
    <w:rsid w:val="00950777"/>
    <w:rsid w:val="009A6AEF"/>
    <w:rsid w:val="00A501EF"/>
    <w:rsid w:val="00A81C54"/>
    <w:rsid w:val="00AD20D6"/>
    <w:rsid w:val="00AD6E2F"/>
    <w:rsid w:val="00B3198F"/>
    <w:rsid w:val="00BD603E"/>
    <w:rsid w:val="00CD3C46"/>
    <w:rsid w:val="00E15DF1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A322D"/>
  <w15:chartTrackingRefBased/>
  <w15:docId w15:val="{C1C1B97F-AA6D-49BC-B206-07A62E1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0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2</cp:revision>
  <cp:lastPrinted>2019-07-26T07:31:00Z</cp:lastPrinted>
  <dcterms:created xsi:type="dcterms:W3CDTF">2019-08-31T10:30:00Z</dcterms:created>
  <dcterms:modified xsi:type="dcterms:W3CDTF">2019-08-31T10:30:00Z</dcterms:modified>
</cp:coreProperties>
</file>