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2136" w14:textId="77777777" w:rsidR="00B319DE" w:rsidRDefault="00B319DE" w:rsidP="00653024"/>
    <w:p w14:paraId="1D78E024" w14:textId="77777777" w:rsidR="00740B55" w:rsidRPr="00D67A3F" w:rsidRDefault="00740B55" w:rsidP="00D67A3F">
      <w:pPr>
        <w:tabs>
          <w:tab w:val="left" w:pos="567"/>
        </w:tabs>
        <w:rPr>
          <w:b/>
          <w:bCs/>
          <w:sz w:val="36"/>
          <w:szCs w:val="36"/>
          <w:u w:val="single"/>
        </w:rPr>
      </w:pPr>
      <w:r w:rsidRPr="00D67A3F">
        <w:rPr>
          <w:b/>
          <w:bCs/>
          <w:sz w:val="36"/>
          <w:szCs w:val="36"/>
          <w:u w:val="single"/>
        </w:rPr>
        <w:t>Kolonihaveforbundet:</w:t>
      </w:r>
    </w:p>
    <w:p w14:paraId="3BE37794" w14:textId="0B7059D4" w:rsidR="003A33BE" w:rsidRDefault="00740B55" w:rsidP="00740B55">
      <w:pPr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9F27CB">
        <w:rPr>
          <w:sz w:val="36"/>
          <w:szCs w:val="36"/>
        </w:rPr>
        <w:t xml:space="preserve">Bestyrelsen er ved at opdatere medlemmernes </w:t>
      </w:r>
      <w:r w:rsidR="008D77FF">
        <w:rPr>
          <w:sz w:val="36"/>
          <w:szCs w:val="36"/>
        </w:rPr>
        <w:t xml:space="preserve">data hos </w:t>
      </w:r>
      <w:r>
        <w:rPr>
          <w:sz w:val="36"/>
          <w:szCs w:val="36"/>
        </w:rPr>
        <w:tab/>
        <w:t>K</w:t>
      </w:r>
      <w:r w:rsidR="008D77FF">
        <w:rPr>
          <w:sz w:val="36"/>
          <w:szCs w:val="36"/>
        </w:rPr>
        <w:t xml:space="preserve">olonihaveforbundet, så </w:t>
      </w:r>
      <w:r w:rsidR="00D67C77">
        <w:rPr>
          <w:sz w:val="36"/>
          <w:szCs w:val="36"/>
        </w:rPr>
        <w:t>I</w:t>
      </w:r>
      <w:r w:rsidR="008D77FF">
        <w:rPr>
          <w:sz w:val="36"/>
          <w:szCs w:val="36"/>
        </w:rPr>
        <w:t xml:space="preserve"> skal </w:t>
      </w:r>
      <w:r w:rsidR="008D77FF" w:rsidRPr="003A33BE">
        <w:rPr>
          <w:b/>
          <w:bCs/>
          <w:sz w:val="36"/>
          <w:szCs w:val="36"/>
          <w:u w:val="single"/>
        </w:rPr>
        <w:t>ikke</w:t>
      </w:r>
      <w:r w:rsidR="008D77FF">
        <w:rPr>
          <w:sz w:val="36"/>
          <w:szCs w:val="36"/>
        </w:rPr>
        <w:t xml:space="preserve"> undre jer, hvis </w:t>
      </w:r>
      <w:r w:rsidR="00D67C77">
        <w:rPr>
          <w:sz w:val="36"/>
          <w:szCs w:val="36"/>
        </w:rPr>
        <w:t>I</w:t>
      </w:r>
      <w:r w:rsidR="008D77FF">
        <w:rPr>
          <w:sz w:val="36"/>
          <w:szCs w:val="36"/>
        </w:rPr>
        <w:t xml:space="preserve"> får en </w:t>
      </w:r>
      <w:r w:rsidR="001D6722"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 w:rsidR="008D77FF">
        <w:rPr>
          <w:sz w:val="36"/>
          <w:szCs w:val="36"/>
        </w:rPr>
        <w:t xml:space="preserve">e-mail med </w:t>
      </w:r>
      <w:r w:rsidR="007B2DB7">
        <w:rPr>
          <w:sz w:val="36"/>
          <w:szCs w:val="36"/>
        </w:rPr>
        <w:t>”Tillykke med din nye kolonihave”</w:t>
      </w:r>
      <w:r w:rsidR="003A33BE">
        <w:rPr>
          <w:sz w:val="36"/>
          <w:szCs w:val="36"/>
        </w:rPr>
        <w:t>.</w:t>
      </w:r>
      <w:r w:rsidR="00A84F32">
        <w:rPr>
          <w:sz w:val="36"/>
          <w:szCs w:val="36"/>
        </w:rPr>
        <w:t xml:space="preserve"> </w:t>
      </w:r>
    </w:p>
    <w:p w14:paraId="6C1BAC10" w14:textId="77777777" w:rsidR="001D6722" w:rsidRDefault="001D6722" w:rsidP="00740B55">
      <w:pPr>
        <w:tabs>
          <w:tab w:val="left" w:pos="567"/>
        </w:tabs>
        <w:rPr>
          <w:sz w:val="36"/>
          <w:szCs w:val="36"/>
        </w:rPr>
      </w:pPr>
    </w:p>
    <w:p w14:paraId="76772417" w14:textId="676F6E28" w:rsidR="005E4ED7" w:rsidRPr="00D67A3F" w:rsidRDefault="005E4ED7" w:rsidP="001009BE">
      <w:pPr>
        <w:tabs>
          <w:tab w:val="left" w:pos="567"/>
        </w:tabs>
        <w:rPr>
          <w:b/>
          <w:bCs/>
          <w:sz w:val="36"/>
          <w:szCs w:val="36"/>
          <w:u w:val="single"/>
        </w:rPr>
      </w:pPr>
      <w:r w:rsidRPr="00D67A3F">
        <w:rPr>
          <w:b/>
          <w:bCs/>
          <w:sz w:val="36"/>
          <w:szCs w:val="36"/>
          <w:u w:val="single"/>
        </w:rPr>
        <w:t>Havevandring</w:t>
      </w:r>
      <w:r w:rsidR="003A33BE" w:rsidRPr="00D67A3F">
        <w:rPr>
          <w:b/>
          <w:bCs/>
          <w:sz w:val="36"/>
          <w:szCs w:val="36"/>
          <w:u w:val="single"/>
        </w:rPr>
        <w:t>en</w:t>
      </w:r>
      <w:r w:rsidRPr="00D67A3F">
        <w:rPr>
          <w:b/>
          <w:bCs/>
          <w:sz w:val="36"/>
          <w:szCs w:val="36"/>
          <w:u w:val="single"/>
        </w:rPr>
        <w:t xml:space="preserve">: </w:t>
      </w:r>
    </w:p>
    <w:p w14:paraId="77889F9A" w14:textId="49362809" w:rsidR="001009BE" w:rsidRDefault="005E4ED7" w:rsidP="001009BE">
      <w:p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D67A3F">
        <w:rPr>
          <w:sz w:val="36"/>
          <w:szCs w:val="36"/>
        </w:rPr>
        <w:t xml:space="preserve">Bestyrelsen </w:t>
      </w:r>
      <w:r w:rsidR="003A33BE" w:rsidRPr="00D67A3F">
        <w:rPr>
          <w:sz w:val="36"/>
          <w:szCs w:val="36"/>
        </w:rPr>
        <w:t xml:space="preserve">har nu gået havevandring 2 gange, og det ser </w:t>
      </w:r>
      <w:r w:rsidR="001009BE" w:rsidRPr="00D67A3F">
        <w:rPr>
          <w:sz w:val="36"/>
          <w:szCs w:val="36"/>
        </w:rPr>
        <w:tab/>
      </w:r>
      <w:r w:rsidR="003A33BE" w:rsidRPr="00D67A3F">
        <w:rPr>
          <w:sz w:val="36"/>
          <w:szCs w:val="36"/>
        </w:rPr>
        <w:t xml:space="preserve">generelt godt ud, men specielt omkring hæk og husnumre må </w:t>
      </w:r>
      <w:r w:rsidR="00D67A3F">
        <w:rPr>
          <w:sz w:val="36"/>
          <w:szCs w:val="36"/>
        </w:rPr>
        <w:tab/>
      </w:r>
      <w:r w:rsidR="003A33BE" w:rsidRPr="00D67A3F">
        <w:rPr>
          <w:sz w:val="36"/>
          <w:szCs w:val="36"/>
        </w:rPr>
        <w:t xml:space="preserve">I gerne </w:t>
      </w:r>
      <w:r w:rsidR="001009BE" w:rsidRPr="00D67A3F">
        <w:rPr>
          <w:sz w:val="36"/>
          <w:szCs w:val="36"/>
        </w:rPr>
        <w:t>gøre en indsats.</w:t>
      </w:r>
    </w:p>
    <w:p w14:paraId="747627AA" w14:textId="48B4CB02" w:rsidR="00345DEA" w:rsidRPr="005E4ED7" w:rsidRDefault="00345DEA" w:rsidP="001009BE">
      <w:p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14:paraId="33750CBC" w14:textId="77777777" w:rsidR="005E4ED7" w:rsidRPr="00D67A3F" w:rsidRDefault="005E4ED7" w:rsidP="001009BE">
      <w:pPr>
        <w:tabs>
          <w:tab w:val="left" w:pos="567"/>
        </w:tabs>
        <w:rPr>
          <w:b/>
          <w:bCs/>
          <w:sz w:val="36"/>
          <w:szCs w:val="36"/>
          <w:u w:val="single"/>
        </w:rPr>
      </w:pPr>
      <w:r w:rsidRPr="00D67A3F">
        <w:rPr>
          <w:b/>
          <w:bCs/>
          <w:sz w:val="36"/>
          <w:szCs w:val="36"/>
          <w:u w:val="single"/>
        </w:rPr>
        <w:t>Pligtarbejde:</w:t>
      </w:r>
    </w:p>
    <w:p w14:paraId="2C766044" w14:textId="01A6913F" w:rsidR="00B319DE" w:rsidRPr="005E4ED7" w:rsidRDefault="005E4ED7" w:rsidP="001009BE">
      <w:p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319DE" w:rsidRPr="00D67A3F">
        <w:rPr>
          <w:sz w:val="36"/>
          <w:szCs w:val="36"/>
        </w:rPr>
        <w:t>Husk pligtarbejde d. 1</w:t>
      </w:r>
      <w:r w:rsidR="00943695" w:rsidRPr="00D67A3F">
        <w:rPr>
          <w:sz w:val="36"/>
          <w:szCs w:val="36"/>
        </w:rPr>
        <w:t>8</w:t>
      </w:r>
      <w:r w:rsidRPr="00D67A3F">
        <w:rPr>
          <w:sz w:val="36"/>
          <w:szCs w:val="36"/>
        </w:rPr>
        <w:t>.</w:t>
      </w:r>
      <w:r w:rsidR="00943695" w:rsidRPr="00D67A3F">
        <w:rPr>
          <w:sz w:val="36"/>
          <w:szCs w:val="36"/>
        </w:rPr>
        <w:t xml:space="preserve"> august</w:t>
      </w:r>
      <w:r w:rsidR="00B319DE" w:rsidRPr="00D67A3F">
        <w:rPr>
          <w:sz w:val="36"/>
          <w:szCs w:val="36"/>
        </w:rPr>
        <w:t>.</w:t>
      </w:r>
    </w:p>
    <w:p w14:paraId="2D4D45BD" w14:textId="77777777" w:rsidR="00943695" w:rsidRDefault="00943695" w:rsidP="001009BE">
      <w:pPr>
        <w:tabs>
          <w:tab w:val="left" w:pos="567"/>
        </w:tabs>
        <w:rPr>
          <w:b/>
          <w:bCs/>
          <w:sz w:val="32"/>
          <w:szCs w:val="32"/>
          <w:u w:val="single"/>
        </w:rPr>
      </w:pPr>
    </w:p>
    <w:p w14:paraId="47781A16" w14:textId="6E1EC3DF" w:rsidR="005E4ED7" w:rsidRPr="00D67A3F" w:rsidRDefault="005E4ED7" w:rsidP="001009BE">
      <w:pPr>
        <w:tabs>
          <w:tab w:val="left" w:pos="567"/>
        </w:tabs>
        <w:rPr>
          <w:b/>
          <w:bCs/>
          <w:sz w:val="36"/>
          <w:szCs w:val="36"/>
          <w:u w:val="single"/>
        </w:rPr>
      </w:pPr>
      <w:r w:rsidRPr="00D67A3F">
        <w:rPr>
          <w:b/>
          <w:bCs/>
          <w:sz w:val="36"/>
          <w:szCs w:val="36"/>
          <w:u w:val="single"/>
        </w:rPr>
        <w:t>Legeplads:</w:t>
      </w:r>
    </w:p>
    <w:p w14:paraId="4FB437AA" w14:textId="77777777" w:rsidR="005F4164" w:rsidRPr="00D67A3F" w:rsidRDefault="007915B2" w:rsidP="001009BE">
      <w:pPr>
        <w:tabs>
          <w:tab w:val="left" w:pos="567"/>
        </w:tabs>
        <w:rPr>
          <w:sz w:val="36"/>
          <w:szCs w:val="36"/>
        </w:rPr>
      </w:pPr>
      <w:r>
        <w:rPr>
          <w:sz w:val="32"/>
          <w:szCs w:val="32"/>
        </w:rPr>
        <w:tab/>
      </w:r>
      <w:r w:rsidR="00943695" w:rsidRPr="00D67A3F">
        <w:rPr>
          <w:sz w:val="36"/>
          <w:szCs w:val="36"/>
        </w:rPr>
        <w:t xml:space="preserve">Som I alle nok ved, så er legepladsen revet ned. </w:t>
      </w:r>
    </w:p>
    <w:p w14:paraId="54EBD930" w14:textId="1497BC6B" w:rsidR="005F4164" w:rsidRPr="00D67A3F" w:rsidRDefault="005F4164" w:rsidP="001009BE">
      <w:pPr>
        <w:tabs>
          <w:tab w:val="left" w:pos="567"/>
        </w:tabs>
        <w:rPr>
          <w:sz w:val="36"/>
          <w:szCs w:val="36"/>
        </w:rPr>
      </w:pPr>
      <w:r w:rsidRPr="00D67A3F">
        <w:rPr>
          <w:sz w:val="36"/>
          <w:szCs w:val="36"/>
        </w:rPr>
        <w:tab/>
      </w:r>
      <w:r w:rsidR="00AF469C" w:rsidRPr="00D67A3F">
        <w:rPr>
          <w:sz w:val="36"/>
          <w:szCs w:val="36"/>
        </w:rPr>
        <w:t>2 medlemmer af bestyrelsen fik tildelt opgaven</w:t>
      </w:r>
      <w:r w:rsidR="00A442EC" w:rsidRPr="00D67A3F">
        <w:rPr>
          <w:sz w:val="36"/>
          <w:szCs w:val="36"/>
        </w:rPr>
        <w:t xml:space="preserve"> ”lav en ny </w:t>
      </w:r>
      <w:r w:rsidR="00D67A3F">
        <w:rPr>
          <w:sz w:val="36"/>
          <w:szCs w:val="36"/>
        </w:rPr>
        <w:tab/>
      </w:r>
      <w:r w:rsidR="00A442EC" w:rsidRPr="00D67A3F">
        <w:rPr>
          <w:sz w:val="36"/>
          <w:szCs w:val="36"/>
        </w:rPr>
        <w:t xml:space="preserve">legeplads”. Det viste sig dog hurtigt, at det var noget af en </w:t>
      </w:r>
      <w:r w:rsidR="00D67A3F">
        <w:rPr>
          <w:sz w:val="36"/>
          <w:szCs w:val="36"/>
        </w:rPr>
        <w:tab/>
      </w:r>
      <w:r w:rsidR="00A442EC" w:rsidRPr="00D67A3F">
        <w:rPr>
          <w:sz w:val="36"/>
          <w:szCs w:val="36"/>
        </w:rPr>
        <w:t>opgave</w:t>
      </w:r>
      <w:r w:rsidR="00537DDA" w:rsidRPr="00D67A3F">
        <w:rPr>
          <w:sz w:val="36"/>
          <w:szCs w:val="36"/>
        </w:rPr>
        <w:t>, regler,</w:t>
      </w:r>
      <w:r w:rsidR="00D67A3F">
        <w:rPr>
          <w:sz w:val="36"/>
          <w:szCs w:val="36"/>
        </w:rPr>
        <w:t xml:space="preserve"> </w:t>
      </w:r>
      <w:r w:rsidR="00104599" w:rsidRPr="00D67A3F">
        <w:rPr>
          <w:sz w:val="36"/>
          <w:szCs w:val="36"/>
        </w:rPr>
        <w:t>kommunal</w:t>
      </w:r>
      <w:r w:rsidR="00985117">
        <w:rPr>
          <w:sz w:val="36"/>
          <w:szCs w:val="36"/>
        </w:rPr>
        <w:t>e</w:t>
      </w:r>
      <w:r w:rsidR="00537DDA" w:rsidRPr="00D67A3F">
        <w:rPr>
          <w:sz w:val="36"/>
          <w:szCs w:val="36"/>
        </w:rPr>
        <w:t xml:space="preserve"> godkendelser o.s.v.</w:t>
      </w:r>
    </w:p>
    <w:p w14:paraId="4BF89EEC" w14:textId="6E39F915" w:rsidR="00A442EC" w:rsidRPr="00D67A3F" w:rsidRDefault="00104599" w:rsidP="001009BE">
      <w:pPr>
        <w:tabs>
          <w:tab w:val="left" w:pos="567"/>
        </w:tabs>
        <w:rPr>
          <w:sz w:val="36"/>
          <w:szCs w:val="36"/>
        </w:rPr>
      </w:pPr>
      <w:r w:rsidRPr="00D67A3F">
        <w:rPr>
          <w:sz w:val="36"/>
          <w:szCs w:val="36"/>
        </w:rPr>
        <w:tab/>
      </w:r>
      <w:r w:rsidR="00537DDA" w:rsidRPr="00D67A3F">
        <w:rPr>
          <w:sz w:val="36"/>
          <w:szCs w:val="36"/>
        </w:rPr>
        <w:t>De</w:t>
      </w:r>
      <w:r w:rsidR="000716FE" w:rsidRPr="00D67A3F">
        <w:rPr>
          <w:sz w:val="36"/>
          <w:szCs w:val="36"/>
        </w:rPr>
        <w:t>r</w:t>
      </w:r>
      <w:r w:rsidR="00537DDA" w:rsidRPr="00D67A3F">
        <w:rPr>
          <w:sz w:val="36"/>
          <w:szCs w:val="36"/>
        </w:rPr>
        <w:t>for valgte bestyrelsen</w:t>
      </w:r>
      <w:r w:rsidR="000716FE" w:rsidRPr="00D67A3F">
        <w:rPr>
          <w:sz w:val="36"/>
          <w:szCs w:val="36"/>
        </w:rPr>
        <w:t xml:space="preserve">, </w:t>
      </w:r>
      <w:r w:rsidR="004034E2" w:rsidRPr="00D67A3F">
        <w:rPr>
          <w:sz w:val="36"/>
          <w:szCs w:val="36"/>
        </w:rPr>
        <w:t xml:space="preserve">at undersøge markedet for </w:t>
      </w:r>
      <w:r w:rsidRPr="00D67A3F">
        <w:rPr>
          <w:sz w:val="36"/>
          <w:szCs w:val="36"/>
        </w:rPr>
        <w:tab/>
        <w:t>reklamefinansieret</w:t>
      </w:r>
      <w:r w:rsidR="004034E2" w:rsidRPr="00D67A3F">
        <w:rPr>
          <w:sz w:val="36"/>
          <w:szCs w:val="36"/>
        </w:rPr>
        <w:t xml:space="preserve"> legeplads.</w:t>
      </w:r>
    </w:p>
    <w:p w14:paraId="492E8E6D" w14:textId="458D6471" w:rsidR="007915B2" w:rsidRDefault="00104599" w:rsidP="001009BE">
      <w:p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943695" w:rsidRPr="00D67A3F">
        <w:rPr>
          <w:sz w:val="36"/>
          <w:szCs w:val="36"/>
        </w:rPr>
        <w:t xml:space="preserve">Vi har </w:t>
      </w:r>
      <w:r w:rsidRPr="00D67A3F">
        <w:rPr>
          <w:sz w:val="36"/>
          <w:szCs w:val="36"/>
        </w:rPr>
        <w:t xml:space="preserve">nu </w:t>
      </w:r>
      <w:r w:rsidR="00943695" w:rsidRPr="00D67A3F">
        <w:rPr>
          <w:sz w:val="36"/>
          <w:szCs w:val="36"/>
        </w:rPr>
        <w:t>tegnet</w:t>
      </w:r>
      <w:r w:rsidRPr="00D67A3F">
        <w:rPr>
          <w:sz w:val="36"/>
          <w:szCs w:val="36"/>
        </w:rPr>
        <w:t xml:space="preserve"> </w:t>
      </w:r>
      <w:r w:rsidR="00943695" w:rsidRPr="00D67A3F">
        <w:rPr>
          <w:sz w:val="36"/>
          <w:szCs w:val="36"/>
        </w:rPr>
        <w:t xml:space="preserve">kontrakt med </w:t>
      </w:r>
      <w:r w:rsidR="00D67A3F">
        <w:rPr>
          <w:sz w:val="36"/>
          <w:szCs w:val="36"/>
        </w:rPr>
        <w:t xml:space="preserve">firmaet </w:t>
      </w:r>
      <w:r w:rsidR="00263F6E">
        <w:rPr>
          <w:sz w:val="36"/>
          <w:szCs w:val="36"/>
        </w:rPr>
        <w:t xml:space="preserve">”Indu” der laver </w:t>
      </w:r>
      <w:r w:rsidR="00263F6E">
        <w:rPr>
          <w:sz w:val="36"/>
          <w:szCs w:val="36"/>
        </w:rPr>
        <w:tab/>
      </w:r>
      <w:r w:rsidR="007915B2" w:rsidRPr="00D67A3F">
        <w:rPr>
          <w:sz w:val="36"/>
          <w:szCs w:val="36"/>
        </w:rPr>
        <w:t>reklamefinansieret</w:t>
      </w:r>
      <w:r w:rsidR="00AE6A4D" w:rsidRPr="00D67A3F">
        <w:rPr>
          <w:sz w:val="36"/>
          <w:szCs w:val="36"/>
        </w:rPr>
        <w:t xml:space="preserve"> legeplads, og de går snart i gang med at </w:t>
      </w:r>
      <w:r w:rsidR="00263F6E">
        <w:rPr>
          <w:sz w:val="36"/>
          <w:szCs w:val="36"/>
        </w:rPr>
        <w:tab/>
      </w:r>
      <w:r w:rsidR="00AE6A4D" w:rsidRPr="00D67A3F">
        <w:rPr>
          <w:sz w:val="36"/>
          <w:szCs w:val="36"/>
        </w:rPr>
        <w:t>opfør</w:t>
      </w:r>
      <w:r w:rsidR="007915B2" w:rsidRPr="00D67A3F">
        <w:rPr>
          <w:sz w:val="36"/>
          <w:szCs w:val="36"/>
        </w:rPr>
        <w:t>e en ny godkendt legeplads.</w:t>
      </w:r>
    </w:p>
    <w:p w14:paraId="2B38AAF0" w14:textId="29606097" w:rsidR="007915B2" w:rsidRDefault="007915B2" w:rsidP="001009BE">
      <w:p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FE72433" w14:textId="197F8AE0" w:rsidR="00F410E3" w:rsidRPr="00D67A3F" w:rsidRDefault="00B9656D" w:rsidP="001009BE">
      <w:pPr>
        <w:tabs>
          <w:tab w:val="left" w:pos="567"/>
        </w:tabs>
        <w:rPr>
          <w:b/>
          <w:bCs/>
          <w:sz w:val="36"/>
          <w:szCs w:val="36"/>
          <w:u w:val="single"/>
        </w:rPr>
      </w:pPr>
      <w:r w:rsidRPr="00D67A3F">
        <w:rPr>
          <w:b/>
          <w:bCs/>
          <w:sz w:val="36"/>
          <w:szCs w:val="36"/>
          <w:u w:val="single"/>
        </w:rPr>
        <w:t>Efterårs afslutning</w:t>
      </w:r>
      <w:r w:rsidR="0030112D" w:rsidRPr="00D67A3F">
        <w:rPr>
          <w:b/>
          <w:bCs/>
          <w:sz w:val="36"/>
          <w:szCs w:val="36"/>
          <w:u w:val="single"/>
        </w:rPr>
        <w:t>:</w:t>
      </w:r>
    </w:p>
    <w:p w14:paraId="6F79E49B" w14:textId="75EE9057" w:rsidR="00BB5539" w:rsidRDefault="0030112D" w:rsidP="001009BE">
      <w:pPr>
        <w:tabs>
          <w:tab w:val="left" w:pos="567"/>
        </w:tabs>
        <w:rPr>
          <w:sz w:val="36"/>
          <w:szCs w:val="36"/>
        </w:rPr>
      </w:pPr>
      <w:r w:rsidRPr="0030112D">
        <w:rPr>
          <w:sz w:val="32"/>
          <w:szCs w:val="32"/>
        </w:rPr>
        <w:tab/>
      </w:r>
      <w:r w:rsidRPr="00D67A3F">
        <w:rPr>
          <w:sz w:val="36"/>
          <w:szCs w:val="36"/>
        </w:rPr>
        <w:t xml:space="preserve">Der vil </w:t>
      </w:r>
      <w:r w:rsidR="00B9656D" w:rsidRPr="00D67A3F">
        <w:rPr>
          <w:sz w:val="36"/>
          <w:szCs w:val="36"/>
        </w:rPr>
        <w:t xml:space="preserve">igen i år, blive arrangeret </w:t>
      </w:r>
      <w:r w:rsidR="00E8138B" w:rsidRPr="00D67A3F">
        <w:rPr>
          <w:sz w:val="36"/>
          <w:szCs w:val="36"/>
        </w:rPr>
        <w:t xml:space="preserve">en afslutning i fælleshuset i </w:t>
      </w:r>
      <w:r w:rsidR="00985117">
        <w:rPr>
          <w:sz w:val="36"/>
          <w:szCs w:val="36"/>
        </w:rPr>
        <w:tab/>
      </w:r>
      <w:r w:rsidR="00E8138B" w:rsidRPr="00D67A3F">
        <w:rPr>
          <w:sz w:val="36"/>
          <w:szCs w:val="36"/>
        </w:rPr>
        <w:t xml:space="preserve">stil med sidste år. I vil høre nærmere fra </w:t>
      </w:r>
      <w:r w:rsidR="00BB5539" w:rsidRPr="00D67A3F">
        <w:rPr>
          <w:sz w:val="36"/>
          <w:szCs w:val="36"/>
        </w:rPr>
        <w:t xml:space="preserve">dem der arrangerer </w:t>
      </w:r>
      <w:r w:rsidR="00985117">
        <w:rPr>
          <w:sz w:val="36"/>
          <w:szCs w:val="36"/>
        </w:rPr>
        <w:tab/>
      </w:r>
      <w:r w:rsidR="00BB5539" w:rsidRPr="00D67A3F">
        <w:rPr>
          <w:sz w:val="36"/>
          <w:szCs w:val="36"/>
        </w:rPr>
        <w:t>dette.</w:t>
      </w:r>
    </w:p>
    <w:p w14:paraId="5C24467A" w14:textId="77777777" w:rsidR="003C745D" w:rsidRDefault="003C745D" w:rsidP="001009BE">
      <w:pPr>
        <w:tabs>
          <w:tab w:val="left" w:pos="567"/>
        </w:tabs>
        <w:rPr>
          <w:sz w:val="32"/>
          <w:szCs w:val="32"/>
        </w:rPr>
      </w:pPr>
    </w:p>
    <w:p w14:paraId="28148368" w14:textId="3CAD6699" w:rsidR="005F58FA" w:rsidRPr="00D67A3F" w:rsidRDefault="005F58FA" w:rsidP="001009BE">
      <w:pPr>
        <w:tabs>
          <w:tab w:val="left" w:pos="567"/>
        </w:tabs>
        <w:rPr>
          <w:b/>
          <w:bCs/>
          <w:sz w:val="36"/>
          <w:szCs w:val="36"/>
          <w:u w:val="single"/>
        </w:rPr>
      </w:pPr>
      <w:r w:rsidRPr="00D67A3F">
        <w:rPr>
          <w:b/>
          <w:bCs/>
          <w:sz w:val="36"/>
          <w:szCs w:val="36"/>
          <w:u w:val="single"/>
        </w:rPr>
        <w:t>Parkering på vejene:</w:t>
      </w:r>
    </w:p>
    <w:p w14:paraId="6345D126" w14:textId="76B08D4F" w:rsidR="005F58FA" w:rsidRDefault="005F58FA" w:rsidP="001009BE">
      <w:pPr>
        <w:tabs>
          <w:tab w:val="left" w:pos="567"/>
        </w:tabs>
        <w:rPr>
          <w:sz w:val="36"/>
          <w:szCs w:val="36"/>
        </w:rPr>
      </w:pPr>
      <w:r>
        <w:rPr>
          <w:sz w:val="32"/>
          <w:szCs w:val="32"/>
        </w:rPr>
        <w:tab/>
      </w:r>
      <w:r w:rsidRPr="00D67A3F">
        <w:rPr>
          <w:sz w:val="36"/>
          <w:szCs w:val="36"/>
        </w:rPr>
        <w:t>Husk nu</w:t>
      </w:r>
      <w:r w:rsidR="008F5F4C" w:rsidRPr="00D67A3F">
        <w:rPr>
          <w:sz w:val="36"/>
          <w:szCs w:val="36"/>
        </w:rPr>
        <w:t xml:space="preserve">, parkering er kun på grund eller de dertil indrettede </w:t>
      </w:r>
      <w:r w:rsidR="00985117">
        <w:rPr>
          <w:sz w:val="36"/>
          <w:szCs w:val="36"/>
        </w:rPr>
        <w:tab/>
      </w:r>
      <w:r w:rsidR="008F5F4C" w:rsidRPr="00D67A3F">
        <w:rPr>
          <w:sz w:val="36"/>
          <w:szCs w:val="36"/>
        </w:rPr>
        <w:t>pladser.</w:t>
      </w:r>
      <w:r w:rsidR="00985117">
        <w:rPr>
          <w:sz w:val="36"/>
          <w:szCs w:val="36"/>
        </w:rPr>
        <w:t xml:space="preserve"> </w:t>
      </w:r>
      <w:r w:rsidR="008F5F4C" w:rsidRPr="00D67A3F">
        <w:rPr>
          <w:sz w:val="36"/>
          <w:szCs w:val="36"/>
        </w:rPr>
        <w:t>Af og pålæsning er ikke 1,5 time, men 10 – 15 min.</w:t>
      </w:r>
    </w:p>
    <w:p w14:paraId="6E2A0B7A" w14:textId="77777777" w:rsidR="003C745D" w:rsidRDefault="003C745D" w:rsidP="001009BE">
      <w:pPr>
        <w:tabs>
          <w:tab w:val="left" w:pos="567"/>
        </w:tabs>
        <w:rPr>
          <w:sz w:val="32"/>
          <w:szCs w:val="32"/>
        </w:rPr>
      </w:pPr>
    </w:p>
    <w:p w14:paraId="68E97652" w14:textId="3BC8DFD3" w:rsidR="008F5F4C" w:rsidRPr="00D67A3F" w:rsidRDefault="008F5F4C" w:rsidP="001009BE">
      <w:pPr>
        <w:tabs>
          <w:tab w:val="left" w:pos="567"/>
        </w:tabs>
        <w:rPr>
          <w:b/>
          <w:bCs/>
          <w:sz w:val="36"/>
          <w:szCs w:val="36"/>
          <w:u w:val="single"/>
        </w:rPr>
      </w:pPr>
      <w:r w:rsidRPr="00D67A3F">
        <w:rPr>
          <w:b/>
          <w:bCs/>
          <w:sz w:val="36"/>
          <w:szCs w:val="36"/>
          <w:u w:val="single"/>
        </w:rPr>
        <w:t>Hunde:</w:t>
      </w:r>
    </w:p>
    <w:p w14:paraId="243F6337" w14:textId="68ABC4D0" w:rsidR="008F5F4C" w:rsidRDefault="008F5F4C" w:rsidP="001009BE">
      <w:pPr>
        <w:tabs>
          <w:tab w:val="left" w:pos="567"/>
        </w:tabs>
        <w:rPr>
          <w:sz w:val="36"/>
          <w:szCs w:val="36"/>
        </w:rPr>
      </w:pPr>
      <w:r>
        <w:rPr>
          <w:sz w:val="32"/>
          <w:szCs w:val="32"/>
        </w:rPr>
        <w:tab/>
      </w:r>
      <w:r w:rsidRPr="00D67A3F">
        <w:rPr>
          <w:sz w:val="36"/>
          <w:szCs w:val="36"/>
        </w:rPr>
        <w:t xml:space="preserve">Hunde må ikke være løse i H/F Sommervirke, og venligst </w:t>
      </w:r>
      <w:r w:rsidR="00CB7006" w:rsidRPr="00D67A3F">
        <w:rPr>
          <w:sz w:val="36"/>
          <w:szCs w:val="36"/>
        </w:rPr>
        <w:t xml:space="preserve">brug </w:t>
      </w:r>
      <w:r w:rsidR="00985117">
        <w:rPr>
          <w:sz w:val="36"/>
          <w:szCs w:val="36"/>
        </w:rPr>
        <w:tab/>
      </w:r>
      <w:r w:rsidR="00CB7006" w:rsidRPr="00D67A3F">
        <w:rPr>
          <w:sz w:val="36"/>
          <w:szCs w:val="36"/>
        </w:rPr>
        <w:t xml:space="preserve">poser til at samle </w:t>
      </w:r>
      <w:r w:rsidR="00AA0E07" w:rsidRPr="00D67A3F">
        <w:rPr>
          <w:sz w:val="36"/>
          <w:szCs w:val="36"/>
        </w:rPr>
        <w:t xml:space="preserve">hundens </w:t>
      </w:r>
      <w:r w:rsidR="00CB7006" w:rsidRPr="00D67A3F">
        <w:rPr>
          <w:sz w:val="36"/>
          <w:szCs w:val="36"/>
        </w:rPr>
        <w:t>efterladenskaber</w:t>
      </w:r>
      <w:r w:rsidR="00AA0E07" w:rsidRPr="00D67A3F">
        <w:rPr>
          <w:sz w:val="36"/>
          <w:szCs w:val="36"/>
        </w:rPr>
        <w:t xml:space="preserve"> op. (</w:t>
      </w:r>
      <w:r w:rsidR="00664BE1" w:rsidRPr="00D67A3F">
        <w:rPr>
          <w:sz w:val="36"/>
          <w:szCs w:val="36"/>
        </w:rPr>
        <w:t xml:space="preserve">Poserne </w:t>
      </w:r>
      <w:r w:rsidR="00AA0E07" w:rsidRPr="00D67A3F">
        <w:rPr>
          <w:sz w:val="36"/>
          <w:szCs w:val="36"/>
        </w:rPr>
        <w:t xml:space="preserve">skal </w:t>
      </w:r>
      <w:r w:rsidR="00985117">
        <w:rPr>
          <w:sz w:val="36"/>
          <w:szCs w:val="36"/>
        </w:rPr>
        <w:tab/>
      </w:r>
      <w:r w:rsidR="00AA0E07" w:rsidRPr="00D67A3F">
        <w:rPr>
          <w:sz w:val="36"/>
          <w:szCs w:val="36"/>
        </w:rPr>
        <w:t>ikke smides</w:t>
      </w:r>
      <w:r w:rsidR="00985117">
        <w:rPr>
          <w:sz w:val="36"/>
          <w:szCs w:val="36"/>
        </w:rPr>
        <w:t xml:space="preserve"> </w:t>
      </w:r>
      <w:r w:rsidR="00AA0E07" w:rsidRPr="00D67A3F">
        <w:rPr>
          <w:sz w:val="36"/>
          <w:szCs w:val="36"/>
        </w:rPr>
        <w:t>rundt omkring</w:t>
      </w:r>
      <w:r w:rsidR="00664BE1" w:rsidRPr="00D67A3F">
        <w:rPr>
          <w:sz w:val="36"/>
          <w:szCs w:val="36"/>
        </w:rPr>
        <w:t>,</w:t>
      </w:r>
      <w:r w:rsidR="00AA0E07" w:rsidRPr="00D67A3F">
        <w:rPr>
          <w:sz w:val="36"/>
          <w:szCs w:val="36"/>
        </w:rPr>
        <w:t xml:space="preserve"> men i skraldebøtter</w:t>
      </w:r>
      <w:r w:rsidR="00CB7006" w:rsidRPr="00D67A3F">
        <w:rPr>
          <w:sz w:val="36"/>
          <w:szCs w:val="36"/>
        </w:rPr>
        <w:t>).</w:t>
      </w:r>
      <w:r w:rsidR="001824F2" w:rsidRPr="00D67A3F">
        <w:rPr>
          <w:sz w:val="36"/>
          <w:szCs w:val="36"/>
        </w:rPr>
        <w:t xml:space="preserve"> </w:t>
      </w:r>
    </w:p>
    <w:p w14:paraId="58B72CC5" w14:textId="77777777" w:rsidR="003C745D" w:rsidRDefault="003C745D" w:rsidP="001009BE">
      <w:pPr>
        <w:tabs>
          <w:tab w:val="left" w:pos="567"/>
        </w:tabs>
        <w:rPr>
          <w:sz w:val="32"/>
          <w:szCs w:val="32"/>
        </w:rPr>
      </w:pPr>
    </w:p>
    <w:p w14:paraId="5DEB0868" w14:textId="3C33071B" w:rsidR="00CB7006" w:rsidRPr="00D67A3F" w:rsidRDefault="006414F0" w:rsidP="001009BE">
      <w:pPr>
        <w:tabs>
          <w:tab w:val="left" w:pos="567"/>
        </w:tabs>
        <w:rPr>
          <w:b/>
          <w:bCs/>
          <w:sz w:val="36"/>
          <w:szCs w:val="36"/>
          <w:u w:val="single"/>
        </w:rPr>
      </w:pPr>
      <w:r w:rsidRPr="00D67A3F">
        <w:rPr>
          <w:b/>
          <w:bCs/>
          <w:sz w:val="36"/>
          <w:szCs w:val="36"/>
          <w:u w:val="single"/>
        </w:rPr>
        <w:t>Petanque:</w:t>
      </w:r>
    </w:p>
    <w:p w14:paraId="0CA47CDD" w14:textId="6698E925" w:rsidR="006414F0" w:rsidRPr="006414F0" w:rsidRDefault="006414F0" w:rsidP="001009BE">
      <w:p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D67A3F">
        <w:rPr>
          <w:sz w:val="36"/>
          <w:szCs w:val="36"/>
        </w:rPr>
        <w:t>Der er ved at komme gang i ban</w:t>
      </w:r>
      <w:r w:rsidR="00873663" w:rsidRPr="00D67A3F">
        <w:rPr>
          <w:sz w:val="36"/>
          <w:szCs w:val="36"/>
        </w:rPr>
        <w:t>e</w:t>
      </w:r>
      <w:r w:rsidRPr="00D67A3F">
        <w:rPr>
          <w:sz w:val="36"/>
          <w:szCs w:val="36"/>
        </w:rPr>
        <w:t xml:space="preserve">n, kom og vær med </w:t>
      </w:r>
      <w:r w:rsidR="00AD087B" w:rsidRPr="00D67A3F">
        <w:rPr>
          <w:sz w:val="36"/>
          <w:szCs w:val="36"/>
        </w:rPr>
        <w:t xml:space="preserve">om </w:t>
      </w:r>
      <w:r w:rsidR="00985117">
        <w:rPr>
          <w:sz w:val="36"/>
          <w:szCs w:val="36"/>
        </w:rPr>
        <w:tab/>
      </w:r>
      <w:r w:rsidRPr="00D67A3F">
        <w:rPr>
          <w:sz w:val="36"/>
          <w:szCs w:val="36"/>
        </w:rPr>
        <w:t>onsdage</w:t>
      </w:r>
      <w:r w:rsidR="00AD087B" w:rsidRPr="00D67A3F">
        <w:rPr>
          <w:sz w:val="36"/>
          <w:szCs w:val="36"/>
        </w:rPr>
        <w:t>n.</w:t>
      </w:r>
      <w:r w:rsidR="00AE3A12">
        <w:rPr>
          <w:sz w:val="36"/>
          <w:szCs w:val="36"/>
        </w:rPr>
        <w:t xml:space="preserve"> I må s</w:t>
      </w:r>
      <w:r w:rsidR="00C85F9B">
        <w:rPr>
          <w:sz w:val="36"/>
          <w:szCs w:val="36"/>
        </w:rPr>
        <w:t>elvfølgelig bruge bane</w:t>
      </w:r>
      <w:r w:rsidR="00AE3A12">
        <w:rPr>
          <w:sz w:val="36"/>
          <w:szCs w:val="36"/>
        </w:rPr>
        <w:t>n hver dag.</w:t>
      </w:r>
      <w:r w:rsidR="00C85F9B">
        <w:rPr>
          <w:sz w:val="36"/>
          <w:szCs w:val="36"/>
        </w:rPr>
        <w:t xml:space="preserve"> </w:t>
      </w:r>
    </w:p>
    <w:sectPr w:rsidR="006414F0" w:rsidRPr="006414F0" w:rsidSect="00847A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9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6AA14" w14:textId="77777777" w:rsidR="00A26355" w:rsidRDefault="00A26355" w:rsidP="00535D0F">
      <w:pPr>
        <w:spacing w:after="0" w:line="240" w:lineRule="auto"/>
      </w:pPr>
      <w:r>
        <w:separator/>
      </w:r>
    </w:p>
  </w:endnote>
  <w:endnote w:type="continuationSeparator" w:id="0">
    <w:p w14:paraId="43CCFBAF" w14:textId="77777777" w:rsidR="00A26355" w:rsidRDefault="00A26355" w:rsidP="0053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99FD" w14:textId="77777777" w:rsidR="007B2179" w:rsidRDefault="007B217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6AFE" w14:textId="6713DCA6" w:rsidR="008D267D" w:rsidRDefault="00582EC2">
    <w:pPr>
      <w:pStyle w:val="Sidefod"/>
    </w:pPr>
    <w:r>
      <w:t>Nyhedsbrev 2</w:t>
    </w:r>
    <w:r w:rsidR="009D5C9E">
      <w:ptab w:relativeTo="margin" w:alignment="center" w:leader="none"/>
    </w:r>
    <w:r w:rsidR="00262118">
      <w:t>Bestyrelsen</w:t>
    </w:r>
    <w:r w:rsidR="009D5C9E">
      <w:ptab w:relativeTo="margin" w:alignment="right" w:leader="none"/>
    </w:r>
    <w:r w:rsidR="00262118">
      <w:t>Ju</w:t>
    </w:r>
    <w:r>
      <w:t>l</w:t>
    </w:r>
    <w:r w:rsidR="00262118">
      <w:t>i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96ED" w14:textId="77777777" w:rsidR="007B2179" w:rsidRDefault="007B21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1D77" w14:textId="77777777" w:rsidR="00A26355" w:rsidRDefault="00A26355" w:rsidP="00535D0F">
      <w:pPr>
        <w:spacing w:after="0" w:line="240" w:lineRule="auto"/>
      </w:pPr>
      <w:r>
        <w:separator/>
      </w:r>
    </w:p>
  </w:footnote>
  <w:footnote w:type="continuationSeparator" w:id="0">
    <w:p w14:paraId="6D05D0B8" w14:textId="77777777" w:rsidR="00A26355" w:rsidRDefault="00A26355" w:rsidP="0053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D2E3" w14:textId="77777777" w:rsidR="007B2179" w:rsidRDefault="007B21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ECF4" w14:textId="1EE8FB9A" w:rsidR="008D267D" w:rsidRPr="00706675" w:rsidRDefault="008D267D" w:rsidP="00706675">
    <w:pPr>
      <w:pStyle w:val="Sidehoved"/>
      <w:jc w:val="center"/>
      <w:rPr>
        <w:b/>
        <w:color w:val="262626" w:themeColor="text1" w:themeTint="D9"/>
        <w:sz w:val="120"/>
        <w:szCs w:val="12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06675">
      <w:rPr>
        <w:b/>
        <w:color w:val="262626" w:themeColor="text1" w:themeTint="D9"/>
        <w:sz w:val="120"/>
        <w:szCs w:val="12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HF Sommervirke</w:t>
    </w:r>
  </w:p>
  <w:p w14:paraId="606D6E7E" w14:textId="6134B25C" w:rsidR="00706675" w:rsidRDefault="00706675">
    <w:pPr>
      <w:pStyle w:val="Sidehoved"/>
    </w:pPr>
  </w:p>
  <w:p w14:paraId="774E0C28" w14:textId="7F173F67" w:rsidR="00706675" w:rsidRPr="00706675" w:rsidRDefault="00706675">
    <w:pPr>
      <w:pStyle w:val="Sidehoved"/>
      <w:rPr>
        <w:sz w:val="48"/>
        <w:szCs w:val="48"/>
      </w:rPr>
    </w:pPr>
    <w:r w:rsidRPr="007066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B310A" wp14:editId="365E2288">
              <wp:simplePos x="0" y="0"/>
              <wp:positionH relativeFrom="column">
                <wp:posOffset>19050</wp:posOffset>
              </wp:positionH>
              <wp:positionV relativeFrom="paragraph">
                <wp:posOffset>392430</wp:posOffset>
              </wp:positionV>
              <wp:extent cx="6210300" cy="7620"/>
              <wp:effectExtent l="0" t="0" r="19050" b="3048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762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FB161" id="Lige forbindels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0.9pt" to="49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" strokecolor="black [3213]" strokeweight="1.75pt">
              <v:stroke joinstyle="miter"/>
            </v:line>
          </w:pict>
        </mc:Fallback>
      </mc:AlternateContent>
    </w:r>
    <w:r w:rsidRPr="00706675">
      <w:rPr>
        <w:sz w:val="48"/>
        <w:szCs w:val="48"/>
      </w:rPr>
      <w:t xml:space="preserve">Nyhedsbrev </w:t>
    </w:r>
    <w:r w:rsidR="00BC0EE7">
      <w:rPr>
        <w:sz w:val="48"/>
        <w:szCs w:val="48"/>
      </w:rPr>
      <w:t>2</w:t>
    </w:r>
    <w:bookmarkStart w:id="0" w:name="_GoBack"/>
    <w:bookmarkEnd w:id="0"/>
    <w:r w:rsidRPr="00706675">
      <w:rPr>
        <w:sz w:val="48"/>
        <w:szCs w:val="48"/>
      </w:rPr>
      <w:tab/>
    </w:r>
    <w:r w:rsidRPr="00706675">
      <w:rPr>
        <w:sz w:val="48"/>
        <w:szCs w:val="48"/>
      </w:rPr>
      <w:tab/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EB9E5" w14:textId="77777777" w:rsidR="007B2179" w:rsidRDefault="007B21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DE"/>
    <w:rsid w:val="000062A3"/>
    <w:rsid w:val="000326B2"/>
    <w:rsid w:val="00045984"/>
    <w:rsid w:val="000716FE"/>
    <w:rsid w:val="001009BE"/>
    <w:rsid w:val="00104599"/>
    <w:rsid w:val="001824F2"/>
    <w:rsid w:val="001D6722"/>
    <w:rsid w:val="0022221E"/>
    <w:rsid w:val="00262118"/>
    <w:rsid w:val="00263F6E"/>
    <w:rsid w:val="00284104"/>
    <w:rsid w:val="002A1E62"/>
    <w:rsid w:val="0030112D"/>
    <w:rsid w:val="0034254C"/>
    <w:rsid w:val="00345DEA"/>
    <w:rsid w:val="0039742D"/>
    <w:rsid w:val="003A33BE"/>
    <w:rsid w:val="003A430B"/>
    <w:rsid w:val="003A7AF6"/>
    <w:rsid w:val="003C745D"/>
    <w:rsid w:val="003C7A9D"/>
    <w:rsid w:val="003F2D38"/>
    <w:rsid w:val="004034E2"/>
    <w:rsid w:val="00420B6C"/>
    <w:rsid w:val="004A67C2"/>
    <w:rsid w:val="00535D0F"/>
    <w:rsid w:val="00537DDA"/>
    <w:rsid w:val="00575F54"/>
    <w:rsid w:val="00582EC2"/>
    <w:rsid w:val="005C24B5"/>
    <w:rsid w:val="005D5F6E"/>
    <w:rsid w:val="005E4ED7"/>
    <w:rsid w:val="005F4164"/>
    <w:rsid w:val="005F58FA"/>
    <w:rsid w:val="006414F0"/>
    <w:rsid w:val="00647003"/>
    <w:rsid w:val="00653024"/>
    <w:rsid w:val="00663B26"/>
    <w:rsid w:val="00664BE1"/>
    <w:rsid w:val="006B27E0"/>
    <w:rsid w:val="00706675"/>
    <w:rsid w:val="00740B55"/>
    <w:rsid w:val="007915B2"/>
    <w:rsid w:val="007950B7"/>
    <w:rsid w:val="007B2179"/>
    <w:rsid w:val="007B2DB7"/>
    <w:rsid w:val="007C18A8"/>
    <w:rsid w:val="007D2154"/>
    <w:rsid w:val="008221B9"/>
    <w:rsid w:val="00847AD2"/>
    <w:rsid w:val="00856E76"/>
    <w:rsid w:val="00873663"/>
    <w:rsid w:val="008971A1"/>
    <w:rsid w:val="008D267D"/>
    <w:rsid w:val="008D77FF"/>
    <w:rsid w:val="008F5F4C"/>
    <w:rsid w:val="00943695"/>
    <w:rsid w:val="00965990"/>
    <w:rsid w:val="00985117"/>
    <w:rsid w:val="009D5C9E"/>
    <w:rsid w:val="009F27CB"/>
    <w:rsid w:val="00A26355"/>
    <w:rsid w:val="00A442EC"/>
    <w:rsid w:val="00A84F32"/>
    <w:rsid w:val="00AA0E07"/>
    <w:rsid w:val="00AD087B"/>
    <w:rsid w:val="00AE3A12"/>
    <w:rsid w:val="00AE6A4D"/>
    <w:rsid w:val="00AF469C"/>
    <w:rsid w:val="00B319DE"/>
    <w:rsid w:val="00B43BBC"/>
    <w:rsid w:val="00B60130"/>
    <w:rsid w:val="00B9656D"/>
    <w:rsid w:val="00BB5539"/>
    <w:rsid w:val="00BC0EE7"/>
    <w:rsid w:val="00BF43F6"/>
    <w:rsid w:val="00C85F9B"/>
    <w:rsid w:val="00CB7006"/>
    <w:rsid w:val="00CC12CA"/>
    <w:rsid w:val="00CD5293"/>
    <w:rsid w:val="00D05564"/>
    <w:rsid w:val="00D67A3F"/>
    <w:rsid w:val="00D67C77"/>
    <w:rsid w:val="00E2294B"/>
    <w:rsid w:val="00E8138B"/>
    <w:rsid w:val="00EA3C69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B82B5"/>
  <w15:chartTrackingRefBased/>
  <w15:docId w15:val="{DB65D4F7-CA0A-4046-9F60-D758D329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5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5D0F"/>
  </w:style>
  <w:style w:type="paragraph" w:styleId="Sidefod">
    <w:name w:val="footer"/>
    <w:basedOn w:val="Normal"/>
    <w:link w:val="SidefodTegn"/>
    <w:uiPriority w:val="99"/>
    <w:unhideWhenUsed/>
    <w:rsid w:val="00535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sen%20Alle%209\Documents\Brugerdefinerede%20Office-skabeloner\HF%20Sommervirke\HF%20Sommervirke%20Ny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HF Sommervirke Nyt</Template>
  <TotalTime>285</TotalTime>
  <Pages>2</Pages>
  <Words>207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H/F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H/F</dc:title>
  <dc:subject/>
  <dc:creator>Torben Jensen</dc:creator>
  <cp:keywords/>
  <dc:description/>
  <cp:lastModifiedBy>Torben Jensen</cp:lastModifiedBy>
  <cp:revision>18</cp:revision>
  <cp:lastPrinted>2019-07-20T10:46:00Z</cp:lastPrinted>
  <dcterms:created xsi:type="dcterms:W3CDTF">2019-07-20T10:39:00Z</dcterms:created>
  <dcterms:modified xsi:type="dcterms:W3CDTF">2019-09-15T06:31:00Z</dcterms:modified>
</cp:coreProperties>
</file>