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32136" w14:textId="77777777" w:rsidR="00B319DE" w:rsidRDefault="00B319DE" w:rsidP="00653024"/>
    <w:p w14:paraId="1D78E024" w14:textId="014B1B6E" w:rsidR="00740B55" w:rsidRPr="00D67A3F" w:rsidRDefault="0080247C" w:rsidP="00D67A3F">
      <w:pPr>
        <w:tabs>
          <w:tab w:val="left" w:pos="567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Legeplads</w:t>
      </w:r>
      <w:r w:rsidR="00740B55" w:rsidRPr="00D67A3F">
        <w:rPr>
          <w:b/>
          <w:bCs/>
          <w:sz w:val="36"/>
          <w:szCs w:val="36"/>
          <w:u w:val="single"/>
        </w:rPr>
        <w:t>:</w:t>
      </w:r>
    </w:p>
    <w:p w14:paraId="027E017E" w14:textId="49FCC87F" w:rsidR="00195D7B" w:rsidRDefault="00740B55" w:rsidP="00740B55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80247C">
        <w:rPr>
          <w:sz w:val="36"/>
          <w:szCs w:val="36"/>
        </w:rPr>
        <w:t xml:space="preserve">Ja desværre trækker det ud med vores nye legeplads. </w:t>
      </w:r>
      <w:r w:rsidR="00D76E37">
        <w:rPr>
          <w:sz w:val="36"/>
          <w:szCs w:val="36"/>
        </w:rPr>
        <w:t xml:space="preserve">Efter </w:t>
      </w:r>
      <w:r w:rsidR="005554E3">
        <w:rPr>
          <w:sz w:val="36"/>
          <w:szCs w:val="36"/>
        </w:rPr>
        <w:tab/>
      </w:r>
      <w:r w:rsidR="00D76E37">
        <w:rPr>
          <w:sz w:val="36"/>
          <w:szCs w:val="36"/>
        </w:rPr>
        <w:t xml:space="preserve">fremsendelse af projektet til Tårnby kommune, var der ikke </w:t>
      </w:r>
      <w:r w:rsidR="005554E3">
        <w:rPr>
          <w:sz w:val="36"/>
          <w:szCs w:val="36"/>
        </w:rPr>
        <w:tab/>
      </w:r>
      <w:r w:rsidR="00D76E37">
        <w:rPr>
          <w:sz w:val="36"/>
          <w:szCs w:val="36"/>
        </w:rPr>
        <w:t xml:space="preserve">sket noget. Derfor var vores formand oppe og snakke med </w:t>
      </w:r>
      <w:r w:rsidR="005554E3">
        <w:rPr>
          <w:sz w:val="36"/>
          <w:szCs w:val="36"/>
        </w:rPr>
        <w:tab/>
      </w:r>
      <w:r w:rsidR="00D76E37">
        <w:rPr>
          <w:sz w:val="36"/>
          <w:szCs w:val="36"/>
        </w:rPr>
        <w:t>teknisk forvaltning. De beklagede me</w:t>
      </w:r>
      <w:r w:rsidR="00582F72">
        <w:rPr>
          <w:sz w:val="36"/>
          <w:szCs w:val="36"/>
        </w:rPr>
        <w:t xml:space="preserve">get, men deres </w:t>
      </w:r>
      <w:r w:rsidR="005554E3">
        <w:rPr>
          <w:sz w:val="36"/>
          <w:szCs w:val="36"/>
        </w:rPr>
        <w:tab/>
      </w:r>
      <w:r w:rsidR="00582F72">
        <w:rPr>
          <w:sz w:val="36"/>
          <w:szCs w:val="36"/>
        </w:rPr>
        <w:t xml:space="preserve">arbejdsstyrke var nedskåret med 40%, så sagerne </w:t>
      </w:r>
      <w:r w:rsidR="00195D7B">
        <w:rPr>
          <w:sz w:val="36"/>
          <w:szCs w:val="36"/>
        </w:rPr>
        <w:t>ho</w:t>
      </w:r>
      <w:r w:rsidR="002E5711">
        <w:rPr>
          <w:sz w:val="36"/>
          <w:szCs w:val="36"/>
        </w:rPr>
        <w:t>b</w:t>
      </w:r>
      <w:r w:rsidR="00195D7B">
        <w:rPr>
          <w:sz w:val="36"/>
          <w:szCs w:val="36"/>
        </w:rPr>
        <w:t xml:space="preserve">ede sig </w:t>
      </w:r>
      <w:r w:rsidR="005554E3">
        <w:rPr>
          <w:sz w:val="36"/>
          <w:szCs w:val="36"/>
        </w:rPr>
        <w:tab/>
      </w:r>
      <w:r w:rsidR="00195D7B">
        <w:rPr>
          <w:sz w:val="36"/>
          <w:szCs w:val="36"/>
        </w:rPr>
        <w:t>op.</w:t>
      </w:r>
    </w:p>
    <w:p w14:paraId="2C97471A" w14:textId="5E29E0F7" w:rsidR="005554E3" w:rsidRDefault="005554E3" w:rsidP="00740B55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195D7B">
        <w:rPr>
          <w:sz w:val="36"/>
          <w:szCs w:val="36"/>
        </w:rPr>
        <w:t xml:space="preserve">Vi skulle ikke forvente en afklaring før tidligst </w:t>
      </w:r>
      <w:r w:rsidR="002E5711">
        <w:rPr>
          <w:sz w:val="36"/>
          <w:szCs w:val="36"/>
        </w:rPr>
        <w:t>til n</w:t>
      </w:r>
      <w:r w:rsidR="00195D7B">
        <w:rPr>
          <w:sz w:val="36"/>
          <w:szCs w:val="36"/>
        </w:rPr>
        <w:t xml:space="preserve">ovember </w:t>
      </w:r>
      <w:r>
        <w:rPr>
          <w:sz w:val="36"/>
          <w:szCs w:val="36"/>
        </w:rPr>
        <w:tab/>
      </w:r>
      <w:r w:rsidR="002E5711">
        <w:rPr>
          <w:sz w:val="36"/>
          <w:szCs w:val="36"/>
        </w:rPr>
        <w:t>i år</w:t>
      </w:r>
      <w:r w:rsidR="00195D7B">
        <w:rPr>
          <w:sz w:val="36"/>
          <w:szCs w:val="36"/>
        </w:rPr>
        <w:t>.</w:t>
      </w:r>
    </w:p>
    <w:p w14:paraId="0FB538ED" w14:textId="0579C268" w:rsidR="00AB561F" w:rsidRDefault="00AB561F" w:rsidP="00740B55">
      <w:pPr>
        <w:tabs>
          <w:tab w:val="left" w:pos="567"/>
        </w:tabs>
        <w:rPr>
          <w:b/>
          <w:bCs/>
          <w:sz w:val="36"/>
          <w:szCs w:val="36"/>
          <w:u w:val="single"/>
        </w:rPr>
      </w:pPr>
      <w:r w:rsidRPr="00AB561F">
        <w:rPr>
          <w:b/>
          <w:bCs/>
          <w:sz w:val="36"/>
          <w:szCs w:val="36"/>
          <w:u w:val="single"/>
        </w:rPr>
        <w:t>Hundeskilte:</w:t>
      </w:r>
    </w:p>
    <w:p w14:paraId="2B23BFA9" w14:textId="66E3C0EF" w:rsidR="00AB561F" w:rsidRDefault="00420C5D" w:rsidP="00740B55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Desværre er der nogle mennesker der ikke kan lide vores </w:t>
      </w:r>
      <w:r w:rsidR="006C4F2D">
        <w:rPr>
          <w:sz w:val="36"/>
          <w:szCs w:val="36"/>
        </w:rPr>
        <w:tab/>
      </w:r>
      <w:r>
        <w:rPr>
          <w:sz w:val="36"/>
          <w:szCs w:val="36"/>
        </w:rPr>
        <w:t xml:space="preserve">hundeskilte, </w:t>
      </w:r>
      <w:r w:rsidR="001C2DB8">
        <w:rPr>
          <w:sz w:val="36"/>
          <w:szCs w:val="36"/>
        </w:rPr>
        <w:t>nog</w:t>
      </w:r>
      <w:r w:rsidR="006C4F2D">
        <w:rPr>
          <w:sz w:val="36"/>
          <w:szCs w:val="36"/>
        </w:rPr>
        <w:t>le</w:t>
      </w:r>
      <w:r w:rsidR="001C2DB8">
        <w:rPr>
          <w:sz w:val="36"/>
          <w:szCs w:val="36"/>
        </w:rPr>
        <w:t xml:space="preserve"> er blevet nedlagt med en lille hilse</w:t>
      </w:r>
      <w:r w:rsidR="006C4F2D">
        <w:rPr>
          <w:sz w:val="36"/>
          <w:szCs w:val="36"/>
        </w:rPr>
        <w:t>n</w:t>
      </w:r>
      <w:r w:rsidR="001C2DB8">
        <w:rPr>
          <w:sz w:val="36"/>
          <w:szCs w:val="36"/>
        </w:rPr>
        <w:t xml:space="preserve"> </w:t>
      </w:r>
      <w:r w:rsidR="006C4F2D">
        <w:rPr>
          <w:sz w:val="36"/>
          <w:szCs w:val="36"/>
        </w:rPr>
        <w:tab/>
      </w:r>
      <w:r w:rsidR="001C2DB8">
        <w:rPr>
          <w:sz w:val="36"/>
          <w:szCs w:val="36"/>
        </w:rPr>
        <w:t>ove</w:t>
      </w:r>
      <w:r w:rsidR="006C4F2D">
        <w:rPr>
          <w:sz w:val="36"/>
          <w:szCs w:val="36"/>
        </w:rPr>
        <w:t>n</w:t>
      </w:r>
      <w:r w:rsidR="001C2DB8">
        <w:rPr>
          <w:sz w:val="36"/>
          <w:szCs w:val="36"/>
        </w:rPr>
        <w:t>på.</w:t>
      </w:r>
    </w:p>
    <w:p w14:paraId="2BFC3A3D" w14:textId="2831011E" w:rsidR="001C2DB8" w:rsidRDefault="006C4F2D" w:rsidP="00740B55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1C2DB8">
        <w:rPr>
          <w:sz w:val="36"/>
          <w:szCs w:val="36"/>
        </w:rPr>
        <w:t>Ja der er nogle mennesker</w:t>
      </w:r>
      <w:r w:rsidR="00E71ADB">
        <w:rPr>
          <w:sz w:val="36"/>
          <w:szCs w:val="36"/>
        </w:rPr>
        <w:t>, der har en anden mening end os</w:t>
      </w:r>
      <w:r>
        <w:rPr>
          <w:sz w:val="36"/>
          <w:szCs w:val="36"/>
        </w:rPr>
        <w:t xml:space="preserve">. </w:t>
      </w:r>
    </w:p>
    <w:p w14:paraId="66C39DD6" w14:textId="691D090A" w:rsidR="006C4F2D" w:rsidRDefault="006C4F2D" w:rsidP="00740B55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E01E4F">
        <w:rPr>
          <w:sz w:val="36"/>
          <w:szCs w:val="36"/>
        </w:rPr>
        <w:t xml:space="preserve">Bestyrelsen vil derfor gerne opfordre jer til at give os besked </w:t>
      </w:r>
      <w:r w:rsidR="00A25320">
        <w:rPr>
          <w:sz w:val="36"/>
          <w:szCs w:val="36"/>
        </w:rPr>
        <w:tab/>
      </w:r>
      <w:r w:rsidR="00E01E4F">
        <w:rPr>
          <w:sz w:val="36"/>
          <w:szCs w:val="36"/>
        </w:rPr>
        <w:t xml:space="preserve">hvis i observerer disse </w:t>
      </w:r>
      <w:r w:rsidR="00A25320">
        <w:rPr>
          <w:sz w:val="36"/>
          <w:szCs w:val="36"/>
        </w:rPr>
        <w:t>ugerninger.</w:t>
      </w:r>
    </w:p>
    <w:p w14:paraId="6F65BC2B" w14:textId="61C8508B" w:rsidR="00ED4BE9" w:rsidRDefault="006D483A" w:rsidP="00740B55">
      <w:pPr>
        <w:tabs>
          <w:tab w:val="left" w:pos="567"/>
        </w:tabs>
        <w:rPr>
          <w:b/>
          <w:bCs/>
          <w:sz w:val="36"/>
          <w:szCs w:val="36"/>
          <w:u w:val="single"/>
        </w:rPr>
      </w:pPr>
      <w:r w:rsidRPr="006D483A">
        <w:rPr>
          <w:b/>
          <w:bCs/>
          <w:sz w:val="36"/>
          <w:szCs w:val="36"/>
          <w:u w:val="single"/>
        </w:rPr>
        <w:t>Rygte</w:t>
      </w:r>
      <w:r w:rsidR="0021010D">
        <w:rPr>
          <w:b/>
          <w:bCs/>
          <w:sz w:val="36"/>
          <w:szCs w:val="36"/>
          <w:u w:val="single"/>
        </w:rPr>
        <w:t>r</w:t>
      </w:r>
      <w:r w:rsidRPr="006D483A">
        <w:rPr>
          <w:b/>
          <w:bCs/>
          <w:sz w:val="36"/>
          <w:szCs w:val="36"/>
          <w:u w:val="single"/>
        </w:rPr>
        <w:t xml:space="preserve"> med videre:</w:t>
      </w:r>
    </w:p>
    <w:p w14:paraId="5FAAF0E6" w14:textId="3B2681A4" w:rsidR="006D483A" w:rsidRPr="006D483A" w:rsidRDefault="006D483A" w:rsidP="00740B55">
      <w:pPr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6C053D">
        <w:rPr>
          <w:sz w:val="36"/>
          <w:szCs w:val="36"/>
        </w:rPr>
        <w:t>For at mane rygter i jorden, opfor</w:t>
      </w:r>
      <w:r w:rsidR="00C144D0">
        <w:rPr>
          <w:sz w:val="36"/>
          <w:szCs w:val="36"/>
        </w:rPr>
        <w:t xml:space="preserve">drer bestyrelsen jer til at </w:t>
      </w:r>
      <w:r w:rsidR="00BA6161">
        <w:rPr>
          <w:sz w:val="36"/>
          <w:szCs w:val="36"/>
        </w:rPr>
        <w:tab/>
      </w:r>
      <w:r w:rsidR="00C144D0">
        <w:rPr>
          <w:sz w:val="36"/>
          <w:szCs w:val="36"/>
        </w:rPr>
        <w:t>kontakte os på e-mail med jeres spørgsmål.</w:t>
      </w:r>
      <w:r w:rsidR="004A79D1">
        <w:rPr>
          <w:sz w:val="36"/>
          <w:szCs w:val="36"/>
        </w:rPr>
        <w:t xml:space="preserve"> S</w:t>
      </w:r>
      <w:r w:rsidR="00BA6161">
        <w:rPr>
          <w:sz w:val="36"/>
          <w:szCs w:val="36"/>
        </w:rPr>
        <w:t>å</w:t>
      </w:r>
      <w:r w:rsidR="004A79D1">
        <w:rPr>
          <w:sz w:val="36"/>
          <w:szCs w:val="36"/>
        </w:rPr>
        <w:t xml:space="preserve"> kan </w:t>
      </w:r>
      <w:r w:rsidR="00BA6161">
        <w:rPr>
          <w:sz w:val="36"/>
          <w:szCs w:val="36"/>
        </w:rPr>
        <w:t>vi</w:t>
      </w:r>
      <w:r w:rsidR="0021010D">
        <w:rPr>
          <w:sz w:val="36"/>
          <w:szCs w:val="36"/>
        </w:rPr>
        <w:t xml:space="preserve"> undgå</w:t>
      </w:r>
      <w:r w:rsidR="00BA6161">
        <w:rPr>
          <w:sz w:val="36"/>
          <w:szCs w:val="36"/>
        </w:rPr>
        <w:t xml:space="preserve"> </w:t>
      </w:r>
      <w:r w:rsidR="00BA6161">
        <w:rPr>
          <w:sz w:val="36"/>
          <w:szCs w:val="36"/>
        </w:rPr>
        <w:tab/>
      </w:r>
      <w:r w:rsidR="0021010D">
        <w:rPr>
          <w:sz w:val="36"/>
          <w:szCs w:val="36"/>
        </w:rPr>
        <w:t>diverse</w:t>
      </w:r>
      <w:r w:rsidR="00BA6161">
        <w:rPr>
          <w:sz w:val="36"/>
          <w:szCs w:val="36"/>
        </w:rPr>
        <w:t xml:space="preserve"> </w:t>
      </w:r>
      <w:r w:rsidR="0021010D">
        <w:rPr>
          <w:sz w:val="36"/>
          <w:szCs w:val="36"/>
        </w:rPr>
        <w:t>misforståelser.</w:t>
      </w:r>
      <w:r w:rsidR="000B5EE3">
        <w:rPr>
          <w:sz w:val="36"/>
          <w:szCs w:val="36"/>
        </w:rPr>
        <w:t xml:space="preserve"> (bestyrelsen@</w:t>
      </w:r>
      <w:r w:rsidR="0097277A">
        <w:rPr>
          <w:sz w:val="36"/>
          <w:szCs w:val="36"/>
        </w:rPr>
        <w:t>hfsommervirke.dk).</w:t>
      </w:r>
      <w:bookmarkStart w:id="0" w:name="_GoBack"/>
      <w:bookmarkEnd w:id="0"/>
    </w:p>
    <w:sectPr w:rsidR="006D483A" w:rsidRPr="006D483A" w:rsidSect="00847AD2">
      <w:headerReference w:type="default" r:id="rId6"/>
      <w:footerReference w:type="default" r:id="rId7"/>
      <w:pgSz w:w="11906" w:h="16838"/>
      <w:pgMar w:top="309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618BA" w14:textId="77777777" w:rsidR="00603E19" w:rsidRDefault="00603E19" w:rsidP="00535D0F">
      <w:pPr>
        <w:spacing w:after="0" w:line="240" w:lineRule="auto"/>
      </w:pPr>
      <w:r>
        <w:separator/>
      </w:r>
    </w:p>
  </w:endnote>
  <w:endnote w:type="continuationSeparator" w:id="0">
    <w:p w14:paraId="4122B9E9" w14:textId="77777777" w:rsidR="00603E19" w:rsidRDefault="00603E19" w:rsidP="005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D6AFE" w14:textId="6CCCEE3D" w:rsidR="008D267D" w:rsidRDefault="00582EC2">
    <w:pPr>
      <w:pStyle w:val="Sidefod"/>
    </w:pPr>
    <w:r>
      <w:t xml:space="preserve">Nyhedsbrev </w:t>
    </w:r>
    <w:r w:rsidR="00A46334">
      <w:t>4</w:t>
    </w:r>
    <w:r w:rsidR="009D5C9E">
      <w:ptab w:relativeTo="margin" w:alignment="center" w:leader="none"/>
    </w:r>
    <w:r w:rsidR="00262118">
      <w:t>Bestyrelsen</w:t>
    </w:r>
    <w:r w:rsidR="009D5C9E">
      <w:ptab w:relativeTo="margin" w:alignment="right" w:leader="none"/>
    </w:r>
    <w:r w:rsidR="00A46334">
      <w:t>September</w:t>
    </w:r>
    <w:r w:rsidR="00262118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DDF04" w14:textId="77777777" w:rsidR="00603E19" w:rsidRDefault="00603E19" w:rsidP="00535D0F">
      <w:pPr>
        <w:spacing w:after="0" w:line="240" w:lineRule="auto"/>
      </w:pPr>
      <w:r>
        <w:separator/>
      </w:r>
    </w:p>
  </w:footnote>
  <w:footnote w:type="continuationSeparator" w:id="0">
    <w:p w14:paraId="7A57B4FD" w14:textId="77777777" w:rsidR="00603E19" w:rsidRDefault="00603E19" w:rsidP="0053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3ECF4" w14:textId="1EE8FB9A" w:rsidR="008D267D" w:rsidRPr="00706675" w:rsidRDefault="008D267D" w:rsidP="00706675">
    <w:pPr>
      <w:pStyle w:val="Sidehoved"/>
      <w:jc w:val="center"/>
      <w:rPr>
        <w:b/>
        <w:color w:val="262626" w:themeColor="text1" w:themeTint="D9"/>
        <w:sz w:val="120"/>
        <w:szCs w:val="1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06675">
      <w:rPr>
        <w:b/>
        <w:color w:val="262626" w:themeColor="text1" w:themeTint="D9"/>
        <w:sz w:val="120"/>
        <w:szCs w:val="120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HF Sommervirke</w:t>
    </w:r>
  </w:p>
  <w:p w14:paraId="606D6E7E" w14:textId="6134B25C" w:rsidR="00706675" w:rsidRDefault="00706675">
    <w:pPr>
      <w:pStyle w:val="Sidehoved"/>
    </w:pPr>
  </w:p>
  <w:p w14:paraId="774E0C28" w14:textId="471C1FB8" w:rsidR="00706675" w:rsidRPr="00706675" w:rsidRDefault="00706675">
    <w:pPr>
      <w:pStyle w:val="Sidehoved"/>
      <w:rPr>
        <w:sz w:val="48"/>
        <w:szCs w:val="48"/>
      </w:rPr>
    </w:pPr>
    <w:r w:rsidRPr="0070667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B310A" wp14:editId="365E2288">
              <wp:simplePos x="0" y="0"/>
              <wp:positionH relativeFrom="column">
                <wp:posOffset>19050</wp:posOffset>
              </wp:positionH>
              <wp:positionV relativeFrom="paragraph">
                <wp:posOffset>392430</wp:posOffset>
              </wp:positionV>
              <wp:extent cx="6210300" cy="7620"/>
              <wp:effectExtent l="0" t="0" r="19050" b="3048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762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115FFD" id="Lige forbindels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30.9pt" to="49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" strokecolor="black [3213]" strokeweight="1.75pt">
              <v:stroke joinstyle="miter"/>
            </v:line>
          </w:pict>
        </mc:Fallback>
      </mc:AlternateContent>
    </w:r>
    <w:r w:rsidRPr="00706675">
      <w:rPr>
        <w:sz w:val="48"/>
        <w:szCs w:val="48"/>
      </w:rPr>
      <w:t xml:space="preserve">Nyhedsbrev </w:t>
    </w:r>
    <w:r w:rsidR="0080247C">
      <w:rPr>
        <w:sz w:val="48"/>
        <w:szCs w:val="48"/>
      </w:rPr>
      <w:t>4</w:t>
    </w:r>
    <w:r w:rsidRPr="00706675">
      <w:rPr>
        <w:sz w:val="48"/>
        <w:szCs w:val="48"/>
      </w:rPr>
      <w:tab/>
    </w:r>
    <w:r w:rsidRPr="00706675">
      <w:rPr>
        <w:sz w:val="48"/>
        <w:szCs w:val="48"/>
      </w:rPr>
      <w:tab/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DE"/>
    <w:rsid w:val="000062A3"/>
    <w:rsid w:val="000326B2"/>
    <w:rsid w:val="00045984"/>
    <w:rsid w:val="000716FE"/>
    <w:rsid w:val="000B5EE3"/>
    <w:rsid w:val="001009BE"/>
    <w:rsid w:val="00104599"/>
    <w:rsid w:val="001824F2"/>
    <w:rsid w:val="00195D7B"/>
    <w:rsid w:val="001C2DB8"/>
    <w:rsid w:val="001D6722"/>
    <w:rsid w:val="0021010D"/>
    <w:rsid w:val="0022221E"/>
    <w:rsid w:val="00241758"/>
    <w:rsid w:val="00262118"/>
    <w:rsid w:val="00263F6E"/>
    <w:rsid w:val="00284104"/>
    <w:rsid w:val="002A1E62"/>
    <w:rsid w:val="002E5711"/>
    <w:rsid w:val="0030112D"/>
    <w:rsid w:val="0034254C"/>
    <w:rsid w:val="00345DEA"/>
    <w:rsid w:val="0039742D"/>
    <w:rsid w:val="003A33BE"/>
    <w:rsid w:val="003A430B"/>
    <w:rsid w:val="003A7AF6"/>
    <w:rsid w:val="003C745D"/>
    <w:rsid w:val="003C7A9D"/>
    <w:rsid w:val="003F2D38"/>
    <w:rsid w:val="004034E2"/>
    <w:rsid w:val="00420B6C"/>
    <w:rsid w:val="00420C5D"/>
    <w:rsid w:val="0043269F"/>
    <w:rsid w:val="004A67C2"/>
    <w:rsid w:val="004A79D1"/>
    <w:rsid w:val="00535D0F"/>
    <w:rsid w:val="00537DDA"/>
    <w:rsid w:val="005554E3"/>
    <w:rsid w:val="00575F54"/>
    <w:rsid w:val="00582EC2"/>
    <w:rsid w:val="00582F72"/>
    <w:rsid w:val="005C24B5"/>
    <w:rsid w:val="005D5F6E"/>
    <w:rsid w:val="005E4ED7"/>
    <w:rsid w:val="005F4164"/>
    <w:rsid w:val="005F58FA"/>
    <w:rsid w:val="00603E19"/>
    <w:rsid w:val="00625502"/>
    <w:rsid w:val="006414F0"/>
    <w:rsid w:val="00647003"/>
    <w:rsid w:val="00653024"/>
    <w:rsid w:val="00663B26"/>
    <w:rsid w:val="00664BE1"/>
    <w:rsid w:val="006B27E0"/>
    <w:rsid w:val="006C053D"/>
    <w:rsid w:val="006C4F2D"/>
    <w:rsid w:val="006D483A"/>
    <w:rsid w:val="006F0458"/>
    <w:rsid w:val="00706675"/>
    <w:rsid w:val="00740B55"/>
    <w:rsid w:val="007915B2"/>
    <w:rsid w:val="007950B7"/>
    <w:rsid w:val="007B2179"/>
    <w:rsid w:val="007B2DB7"/>
    <w:rsid w:val="007C18A8"/>
    <w:rsid w:val="007D2154"/>
    <w:rsid w:val="007D7C1B"/>
    <w:rsid w:val="0080247C"/>
    <w:rsid w:val="008221B9"/>
    <w:rsid w:val="00847AD2"/>
    <w:rsid w:val="00856E76"/>
    <w:rsid w:val="00873663"/>
    <w:rsid w:val="008971A1"/>
    <w:rsid w:val="008D267D"/>
    <w:rsid w:val="008D77FF"/>
    <w:rsid w:val="008F5F4C"/>
    <w:rsid w:val="00943695"/>
    <w:rsid w:val="00965990"/>
    <w:rsid w:val="0097277A"/>
    <w:rsid w:val="00985117"/>
    <w:rsid w:val="009D5276"/>
    <w:rsid w:val="009D5C9E"/>
    <w:rsid w:val="009F27CB"/>
    <w:rsid w:val="00A25320"/>
    <w:rsid w:val="00A26355"/>
    <w:rsid w:val="00A442EC"/>
    <w:rsid w:val="00A46334"/>
    <w:rsid w:val="00A84F32"/>
    <w:rsid w:val="00AA0E07"/>
    <w:rsid w:val="00AB561F"/>
    <w:rsid w:val="00AD087B"/>
    <w:rsid w:val="00AE3A12"/>
    <w:rsid w:val="00AE6A4D"/>
    <w:rsid w:val="00AF469C"/>
    <w:rsid w:val="00B319DE"/>
    <w:rsid w:val="00B43BBC"/>
    <w:rsid w:val="00B60130"/>
    <w:rsid w:val="00B9656D"/>
    <w:rsid w:val="00BA6161"/>
    <w:rsid w:val="00BB5539"/>
    <w:rsid w:val="00BC0EE7"/>
    <w:rsid w:val="00BF43F6"/>
    <w:rsid w:val="00C144D0"/>
    <w:rsid w:val="00C85F9B"/>
    <w:rsid w:val="00CB7006"/>
    <w:rsid w:val="00CC12CA"/>
    <w:rsid w:val="00CD5293"/>
    <w:rsid w:val="00D05564"/>
    <w:rsid w:val="00D67A3F"/>
    <w:rsid w:val="00D67C77"/>
    <w:rsid w:val="00D76E37"/>
    <w:rsid w:val="00DB508C"/>
    <w:rsid w:val="00E01E4F"/>
    <w:rsid w:val="00E2294B"/>
    <w:rsid w:val="00E71ADB"/>
    <w:rsid w:val="00E8138B"/>
    <w:rsid w:val="00EA3C69"/>
    <w:rsid w:val="00ED4BE9"/>
    <w:rsid w:val="00F4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B82B5"/>
  <w15:chartTrackingRefBased/>
  <w15:docId w15:val="{DB65D4F7-CA0A-4046-9F60-D758D329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35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5D0F"/>
  </w:style>
  <w:style w:type="paragraph" w:styleId="Sidefod">
    <w:name w:val="footer"/>
    <w:basedOn w:val="Normal"/>
    <w:link w:val="SidefodTegn"/>
    <w:uiPriority w:val="99"/>
    <w:unhideWhenUsed/>
    <w:rsid w:val="00535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sen%20Alle%209\Documents\Brugerdefinerede%20Office-skabeloner\HF%20Sommervirke\HF%20Sommervirke%20Ny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HF Sommervirke Nyt</Template>
  <TotalTime>8</TotalTime>
  <Pages>1</Pages>
  <Words>123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H/F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H/F</dc:title>
  <dc:subject/>
  <dc:creator>Torben Jensen</dc:creator>
  <cp:keywords/>
  <dc:description/>
  <cp:lastModifiedBy>Torben Jensen</cp:lastModifiedBy>
  <cp:revision>12</cp:revision>
  <cp:lastPrinted>2019-07-20T10:46:00Z</cp:lastPrinted>
  <dcterms:created xsi:type="dcterms:W3CDTF">2019-09-15T06:55:00Z</dcterms:created>
  <dcterms:modified xsi:type="dcterms:W3CDTF">2019-09-15T07:03:00Z</dcterms:modified>
</cp:coreProperties>
</file>