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1FBF158F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A421AF">
        <w:rPr>
          <w:b/>
          <w:bCs/>
          <w:sz w:val="32"/>
          <w:szCs w:val="32"/>
          <w:u w:val="single"/>
        </w:rPr>
        <w:t>4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9315D">
        <w:rPr>
          <w:b/>
          <w:bCs/>
          <w:sz w:val="32"/>
          <w:szCs w:val="32"/>
        </w:rPr>
        <w:t>06</w:t>
      </w:r>
      <w:r w:rsidRPr="00364CED">
        <w:rPr>
          <w:b/>
          <w:bCs/>
          <w:sz w:val="32"/>
          <w:szCs w:val="32"/>
        </w:rPr>
        <w:t>-</w:t>
      </w:r>
      <w:r w:rsidR="009C671B">
        <w:rPr>
          <w:b/>
          <w:bCs/>
          <w:sz w:val="32"/>
          <w:szCs w:val="32"/>
        </w:rPr>
        <w:t>11</w:t>
      </w:r>
      <w:r w:rsidRPr="00364CED">
        <w:rPr>
          <w:b/>
          <w:bCs/>
          <w:sz w:val="32"/>
          <w:szCs w:val="32"/>
        </w:rPr>
        <w:t>-2019.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50895D4C" w14:textId="4CF10A68" w:rsidR="00E734DF" w:rsidRDefault="007931C5" w:rsidP="00E734DF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Indskærpelse</w:t>
      </w:r>
      <w:r w:rsidR="0062156B">
        <w:rPr>
          <w:b/>
          <w:bCs/>
          <w:sz w:val="32"/>
          <w:szCs w:val="32"/>
          <w:u w:val="single"/>
        </w:rPr>
        <w:t>:</w:t>
      </w:r>
    </w:p>
    <w:p w14:paraId="6F71A402" w14:textId="4D9DBAB8" w:rsidR="00E734DF" w:rsidRDefault="00E734DF" w:rsidP="00E734DF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  <w:t>Der skal laves trykprøvning og TV inspektion i Sommervirke øst.</w:t>
      </w:r>
    </w:p>
    <w:p w14:paraId="75ADCB92" w14:textId="3710FA1D" w:rsidR="00E734DF" w:rsidRDefault="00E734DF" w:rsidP="00E734DF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2767A124" w14:textId="77777777" w:rsidR="00E734DF" w:rsidRDefault="00E734DF" w:rsidP="00E734DF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  <w:t>Derfor må der</w:t>
      </w:r>
      <w:r w:rsidRPr="00E734DF">
        <w:rPr>
          <w:b/>
          <w:bCs/>
          <w:sz w:val="32"/>
          <w:szCs w:val="32"/>
          <w:u w:val="single"/>
        </w:rPr>
        <w:t xml:space="preserve"> ikke</w:t>
      </w:r>
      <w:r>
        <w:rPr>
          <w:sz w:val="32"/>
          <w:szCs w:val="32"/>
        </w:rPr>
        <w:t xml:space="preserve"> holde biler i øst d. 21/11, 22/11 og 25/11. </w:t>
      </w:r>
    </w:p>
    <w:p w14:paraId="56290D20" w14:textId="7FE95A31" w:rsidR="00E734DF" w:rsidRDefault="00E734DF" w:rsidP="00E734DF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</w:p>
    <w:p w14:paraId="7099E22A" w14:textId="0F3468AD" w:rsidR="00E734DF" w:rsidRDefault="003A23BB" w:rsidP="00E734DF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Sommervirke vest</w:t>
      </w:r>
      <w:r w:rsidR="005A2D48">
        <w:rPr>
          <w:b/>
          <w:bCs/>
          <w:sz w:val="32"/>
          <w:szCs w:val="32"/>
          <w:u w:val="single"/>
        </w:rPr>
        <w:t>:</w:t>
      </w:r>
    </w:p>
    <w:p w14:paraId="71B04993" w14:textId="26881EAA" w:rsidR="00054ED4" w:rsidRPr="00434552" w:rsidRDefault="00C84614" w:rsidP="005A2D48">
      <w:pPr>
        <w:pStyle w:val="Listeafsnit"/>
        <w:tabs>
          <w:tab w:val="left" w:pos="851"/>
        </w:tabs>
        <w:ind w:left="851"/>
        <w:rPr>
          <w:i/>
          <w:iCs/>
          <w:sz w:val="32"/>
          <w:szCs w:val="32"/>
        </w:rPr>
      </w:pPr>
      <w:r>
        <w:rPr>
          <w:sz w:val="32"/>
          <w:szCs w:val="32"/>
        </w:rPr>
        <w:t>En lille opsang</w:t>
      </w:r>
      <w:r w:rsidRPr="00C846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6583">
        <w:rPr>
          <w:sz w:val="32"/>
          <w:szCs w:val="32"/>
        </w:rPr>
        <w:t xml:space="preserve">. </w:t>
      </w:r>
      <w:r w:rsidR="00247576">
        <w:rPr>
          <w:sz w:val="32"/>
          <w:szCs w:val="32"/>
        </w:rPr>
        <w:t>Som vi tidligere har skrevet til jer</w:t>
      </w:r>
      <w:r w:rsidR="00054ED4">
        <w:rPr>
          <w:sz w:val="32"/>
          <w:szCs w:val="32"/>
        </w:rPr>
        <w:t xml:space="preserve">, </w:t>
      </w:r>
      <w:r w:rsidR="00065AAB">
        <w:rPr>
          <w:sz w:val="32"/>
          <w:szCs w:val="32"/>
        </w:rPr>
        <w:t>så l</w:t>
      </w:r>
      <w:r w:rsidR="00054ED4">
        <w:rPr>
          <w:sz w:val="32"/>
          <w:szCs w:val="32"/>
        </w:rPr>
        <w:t xml:space="preserve">ad bilerne blive ude på Viberupstræde </w:t>
      </w:r>
      <w:r w:rsidR="00065AAB">
        <w:rPr>
          <w:sz w:val="32"/>
          <w:szCs w:val="32"/>
        </w:rPr>
        <w:t xml:space="preserve">på </w:t>
      </w:r>
      <w:r w:rsidR="00054ED4">
        <w:rPr>
          <w:sz w:val="32"/>
          <w:szCs w:val="32"/>
        </w:rPr>
        <w:t xml:space="preserve">hverdage. </w:t>
      </w:r>
      <w:r w:rsidR="004E2B8F">
        <w:rPr>
          <w:sz w:val="32"/>
          <w:szCs w:val="32"/>
        </w:rPr>
        <w:t xml:space="preserve">Vi ser desværre, at der er nogen </w:t>
      </w:r>
      <w:r w:rsidR="00AE44CD">
        <w:rPr>
          <w:sz w:val="32"/>
          <w:szCs w:val="32"/>
        </w:rPr>
        <w:t xml:space="preserve">som </w:t>
      </w:r>
      <w:bookmarkStart w:id="0" w:name="_GoBack"/>
      <w:bookmarkEnd w:id="0"/>
      <w:r w:rsidR="004E2B8F">
        <w:rPr>
          <w:sz w:val="32"/>
          <w:szCs w:val="32"/>
        </w:rPr>
        <w:t>ikke helt har forstået vores budskab</w:t>
      </w:r>
      <w:r w:rsidR="00434552">
        <w:rPr>
          <w:sz w:val="32"/>
          <w:szCs w:val="32"/>
        </w:rPr>
        <w:t xml:space="preserve"> – </w:t>
      </w:r>
      <w:r w:rsidR="00434552">
        <w:rPr>
          <w:i/>
          <w:iCs/>
          <w:sz w:val="32"/>
          <w:szCs w:val="32"/>
        </w:rPr>
        <w:t>ingen parkering på vejene</w:t>
      </w:r>
    </w:p>
    <w:p w14:paraId="2D024768" w14:textId="77777777" w:rsidR="00743E96" w:rsidRDefault="00743E96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196EAE2A" w14:textId="54F74441" w:rsidR="003C1CE1" w:rsidRDefault="003C1CE1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Der vil blive gravet op ved kontoret, så lad biler blive udenfor</w:t>
      </w:r>
      <w:r w:rsidR="00E71D4D">
        <w:rPr>
          <w:sz w:val="32"/>
          <w:szCs w:val="32"/>
        </w:rPr>
        <w:t>, ellers er det ikke sikkert i får dem ud.</w:t>
      </w:r>
    </w:p>
    <w:p w14:paraId="5A13A2A3" w14:textId="6DECBECE" w:rsidR="00E734DF" w:rsidRDefault="00E734DF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5DB42444" w14:textId="77777777" w:rsidR="00E734DF" w:rsidRDefault="00E734DF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19DF5CF4" w14:textId="687510CC" w:rsidR="00E734DF" w:rsidRPr="00E734DF" w:rsidRDefault="00E734DF" w:rsidP="00E734DF">
      <w:p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E734DF">
        <w:rPr>
          <w:sz w:val="32"/>
          <w:szCs w:val="32"/>
        </w:rPr>
        <w:tab/>
      </w:r>
    </w:p>
    <w:sectPr w:rsidR="00E734DF" w:rsidRPr="00E734DF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8D0D" w14:textId="77777777" w:rsidR="00885CD1" w:rsidRDefault="00885CD1" w:rsidP="001D33F4">
      <w:pPr>
        <w:spacing w:after="0" w:line="240" w:lineRule="auto"/>
      </w:pPr>
      <w:r>
        <w:separator/>
      </w:r>
    </w:p>
  </w:endnote>
  <w:endnote w:type="continuationSeparator" w:id="0">
    <w:p w14:paraId="2ADAA2C1" w14:textId="77777777" w:rsidR="00885CD1" w:rsidRDefault="00885CD1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15C04FC7" w:rsidR="00831381" w:rsidRDefault="00BF3BCC">
    <w:pPr>
      <w:pStyle w:val="Sidefod"/>
    </w:pPr>
    <w:fldSimple w:instr=" FILENAME \* MERGEFORMAT ">
      <w:r w:rsidR="002E2886">
        <w:rPr>
          <w:noProof/>
        </w:rPr>
        <w:t xml:space="preserve">Kloakering nyheder </w:t>
      </w:r>
      <w:r w:rsidR="00C9315D">
        <w:rPr>
          <w:noProof/>
        </w:rPr>
        <w:t>4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AE44CD">
      <w:rPr>
        <w:noProof/>
      </w:rPr>
      <w:t>6. november 2019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1432" w14:textId="77777777" w:rsidR="00885CD1" w:rsidRDefault="00885CD1" w:rsidP="001D33F4">
      <w:pPr>
        <w:spacing w:after="0" w:line="240" w:lineRule="auto"/>
      </w:pPr>
      <w:r>
        <w:separator/>
      </w:r>
    </w:p>
  </w:footnote>
  <w:footnote w:type="continuationSeparator" w:id="0">
    <w:p w14:paraId="2E98EED4" w14:textId="77777777" w:rsidR="00885CD1" w:rsidRDefault="00885CD1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B14C7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45984"/>
    <w:rsid w:val="00052AC7"/>
    <w:rsid w:val="00054ED4"/>
    <w:rsid w:val="00065AAB"/>
    <w:rsid w:val="00091FC3"/>
    <w:rsid w:val="00176164"/>
    <w:rsid w:val="001D33F4"/>
    <w:rsid w:val="001D62E9"/>
    <w:rsid w:val="00206152"/>
    <w:rsid w:val="0023430E"/>
    <w:rsid w:val="00247576"/>
    <w:rsid w:val="00254D39"/>
    <w:rsid w:val="00260AC6"/>
    <w:rsid w:val="00292033"/>
    <w:rsid w:val="002E2886"/>
    <w:rsid w:val="002E7629"/>
    <w:rsid w:val="002F279A"/>
    <w:rsid w:val="00317843"/>
    <w:rsid w:val="0032562F"/>
    <w:rsid w:val="00336745"/>
    <w:rsid w:val="003A23BB"/>
    <w:rsid w:val="003C1CE1"/>
    <w:rsid w:val="003F6CEC"/>
    <w:rsid w:val="00434552"/>
    <w:rsid w:val="00450676"/>
    <w:rsid w:val="0045438C"/>
    <w:rsid w:val="00465DE4"/>
    <w:rsid w:val="004923E8"/>
    <w:rsid w:val="004B5B13"/>
    <w:rsid w:val="004D6514"/>
    <w:rsid w:val="004E2B8F"/>
    <w:rsid w:val="00567DEA"/>
    <w:rsid w:val="00584F66"/>
    <w:rsid w:val="005A1417"/>
    <w:rsid w:val="005A2D48"/>
    <w:rsid w:val="0060406C"/>
    <w:rsid w:val="00613B83"/>
    <w:rsid w:val="0062156B"/>
    <w:rsid w:val="006564B2"/>
    <w:rsid w:val="006B2975"/>
    <w:rsid w:val="00710183"/>
    <w:rsid w:val="00743E96"/>
    <w:rsid w:val="0076175C"/>
    <w:rsid w:val="007931C5"/>
    <w:rsid w:val="007D02FF"/>
    <w:rsid w:val="00831381"/>
    <w:rsid w:val="00857DF7"/>
    <w:rsid w:val="00885CD1"/>
    <w:rsid w:val="008F0B0D"/>
    <w:rsid w:val="008F4DB6"/>
    <w:rsid w:val="00904A58"/>
    <w:rsid w:val="009122A4"/>
    <w:rsid w:val="00950777"/>
    <w:rsid w:val="009614D4"/>
    <w:rsid w:val="009A6AEF"/>
    <w:rsid w:val="009B4DD1"/>
    <w:rsid w:val="009C671B"/>
    <w:rsid w:val="00A2758D"/>
    <w:rsid w:val="00A421AF"/>
    <w:rsid w:val="00A501EF"/>
    <w:rsid w:val="00A81C54"/>
    <w:rsid w:val="00AD20D6"/>
    <w:rsid w:val="00AD2694"/>
    <w:rsid w:val="00AD6E2F"/>
    <w:rsid w:val="00AE44CD"/>
    <w:rsid w:val="00B232B8"/>
    <w:rsid w:val="00B3198F"/>
    <w:rsid w:val="00B5355E"/>
    <w:rsid w:val="00BD603E"/>
    <w:rsid w:val="00BF3BCC"/>
    <w:rsid w:val="00C84614"/>
    <w:rsid w:val="00C9315D"/>
    <w:rsid w:val="00CD3C46"/>
    <w:rsid w:val="00CF2ADA"/>
    <w:rsid w:val="00D72CA1"/>
    <w:rsid w:val="00D77934"/>
    <w:rsid w:val="00DF16B5"/>
    <w:rsid w:val="00E0386E"/>
    <w:rsid w:val="00E072B5"/>
    <w:rsid w:val="00E15DF1"/>
    <w:rsid w:val="00E50FF1"/>
    <w:rsid w:val="00E572EF"/>
    <w:rsid w:val="00E676CC"/>
    <w:rsid w:val="00E71D4D"/>
    <w:rsid w:val="00E734DF"/>
    <w:rsid w:val="00EC6583"/>
    <w:rsid w:val="00F72CFE"/>
    <w:rsid w:val="00F80738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169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27</cp:revision>
  <cp:lastPrinted>2019-07-26T07:31:00Z</cp:lastPrinted>
  <dcterms:created xsi:type="dcterms:W3CDTF">2019-11-06T14:11:00Z</dcterms:created>
  <dcterms:modified xsi:type="dcterms:W3CDTF">2019-11-06T17:30:00Z</dcterms:modified>
</cp:coreProperties>
</file>