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7062" w14:textId="11F0AD3A" w:rsidR="0062156B" w:rsidRDefault="0062156B" w:rsidP="00E52ED9">
      <w:pPr>
        <w:tabs>
          <w:tab w:val="left" w:pos="851"/>
        </w:tabs>
        <w:ind w:left="425" w:hanging="425"/>
        <w:jc w:val="both"/>
        <w:rPr>
          <w:b/>
          <w:bCs/>
          <w:sz w:val="32"/>
          <w:szCs w:val="32"/>
        </w:rPr>
      </w:pPr>
      <w:r>
        <w:rPr>
          <w:b/>
          <w:bCs/>
          <w:sz w:val="32"/>
          <w:szCs w:val="32"/>
          <w:u w:val="single"/>
        </w:rPr>
        <w:t>Nyheder</w:t>
      </w:r>
      <w:r w:rsidRPr="0096453E">
        <w:rPr>
          <w:b/>
          <w:bCs/>
          <w:sz w:val="32"/>
          <w:szCs w:val="32"/>
          <w:u w:val="single"/>
        </w:rPr>
        <w:t xml:space="preserve"> </w:t>
      </w:r>
      <w:r w:rsidR="00F14F10">
        <w:rPr>
          <w:b/>
          <w:bCs/>
          <w:sz w:val="32"/>
          <w:szCs w:val="32"/>
          <w:u w:val="single"/>
        </w:rPr>
        <w:t>6</w:t>
      </w:r>
      <w:r w:rsidRPr="0096453E">
        <w:rPr>
          <w:b/>
          <w:bCs/>
          <w:sz w:val="32"/>
          <w:szCs w:val="32"/>
          <w:u w:val="single"/>
        </w:rPr>
        <w:t>.</w:t>
      </w:r>
      <w:r w:rsidRPr="00364CED">
        <w:rPr>
          <w:b/>
          <w:bCs/>
          <w:sz w:val="32"/>
          <w:szCs w:val="32"/>
        </w:rPr>
        <w:tab/>
      </w:r>
      <w:r w:rsidRPr="00364CED">
        <w:rPr>
          <w:b/>
          <w:bCs/>
          <w:sz w:val="32"/>
          <w:szCs w:val="32"/>
        </w:rPr>
        <w:tab/>
      </w:r>
      <w:r w:rsidRPr="00364CED">
        <w:rPr>
          <w:b/>
          <w:bCs/>
          <w:sz w:val="32"/>
          <w:szCs w:val="32"/>
        </w:rPr>
        <w:tab/>
      </w:r>
      <w:r>
        <w:rPr>
          <w:b/>
          <w:bCs/>
          <w:sz w:val="32"/>
          <w:szCs w:val="32"/>
        </w:rPr>
        <w:tab/>
      </w:r>
      <w:r>
        <w:rPr>
          <w:b/>
          <w:bCs/>
          <w:sz w:val="32"/>
          <w:szCs w:val="32"/>
        </w:rPr>
        <w:tab/>
      </w:r>
      <w:r w:rsidR="00C92034">
        <w:rPr>
          <w:b/>
          <w:bCs/>
          <w:sz w:val="32"/>
          <w:szCs w:val="32"/>
        </w:rPr>
        <w:t>9-0</w:t>
      </w:r>
      <w:r w:rsidR="00F14F10">
        <w:rPr>
          <w:b/>
          <w:bCs/>
          <w:sz w:val="32"/>
          <w:szCs w:val="32"/>
        </w:rPr>
        <w:t>2</w:t>
      </w:r>
      <w:r w:rsidR="00C92034">
        <w:rPr>
          <w:b/>
          <w:bCs/>
          <w:sz w:val="32"/>
          <w:szCs w:val="32"/>
        </w:rPr>
        <w:t>-2020</w:t>
      </w:r>
      <w:r w:rsidRPr="00364CED">
        <w:rPr>
          <w:b/>
          <w:bCs/>
          <w:sz w:val="32"/>
          <w:szCs w:val="32"/>
        </w:rPr>
        <w:t>.</w:t>
      </w:r>
      <w:r>
        <w:rPr>
          <w:b/>
          <w:bCs/>
          <w:sz w:val="32"/>
          <w:szCs w:val="32"/>
        </w:rPr>
        <w:t xml:space="preserve"> </w:t>
      </w:r>
    </w:p>
    <w:p w14:paraId="00AAD430" w14:textId="6EFD6540" w:rsidR="007D02FF" w:rsidRDefault="007D02FF" w:rsidP="0062156B">
      <w:pPr>
        <w:tabs>
          <w:tab w:val="left" w:pos="851"/>
        </w:tabs>
        <w:ind w:left="851" w:hanging="425"/>
        <w:rPr>
          <w:b/>
          <w:bCs/>
          <w:sz w:val="32"/>
          <w:szCs w:val="32"/>
        </w:rPr>
      </w:pPr>
    </w:p>
    <w:p w14:paraId="192C5671" w14:textId="50961E2B" w:rsidR="00F14F10" w:rsidRPr="00FC0568" w:rsidRDefault="00F14F10" w:rsidP="00F14F10">
      <w:pPr>
        <w:rPr>
          <w:b/>
          <w:bCs/>
          <w:sz w:val="28"/>
          <w:u w:val="single"/>
        </w:rPr>
      </w:pPr>
      <w:r w:rsidRPr="00FC0568">
        <w:rPr>
          <w:b/>
          <w:bCs/>
          <w:sz w:val="28"/>
          <w:u w:val="single"/>
        </w:rPr>
        <w:t>Vigtigt information:</w:t>
      </w:r>
    </w:p>
    <w:p w14:paraId="3391E0B3" w14:textId="77777777" w:rsidR="00E52ED9" w:rsidRPr="00E52ED9" w:rsidRDefault="00E52ED9" w:rsidP="00E52ED9">
      <w:pPr>
        <w:rPr>
          <w:b/>
          <w:bCs/>
          <w:sz w:val="28"/>
        </w:rPr>
      </w:pPr>
      <w:r w:rsidRPr="00E52ED9">
        <w:rPr>
          <w:b/>
          <w:bCs/>
          <w:sz w:val="28"/>
        </w:rPr>
        <w:t xml:space="preserve">De fleste har nu fået sat deres brønde, de sidste forventes at være sat indenfor kort tid. </w:t>
      </w:r>
    </w:p>
    <w:p w14:paraId="2A102972" w14:textId="0CE655D1" w:rsidR="00F14F10" w:rsidRPr="007E0117" w:rsidRDefault="00F14F10" w:rsidP="00F14F10">
      <w:pPr>
        <w:rPr>
          <w:b/>
          <w:bCs/>
          <w:color w:val="FF0000"/>
          <w:sz w:val="28"/>
          <w:u w:val="single"/>
        </w:rPr>
      </w:pPr>
      <w:r w:rsidRPr="007E0117">
        <w:rPr>
          <w:b/>
          <w:bCs/>
          <w:color w:val="FF0000"/>
          <w:sz w:val="28"/>
          <w:u w:val="single"/>
        </w:rPr>
        <w:t xml:space="preserve">Der må </w:t>
      </w:r>
      <w:r w:rsidR="00FC0568" w:rsidRPr="007E0117">
        <w:rPr>
          <w:b/>
          <w:bCs/>
          <w:color w:val="FF0000"/>
          <w:sz w:val="28"/>
          <w:u w:val="single"/>
        </w:rPr>
        <w:t xml:space="preserve">under ingen omstændigheder </w:t>
      </w:r>
      <w:r w:rsidRPr="007E0117">
        <w:rPr>
          <w:b/>
          <w:bCs/>
          <w:color w:val="FF0000"/>
          <w:sz w:val="28"/>
          <w:u w:val="single"/>
        </w:rPr>
        <w:t>tilsluttes noget til de 2 brønde</w:t>
      </w:r>
      <w:r w:rsidR="00FC0568" w:rsidRPr="007E0117">
        <w:rPr>
          <w:b/>
          <w:bCs/>
          <w:color w:val="FF0000"/>
          <w:sz w:val="28"/>
          <w:u w:val="single"/>
        </w:rPr>
        <w:t>.</w:t>
      </w:r>
    </w:p>
    <w:p w14:paraId="7B76D89D" w14:textId="5412AF46" w:rsidR="005A758E" w:rsidRDefault="005A758E" w:rsidP="00F14F10">
      <w:pPr>
        <w:rPr>
          <w:b/>
          <w:bCs/>
          <w:sz w:val="28"/>
        </w:rPr>
      </w:pPr>
      <w:r>
        <w:rPr>
          <w:b/>
          <w:bCs/>
          <w:sz w:val="28"/>
        </w:rPr>
        <w:t xml:space="preserve">Det er tilladt at fremføre </w:t>
      </w:r>
      <w:r w:rsidR="006C17CB">
        <w:rPr>
          <w:b/>
          <w:bCs/>
          <w:sz w:val="28"/>
        </w:rPr>
        <w:t xml:space="preserve">installation til brøndene, men ingen tilslutning til </w:t>
      </w:r>
      <w:r w:rsidR="00DE3A4D">
        <w:rPr>
          <w:b/>
          <w:bCs/>
          <w:sz w:val="28"/>
        </w:rPr>
        <w:t xml:space="preserve">dem før </w:t>
      </w:r>
      <w:r w:rsidR="006C17CB">
        <w:rPr>
          <w:b/>
          <w:bCs/>
          <w:sz w:val="28"/>
        </w:rPr>
        <w:t>der gives tilladelse fra bestyrelsen.</w:t>
      </w:r>
    </w:p>
    <w:p w14:paraId="391FA03C" w14:textId="614ECB2C" w:rsidR="006C17CB" w:rsidRDefault="00DE3A4D" w:rsidP="00F14F10">
      <w:pPr>
        <w:rPr>
          <w:b/>
          <w:bCs/>
          <w:sz w:val="28"/>
        </w:rPr>
      </w:pPr>
      <w:r>
        <w:rPr>
          <w:b/>
          <w:bCs/>
          <w:sz w:val="28"/>
        </w:rPr>
        <w:t xml:space="preserve">Husk, autoriseret Kloak/VVS mester skal </w:t>
      </w:r>
      <w:r w:rsidR="009B37A8">
        <w:rPr>
          <w:b/>
          <w:bCs/>
          <w:sz w:val="28"/>
        </w:rPr>
        <w:t>syne/</w:t>
      </w:r>
      <w:r w:rsidR="007D7773">
        <w:rPr>
          <w:b/>
          <w:bCs/>
          <w:sz w:val="28"/>
        </w:rPr>
        <w:t>godkende det, også</w:t>
      </w:r>
      <w:r w:rsidR="00D2681A">
        <w:rPr>
          <w:b/>
          <w:bCs/>
          <w:sz w:val="28"/>
        </w:rPr>
        <w:t xml:space="preserve"> rørføringen</w:t>
      </w:r>
      <w:r w:rsidR="00511F35">
        <w:rPr>
          <w:b/>
          <w:bCs/>
          <w:sz w:val="28"/>
        </w:rPr>
        <w:t xml:space="preserve"> inden </w:t>
      </w:r>
      <w:r w:rsidR="004770DE">
        <w:rPr>
          <w:b/>
          <w:bCs/>
          <w:sz w:val="28"/>
        </w:rPr>
        <w:t>I</w:t>
      </w:r>
      <w:r w:rsidR="00511F35">
        <w:rPr>
          <w:b/>
          <w:bCs/>
          <w:sz w:val="28"/>
        </w:rPr>
        <w:t xml:space="preserve"> dækker til</w:t>
      </w:r>
      <w:r w:rsidR="00D2681A">
        <w:rPr>
          <w:b/>
          <w:bCs/>
          <w:sz w:val="28"/>
        </w:rPr>
        <w:t>.</w:t>
      </w:r>
    </w:p>
    <w:p w14:paraId="3F6F3DE4" w14:textId="0774F7EB" w:rsidR="00D2681A" w:rsidRDefault="00D2681A" w:rsidP="00F14F10">
      <w:pPr>
        <w:rPr>
          <w:b/>
          <w:bCs/>
          <w:sz w:val="28"/>
        </w:rPr>
      </w:pPr>
    </w:p>
    <w:p w14:paraId="2D57B18A" w14:textId="2223D2B6" w:rsidR="009B37A8" w:rsidRPr="00EB2827" w:rsidRDefault="009B37A8" w:rsidP="00F14F10">
      <w:pPr>
        <w:rPr>
          <w:b/>
          <w:bCs/>
          <w:sz w:val="28"/>
          <w:u w:val="single"/>
        </w:rPr>
      </w:pPr>
      <w:r w:rsidRPr="00EB2827">
        <w:rPr>
          <w:b/>
          <w:bCs/>
          <w:sz w:val="28"/>
          <w:u w:val="single"/>
        </w:rPr>
        <w:t xml:space="preserve">Når vi når </w:t>
      </w:r>
      <w:r w:rsidR="00742309" w:rsidRPr="00EB2827">
        <w:rPr>
          <w:b/>
          <w:bCs/>
          <w:sz w:val="28"/>
          <w:u w:val="single"/>
        </w:rPr>
        <w:t>dertil</w:t>
      </w:r>
      <w:r w:rsidR="00BA559B" w:rsidRPr="00EB2827">
        <w:rPr>
          <w:b/>
          <w:bCs/>
          <w:sz w:val="28"/>
          <w:u w:val="single"/>
        </w:rPr>
        <w:t>,</w:t>
      </w:r>
      <w:r w:rsidR="00742309" w:rsidRPr="00EB2827">
        <w:rPr>
          <w:b/>
          <w:bCs/>
          <w:sz w:val="28"/>
          <w:u w:val="single"/>
        </w:rPr>
        <w:t xml:space="preserve"> hvor vi må koble os på</w:t>
      </w:r>
      <w:r w:rsidR="00F50ED3" w:rsidRPr="00EB2827">
        <w:rPr>
          <w:b/>
          <w:bCs/>
          <w:sz w:val="28"/>
          <w:u w:val="single"/>
        </w:rPr>
        <w:t>, så er forretningsgangen</w:t>
      </w:r>
      <w:r w:rsidR="00BA559B" w:rsidRPr="00EB2827">
        <w:rPr>
          <w:b/>
          <w:bCs/>
          <w:sz w:val="28"/>
          <w:u w:val="single"/>
        </w:rPr>
        <w:t xml:space="preserve"> følgende</w:t>
      </w:r>
      <w:r w:rsidR="00F50ED3" w:rsidRPr="00EB2827">
        <w:rPr>
          <w:b/>
          <w:bCs/>
          <w:sz w:val="28"/>
          <w:u w:val="single"/>
        </w:rPr>
        <w:t>.</w:t>
      </w:r>
    </w:p>
    <w:p w14:paraId="6AD7F4E6" w14:textId="269DF15F" w:rsidR="00F50ED3" w:rsidRPr="00C80CB8" w:rsidRDefault="00C80CB8" w:rsidP="00C80CB8">
      <w:pPr>
        <w:pStyle w:val="Listeafsnit"/>
        <w:numPr>
          <w:ilvl w:val="0"/>
          <w:numId w:val="3"/>
        </w:numPr>
        <w:rPr>
          <w:b/>
          <w:bCs/>
          <w:sz w:val="28"/>
        </w:rPr>
      </w:pPr>
      <w:r w:rsidRPr="00C80CB8">
        <w:rPr>
          <w:b/>
          <w:bCs/>
          <w:sz w:val="28"/>
        </w:rPr>
        <w:t xml:space="preserve">Indhente tilladelse fra bestyrelsen til tilslutningen. (Dette vil først </w:t>
      </w:r>
      <w:r w:rsidR="00594112">
        <w:rPr>
          <w:b/>
          <w:bCs/>
          <w:sz w:val="28"/>
        </w:rPr>
        <w:t xml:space="preserve">kunne </w:t>
      </w:r>
      <w:r w:rsidRPr="00C80CB8">
        <w:rPr>
          <w:b/>
          <w:bCs/>
          <w:sz w:val="28"/>
        </w:rPr>
        <w:t>ske efter de</w:t>
      </w:r>
      <w:r w:rsidR="00114C84">
        <w:rPr>
          <w:b/>
          <w:bCs/>
          <w:sz w:val="28"/>
        </w:rPr>
        <w:t>r</w:t>
      </w:r>
      <w:r w:rsidRPr="00C80CB8">
        <w:rPr>
          <w:b/>
          <w:bCs/>
          <w:sz w:val="28"/>
        </w:rPr>
        <w:t xml:space="preserve"> er </w:t>
      </w:r>
      <w:r w:rsidR="00114C84">
        <w:rPr>
          <w:b/>
          <w:bCs/>
          <w:sz w:val="28"/>
        </w:rPr>
        <w:t xml:space="preserve">foretaget </w:t>
      </w:r>
      <w:r w:rsidRPr="00C80CB8">
        <w:rPr>
          <w:b/>
          <w:bCs/>
          <w:sz w:val="28"/>
        </w:rPr>
        <w:t>aflever</w:t>
      </w:r>
      <w:r w:rsidR="00114C84">
        <w:rPr>
          <w:b/>
          <w:bCs/>
          <w:sz w:val="28"/>
        </w:rPr>
        <w:t>ing</w:t>
      </w:r>
      <w:r w:rsidRPr="00C80CB8">
        <w:rPr>
          <w:b/>
          <w:bCs/>
          <w:sz w:val="28"/>
        </w:rPr>
        <w:t xml:space="preserve"> af forsyningen/entreprenøren til bestyrelsen.</w:t>
      </w:r>
      <w:r w:rsidR="00114C84">
        <w:rPr>
          <w:b/>
          <w:bCs/>
          <w:sz w:val="28"/>
        </w:rPr>
        <w:t xml:space="preserve"> </w:t>
      </w:r>
      <w:r w:rsidRPr="00C80CB8">
        <w:rPr>
          <w:b/>
          <w:bCs/>
          <w:sz w:val="28"/>
        </w:rPr>
        <w:t>Det er kun bestyrelsen</w:t>
      </w:r>
      <w:r w:rsidR="006558FA">
        <w:rPr>
          <w:b/>
          <w:bCs/>
          <w:sz w:val="28"/>
        </w:rPr>
        <w:t>,</w:t>
      </w:r>
      <w:r w:rsidRPr="00C80CB8">
        <w:rPr>
          <w:b/>
          <w:bCs/>
          <w:sz w:val="28"/>
        </w:rPr>
        <w:t xml:space="preserve"> der kan give tilladelse til tilslutningen). </w:t>
      </w:r>
    </w:p>
    <w:p w14:paraId="2BB379AF" w14:textId="31A86F9A" w:rsidR="00191B64" w:rsidRDefault="00191B64" w:rsidP="00F50ED3">
      <w:pPr>
        <w:pStyle w:val="Listeafsnit"/>
        <w:numPr>
          <w:ilvl w:val="0"/>
          <w:numId w:val="3"/>
        </w:numPr>
        <w:rPr>
          <w:b/>
          <w:bCs/>
          <w:sz w:val="28"/>
        </w:rPr>
      </w:pPr>
      <w:r>
        <w:rPr>
          <w:b/>
          <w:bCs/>
          <w:sz w:val="28"/>
        </w:rPr>
        <w:t>Udføre arbejdet.</w:t>
      </w:r>
      <w:r w:rsidR="00BA559B">
        <w:rPr>
          <w:b/>
          <w:bCs/>
          <w:sz w:val="28"/>
        </w:rPr>
        <w:t xml:space="preserve"> (Autoriseret Kloak/VVS mester</w:t>
      </w:r>
      <w:r w:rsidR="00761A41">
        <w:rPr>
          <w:b/>
          <w:bCs/>
          <w:sz w:val="28"/>
        </w:rPr>
        <w:t>).</w:t>
      </w:r>
    </w:p>
    <w:p w14:paraId="7A2D36DF" w14:textId="2AB3F639" w:rsidR="00191B64" w:rsidRPr="00F50ED3" w:rsidRDefault="0077146A" w:rsidP="00F50ED3">
      <w:pPr>
        <w:pStyle w:val="Listeafsnit"/>
        <w:numPr>
          <w:ilvl w:val="0"/>
          <w:numId w:val="3"/>
        </w:numPr>
        <w:rPr>
          <w:b/>
          <w:bCs/>
          <w:sz w:val="28"/>
        </w:rPr>
      </w:pPr>
      <w:r>
        <w:rPr>
          <w:b/>
          <w:bCs/>
          <w:sz w:val="28"/>
        </w:rPr>
        <w:t>Når den autoriserede kloak/VVS mester, har udført arbejdet</w:t>
      </w:r>
      <w:r w:rsidR="001133D2">
        <w:rPr>
          <w:b/>
          <w:bCs/>
          <w:sz w:val="28"/>
        </w:rPr>
        <w:t xml:space="preserve">, skal I </w:t>
      </w:r>
      <w:r w:rsidR="0034659D">
        <w:rPr>
          <w:b/>
          <w:bCs/>
          <w:sz w:val="28"/>
        </w:rPr>
        <w:t>s</w:t>
      </w:r>
      <w:r w:rsidR="00BC5C54">
        <w:rPr>
          <w:b/>
          <w:bCs/>
          <w:sz w:val="28"/>
        </w:rPr>
        <w:t>ø</w:t>
      </w:r>
      <w:r w:rsidR="0034659D">
        <w:rPr>
          <w:b/>
          <w:bCs/>
          <w:sz w:val="28"/>
        </w:rPr>
        <w:t xml:space="preserve">rge for at </w:t>
      </w:r>
      <w:r w:rsidR="001133D2">
        <w:rPr>
          <w:b/>
          <w:bCs/>
          <w:sz w:val="28"/>
        </w:rPr>
        <w:t>aflevere</w:t>
      </w:r>
      <w:r w:rsidR="00BA559B">
        <w:rPr>
          <w:b/>
          <w:bCs/>
          <w:sz w:val="28"/>
        </w:rPr>
        <w:t xml:space="preserve"> </w:t>
      </w:r>
      <w:r w:rsidR="007C5412">
        <w:rPr>
          <w:b/>
          <w:bCs/>
          <w:sz w:val="28"/>
        </w:rPr>
        <w:t xml:space="preserve">den </w:t>
      </w:r>
      <w:r w:rsidR="006A1798">
        <w:rPr>
          <w:b/>
          <w:bCs/>
          <w:sz w:val="28"/>
        </w:rPr>
        <w:t xml:space="preserve">underskrevne </w:t>
      </w:r>
      <w:r w:rsidR="00761A41">
        <w:rPr>
          <w:b/>
          <w:bCs/>
          <w:sz w:val="28"/>
        </w:rPr>
        <w:t>attest</w:t>
      </w:r>
      <w:r w:rsidR="00845C2D">
        <w:rPr>
          <w:b/>
          <w:bCs/>
          <w:sz w:val="28"/>
        </w:rPr>
        <w:t xml:space="preserve"> </w:t>
      </w:r>
      <w:r w:rsidR="0053322F">
        <w:rPr>
          <w:b/>
          <w:bCs/>
          <w:sz w:val="28"/>
        </w:rPr>
        <w:t xml:space="preserve">til bestyrelsen </w:t>
      </w:r>
      <w:r w:rsidR="00845C2D">
        <w:rPr>
          <w:b/>
          <w:bCs/>
          <w:sz w:val="28"/>
        </w:rPr>
        <w:t>inden 14 dage</w:t>
      </w:r>
      <w:r w:rsidR="00F622DB">
        <w:rPr>
          <w:b/>
          <w:bCs/>
          <w:sz w:val="28"/>
        </w:rPr>
        <w:t>, som i får af vedkommende.</w:t>
      </w:r>
      <w:r w:rsidR="00845C2D">
        <w:rPr>
          <w:b/>
          <w:bCs/>
          <w:sz w:val="28"/>
        </w:rPr>
        <w:t>.</w:t>
      </w:r>
    </w:p>
    <w:p w14:paraId="3424B0E1" w14:textId="77777777" w:rsidR="006558FA" w:rsidRDefault="00BF616B" w:rsidP="00F14F10">
      <w:pPr>
        <w:rPr>
          <w:b/>
          <w:bCs/>
          <w:sz w:val="28"/>
        </w:rPr>
      </w:pPr>
      <w:r>
        <w:rPr>
          <w:b/>
          <w:bCs/>
          <w:sz w:val="28"/>
        </w:rPr>
        <w:t xml:space="preserve">P.S. </w:t>
      </w:r>
    </w:p>
    <w:p w14:paraId="5E847B95" w14:textId="420EF592" w:rsidR="00BF616B" w:rsidRPr="00380568" w:rsidRDefault="00431FA6" w:rsidP="00F14F10">
      <w:pPr>
        <w:rPr>
          <w:b/>
          <w:bCs/>
          <w:color w:val="FF0000"/>
          <w:sz w:val="28"/>
          <w:u w:val="single"/>
        </w:rPr>
      </w:pPr>
      <w:r w:rsidRPr="00380568">
        <w:rPr>
          <w:b/>
          <w:bCs/>
          <w:color w:val="FF0000"/>
          <w:sz w:val="28"/>
          <w:u w:val="single"/>
        </w:rPr>
        <w:t>Indtil I hører nærmere, så for</w:t>
      </w:r>
      <w:r w:rsidR="00CD1C5E" w:rsidRPr="00380568">
        <w:rPr>
          <w:b/>
          <w:bCs/>
          <w:color w:val="FF0000"/>
          <w:sz w:val="28"/>
          <w:u w:val="single"/>
        </w:rPr>
        <w:t xml:space="preserve">egår alt som </w:t>
      </w:r>
      <w:r w:rsidR="00F420A1" w:rsidRPr="00380568">
        <w:rPr>
          <w:b/>
          <w:bCs/>
          <w:color w:val="FF0000"/>
          <w:sz w:val="28"/>
          <w:u w:val="single"/>
        </w:rPr>
        <w:t>før</w:t>
      </w:r>
      <w:r w:rsidR="003E75BD">
        <w:rPr>
          <w:b/>
          <w:bCs/>
          <w:color w:val="FF0000"/>
          <w:sz w:val="28"/>
          <w:u w:val="single"/>
        </w:rPr>
        <w:t>, t</w:t>
      </w:r>
      <w:r w:rsidR="00F420A1" w:rsidRPr="00380568">
        <w:rPr>
          <w:b/>
          <w:bCs/>
          <w:color w:val="FF0000"/>
          <w:sz w:val="28"/>
          <w:u w:val="single"/>
        </w:rPr>
        <w:t>ømmetank o.s.v.</w:t>
      </w:r>
    </w:p>
    <w:p w14:paraId="108125F3" w14:textId="04614015" w:rsidR="007244F8" w:rsidRPr="00C80CB8" w:rsidRDefault="00C80CB8" w:rsidP="00C80CB8">
      <w:pPr>
        <w:spacing w:line="256" w:lineRule="auto"/>
        <w:rPr>
          <w:b/>
          <w:bCs/>
          <w:sz w:val="28"/>
        </w:rPr>
      </w:pPr>
      <w:r w:rsidRPr="00C80CB8">
        <w:rPr>
          <w:b/>
          <w:bCs/>
          <w:sz w:val="28"/>
        </w:rPr>
        <w:t xml:space="preserve">Bestyrelsen </w:t>
      </w:r>
      <w:r w:rsidR="007244F8" w:rsidRPr="00C80CB8">
        <w:rPr>
          <w:b/>
          <w:bCs/>
          <w:sz w:val="28"/>
        </w:rPr>
        <w:t xml:space="preserve">vil løbende tjekke om, der sker ”ulovlig” tilslutning til systemet, og er dette tilfældet, vil udgiften til udbedring af gener m.v. blive pålagt den pågældende havelejer til betaling via den månedlige haveleje. </w:t>
      </w:r>
    </w:p>
    <w:p w14:paraId="79F3D408" w14:textId="49E6FD55" w:rsidR="00F420A1" w:rsidRDefault="006558FA" w:rsidP="00F14F10">
      <w:pPr>
        <w:rPr>
          <w:b/>
          <w:bCs/>
          <w:sz w:val="28"/>
        </w:rPr>
      </w:pPr>
      <w:r w:rsidRPr="00CF2A1E">
        <w:rPr>
          <w:b/>
          <w:bCs/>
          <w:sz w:val="28"/>
        </w:rPr>
        <w:t>Pas nu på</w:t>
      </w:r>
      <w:r w:rsidR="00E85B15">
        <w:rPr>
          <w:b/>
          <w:bCs/>
          <w:sz w:val="28"/>
        </w:rPr>
        <w:t>,</w:t>
      </w:r>
      <w:r w:rsidRPr="00CF2A1E">
        <w:rPr>
          <w:b/>
          <w:bCs/>
          <w:sz w:val="28"/>
        </w:rPr>
        <w:t xml:space="preserve"> at der ikke falde</w:t>
      </w:r>
      <w:r w:rsidR="00E85B15">
        <w:rPr>
          <w:b/>
          <w:bCs/>
          <w:sz w:val="28"/>
        </w:rPr>
        <w:t>r</w:t>
      </w:r>
      <w:r w:rsidRPr="00CF2A1E">
        <w:rPr>
          <w:b/>
          <w:bCs/>
          <w:sz w:val="28"/>
        </w:rPr>
        <w:t xml:space="preserve"> diverse ting</w:t>
      </w:r>
      <w:r w:rsidR="00934A65">
        <w:rPr>
          <w:b/>
          <w:bCs/>
          <w:sz w:val="28"/>
        </w:rPr>
        <w:t>/</w:t>
      </w:r>
      <w:r w:rsidR="00E85B15">
        <w:rPr>
          <w:b/>
          <w:bCs/>
          <w:sz w:val="28"/>
        </w:rPr>
        <w:t>grus</w:t>
      </w:r>
      <w:r w:rsidR="00934A65">
        <w:rPr>
          <w:b/>
          <w:bCs/>
          <w:sz w:val="28"/>
        </w:rPr>
        <w:t xml:space="preserve"> </w:t>
      </w:r>
      <w:r w:rsidRPr="00CF2A1E">
        <w:rPr>
          <w:b/>
          <w:bCs/>
          <w:sz w:val="28"/>
        </w:rPr>
        <w:t>ned i brøndene</w:t>
      </w:r>
      <w:r w:rsidR="00CF2A1E" w:rsidRPr="00CF2A1E">
        <w:rPr>
          <w:b/>
          <w:bCs/>
          <w:sz w:val="28"/>
        </w:rPr>
        <w:t>, så de er stoppede.</w:t>
      </w:r>
    </w:p>
    <w:p w14:paraId="53950A9A" w14:textId="7C69C5F2" w:rsidR="00D408ED" w:rsidRPr="00380568" w:rsidRDefault="00CB6229" w:rsidP="00380568">
      <w:pPr>
        <w:rPr>
          <w:b/>
          <w:bCs/>
          <w:sz w:val="36"/>
          <w:szCs w:val="36"/>
        </w:rPr>
      </w:pPr>
      <w:r>
        <w:rPr>
          <w:b/>
          <w:bCs/>
          <w:sz w:val="36"/>
          <w:szCs w:val="36"/>
        </w:rPr>
        <w:t xml:space="preserve"> </w:t>
      </w:r>
      <w:bookmarkStart w:id="0" w:name="_GoBack"/>
      <w:bookmarkEnd w:id="0"/>
      <w:r w:rsidR="00D408ED" w:rsidRPr="00380568">
        <w:rPr>
          <w:b/>
          <w:bCs/>
          <w:sz w:val="36"/>
          <w:szCs w:val="36"/>
        </w:rPr>
        <w:t>Hilsen</w:t>
      </w:r>
    </w:p>
    <w:p w14:paraId="19DF5CF4" w14:textId="0EA040D6" w:rsidR="00E734DF" w:rsidRPr="00E734DF" w:rsidRDefault="00EF0E84" w:rsidP="00380568">
      <w:pPr>
        <w:rPr>
          <w:sz w:val="32"/>
          <w:szCs w:val="32"/>
        </w:rPr>
      </w:pPr>
      <w:r w:rsidRPr="00380568">
        <w:rPr>
          <w:b/>
          <w:bCs/>
          <w:sz w:val="36"/>
          <w:szCs w:val="36"/>
        </w:rPr>
        <w:t>Bestyrelsen</w:t>
      </w:r>
      <w:r w:rsidR="00E734DF" w:rsidRPr="00E734DF">
        <w:rPr>
          <w:sz w:val="32"/>
          <w:szCs w:val="32"/>
        </w:rPr>
        <w:tab/>
      </w:r>
    </w:p>
    <w:sectPr w:rsidR="00E734DF" w:rsidRPr="00E734DF" w:rsidSect="00E85B15">
      <w:headerReference w:type="default" r:id="rId7"/>
      <w:footerReference w:type="default" r:id="rId8"/>
      <w:pgSz w:w="11906" w:h="16838"/>
      <w:pgMar w:top="1985"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19A9" w14:textId="77777777" w:rsidR="005E477C" w:rsidRDefault="005E477C" w:rsidP="001D33F4">
      <w:pPr>
        <w:spacing w:after="0" w:line="240" w:lineRule="auto"/>
      </w:pPr>
      <w:r>
        <w:separator/>
      </w:r>
    </w:p>
  </w:endnote>
  <w:endnote w:type="continuationSeparator" w:id="0">
    <w:p w14:paraId="5B8090A4" w14:textId="77777777" w:rsidR="005E477C" w:rsidRDefault="005E477C" w:rsidP="001D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4F28" w14:textId="7066B484" w:rsidR="00831381" w:rsidRDefault="005E477C">
    <w:pPr>
      <w:pStyle w:val="Sidefod"/>
    </w:pPr>
    <w:r>
      <w:fldChar w:fldCharType="begin"/>
    </w:r>
    <w:r>
      <w:instrText xml:space="preserve"> FILE</w:instrText>
    </w:r>
    <w:r>
      <w:instrText xml:space="preserve">NAME \* MERGEFORMAT </w:instrText>
    </w:r>
    <w:r>
      <w:fldChar w:fldCharType="separate"/>
    </w:r>
    <w:r w:rsidR="0034659D">
      <w:rPr>
        <w:noProof/>
      </w:rPr>
      <w:t>Kloakering nyheder 6</w:t>
    </w:r>
    <w:r>
      <w:rPr>
        <w:noProof/>
      </w:rPr>
      <w:fldChar w:fldCharType="end"/>
    </w:r>
    <w:r w:rsidR="00A501EF">
      <w:tab/>
    </w:r>
    <w:r w:rsidR="00A501EF">
      <w:tab/>
    </w:r>
    <w:r w:rsidR="00831381">
      <w:fldChar w:fldCharType="begin"/>
    </w:r>
    <w:r w:rsidR="00831381">
      <w:instrText xml:space="preserve"> TIME \@ "d. MMMM yyyy" </w:instrText>
    </w:r>
    <w:r w:rsidR="00831381">
      <w:fldChar w:fldCharType="separate"/>
    </w:r>
    <w:r w:rsidR="008D36A4">
      <w:rPr>
        <w:noProof/>
      </w:rPr>
      <w:t>10. februar 2020</w:t>
    </w:r>
    <w:r w:rsidR="00831381">
      <w:fldChar w:fldCharType="end"/>
    </w:r>
    <w:r w:rsidR="00831381">
      <w:tab/>
    </w:r>
    <w:r w:rsidR="0083138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AE3C" w14:textId="77777777" w:rsidR="005E477C" w:rsidRDefault="005E477C" w:rsidP="001D33F4">
      <w:pPr>
        <w:spacing w:after="0" w:line="240" w:lineRule="auto"/>
      </w:pPr>
      <w:r>
        <w:separator/>
      </w:r>
    </w:p>
  </w:footnote>
  <w:footnote w:type="continuationSeparator" w:id="0">
    <w:p w14:paraId="317FA0D0" w14:textId="77777777" w:rsidR="005E477C" w:rsidRDefault="005E477C" w:rsidP="001D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1EB5" w14:textId="77777777" w:rsidR="00465DE4" w:rsidRPr="00465DE4" w:rsidRDefault="00465DE4" w:rsidP="00465DE4">
    <w:pPr>
      <w:pStyle w:val="Sidehoved"/>
      <w:tabs>
        <w:tab w:val="clear" w:pos="4819"/>
        <w:tab w:val="center" w:pos="4536"/>
        <w:tab w:val="left" w:pos="9638"/>
      </w:tabs>
      <w:ind w:left="-284"/>
      <w:rPr>
        <w:sz w:val="48"/>
        <w:szCs w:val="48"/>
      </w:rPr>
    </w:pPr>
    <w:r w:rsidRPr="00465DE4">
      <w:rPr>
        <w:b/>
        <w:noProof/>
        <w:color w:val="5B9BD5" w:themeColor="accent5"/>
        <w:sz w:val="48"/>
        <w:szCs w:val="48"/>
      </w:rPr>
      <mc:AlternateContent>
        <mc:Choice Requires="wps">
          <w:drawing>
            <wp:anchor distT="0" distB="0" distL="114300" distR="114300" simplePos="0" relativeHeight="251658240" behindDoc="0" locked="0" layoutInCell="1" allowOverlap="1" wp14:anchorId="48AE706E" wp14:editId="671C0712">
              <wp:simplePos x="0" y="0"/>
              <wp:positionH relativeFrom="column">
                <wp:posOffset>-340995</wp:posOffset>
              </wp:positionH>
              <wp:positionV relativeFrom="paragraph">
                <wp:posOffset>714598</wp:posOffset>
              </wp:positionV>
              <wp:extent cx="6738551" cy="24714"/>
              <wp:effectExtent l="0" t="0" r="24765" b="33020"/>
              <wp:wrapNone/>
              <wp:docPr id="6" name="Lige forbindelse 6"/>
              <wp:cNvGraphicFramePr/>
              <a:graphic xmlns:a="http://schemas.openxmlformats.org/drawingml/2006/main">
                <a:graphicData uri="http://schemas.microsoft.com/office/word/2010/wordprocessingShape">
                  <wps:wsp>
                    <wps:cNvCnPr/>
                    <wps:spPr>
                      <a:xfrm flipV="1">
                        <a:off x="0" y="0"/>
                        <a:ext cx="6738551" cy="2471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C270E65" id="Lige forbindelse 6"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6.85pt,56.25pt" to="503.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" strokecolor="#4472c4 [3204]" strokeweight="1.5pt">
              <v:stroke joinstyle="miter"/>
            </v:line>
          </w:pict>
        </mc:Fallback>
      </mc:AlternateContent>
    </w:r>
    <w:r w:rsidR="00831381">
      <w:rPr>
        <w:b/>
        <w:noProof/>
        <w:color w:val="5B9BD5"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394838F2" wp14:editId="22BD7BF9">
          <wp:extent cx="774202" cy="516135"/>
          <wp:effectExtent l="0" t="0" r="698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876" cy="522584"/>
                  </a:xfrm>
                  <a:prstGeom prst="rect">
                    <a:avLst/>
                  </a:prstGeom>
                  <a:noFill/>
                  <a:ln>
                    <a:noFill/>
                  </a:ln>
                </pic:spPr>
              </pic:pic>
            </a:graphicData>
          </a:graphic>
        </wp:inline>
      </w:drawing>
    </w:r>
    <w:r w:rsidR="00831381">
      <w:rPr>
        <w:b/>
        <w:color w:val="5B9BD5"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65DE4">
      <w:rPr>
        <w:b/>
        <w:noProof/>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Kloakeringsprojekt 2019-2020</w:t>
    </w:r>
    <w:r>
      <w:rPr>
        <w:b/>
        <w:noProof/>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amp;quot" w:hAnsi="&amp;quot"/>
        <w:noProof/>
        <w:color w:val="DD8F1A"/>
        <w:sz w:val="21"/>
        <w:szCs w:val="21"/>
        <w:bdr w:val="none" w:sz="0" w:space="0" w:color="auto" w:frame="1"/>
      </w:rPr>
      <w:drawing>
        <wp:inline distT="0" distB="0" distL="0" distR="0" wp14:anchorId="5A49D40D" wp14:editId="5D58D355">
          <wp:extent cx="1113717" cy="494270"/>
          <wp:effectExtent l="0" t="0" r="0" b="1270"/>
          <wp:docPr id="7" name="logo" descr="Harms-a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arms-a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0868" cy="510758"/>
                  </a:xfrm>
                  <a:prstGeom prst="rect">
                    <a:avLst/>
                  </a:prstGeom>
                  <a:noFill/>
                  <a:ln>
                    <a:noFill/>
                  </a:ln>
                </pic:spPr>
              </pic:pic>
            </a:graphicData>
          </a:graphic>
        </wp:inline>
      </w:drawing>
    </w:r>
  </w:p>
  <w:p w14:paraId="0142C5BF" w14:textId="77777777" w:rsidR="001D33F4" w:rsidRDefault="001D33F4" w:rsidP="00831381">
    <w:pPr>
      <w:pStyle w:val="Sidehoved"/>
      <w:tabs>
        <w:tab w:val="clear" w:pos="4819"/>
        <w:tab w:val="center" w:pos="4536"/>
        <w:tab w:val="left" w:pos="9638"/>
      </w:tabs>
      <w:ind w:left="-284"/>
      <w:jc w:val="center"/>
    </w:pPr>
    <w:r>
      <w:ptab w:relativeTo="margin" w:alignment="right" w:leader="none"/>
    </w:r>
  </w:p>
  <w:p w14:paraId="79A8E881" w14:textId="77777777" w:rsidR="00465DE4" w:rsidRDefault="00465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DB7"/>
    <w:multiLevelType w:val="hybridMultilevel"/>
    <w:tmpl w:val="218E903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7680576D"/>
    <w:multiLevelType w:val="hybridMultilevel"/>
    <w:tmpl w:val="ED2A1C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8163790"/>
    <w:multiLevelType w:val="hybridMultilevel"/>
    <w:tmpl w:val="4ED24DC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6B"/>
    <w:rsid w:val="00034C08"/>
    <w:rsid w:val="00045984"/>
    <w:rsid w:val="00052AC7"/>
    <w:rsid w:val="00054ED4"/>
    <w:rsid w:val="00065AAB"/>
    <w:rsid w:val="00091FC3"/>
    <w:rsid w:val="000D5345"/>
    <w:rsid w:val="001133D2"/>
    <w:rsid w:val="00114C84"/>
    <w:rsid w:val="00150F2F"/>
    <w:rsid w:val="00176164"/>
    <w:rsid w:val="00191B64"/>
    <w:rsid w:val="001C2559"/>
    <w:rsid w:val="001D33F4"/>
    <w:rsid w:val="001D62E9"/>
    <w:rsid w:val="00206152"/>
    <w:rsid w:val="0023430E"/>
    <w:rsid w:val="00247576"/>
    <w:rsid w:val="00254D39"/>
    <w:rsid w:val="00260AC6"/>
    <w:rsid w:val="002721E1"/>
    <w:rsid w:val="00292033"/>
    <w:rsid w:val="002E2886"/>
    <w:rsid w:val="002E7629"/>
    <w:rsid w:val="002F279A"/>
    <w:rsid w:val="002F4063"/>
    <w:rsid w:val="00317843"/>
    <w:rsid w:val="0032562F"/>
    <w:rsid w:val="00336745"/>
    <w:rsid w:val="0034659D"/>
    <w:rsid w:val="00353549"/>
    <w:rsid w:val="003750C8"/>
    <w:rsid w:val="00380568"/>
    <w:rsid w:val="003A23BB"/>
    <w:rsid w:val="003C1CE1"/>
    <w:rsid w:val="003E75BD"/>
    <w:rsid w:val="003F6CEC"/>
    <w:rsid w:val="004263E2"/>
    <w:rsid w:val="00431FA6"/>
    <w:rsid w:val="00434552"/>
    <w:rsid w:val="00450676"/>
    <w:rsid w:val="0045438C"/>
    <w:rsid w:val="00465DE4"/>
    <w:rsid w:val="0047420A"/>
    <w:rsid w:val="004770DE"/>
    <w:rsid w:val="004923E8"/>
    <w:rsid w:val="004B5B13"/>
    <w:rsid w:val="004D6514"/>
    <w:rsid w:val="004E2B8F"/>
    <w:rsid w:val="004F0C28"/>
    <w:rsid w:val="00511F35"/>
    <w:rsid w:val="0053322F"/>
    <w:rsid w:val="00567DEA"/>
    <w:rsid w:val="00584F66"/>
    <w:rsid w:val="00594112"/>
    <w:rsid w:val="005A1417"/>
    <w:rsid w:val="005A2D48"/>
    <w:rsid w:val="005A758E"/>
    <w:rsid w:val="005E477C"/>
    <w:rsid w:val="0060406C"/>
    <w:rsid w:val="00613B83"/>
    <w:rsid w:val="0062156B"/>
    <w:rsid w:val="006558FA"/>
    <w:rsid w:val="006564B2"/>
    <w:rsid w:val="00662335"/>
    <w:rsid w:val="006A1798"/>
    <w:rsid w:val="006B2975"/>
    <w:rsid w:val="006C17CB"/>
    <w:rsid w:val="00710183"/>
    <w:rsid w:val="00720DAB"/>
    <w:rsid w:val="007244F8"/>
    <w:rsid w:val="00742309"/>
    <w:rsid w:val="00743E96"/>
    <w:rsid w:val="0076175C"/>
    <w:rsid w:val="00761A41"/>
    <w:rsid w:val="0077146A"/>
    <w:rsid w:val="007931C5"/>
    <w:rsid w:val="00794162"/>
    <w:rsid w:val="007C3D94"/>
    <w:rsid w:val="007C5412"/>
    <w:rsid w:val="007D02FF"/>
    <w:rsid w:val="007D7773"/>
    <w:rsid w:val="007E0117"/>
    <w:rsid w:val="00805773"/>
    <w:rsid w:val="00831381"/>
    <w:rsid w:val="00845C2D"/>
    <w:rsid w:val="00857DF7"/>
    <w:rsid w:val="00885CD1"/>
    <w:rsid w:val="00896468"/>
    <w:rsid w:val="008D36A4"/>
    <w:rsid w:val="008F0B0D"/>
    <w:rsid w:val="008F4DB6"/>
    <w:rsid w:val="00904A58"/>
    <w:rsid w:val="009122A4"/>
    <w:rsid w:val="00934A65"/>
    <w:rsid w:val="00950777"/>
    <w:rsid w:val="009614D4"/>
    <w:rsid w:val="009815A1"/>
    <w:rsid w:val="009A6AEF"/>
    <w:rsid w:val="009B37A8"/>
    <w:rsid w:val="009B4DD1"/>
    <w:rsid w:val="009B55D9"/>
    <w:rsid w:val="009C671B"/>
    <w:rsid w:val="00A03BAB"/>
    <w:rsid w:val="00A03D71"/>
    <w:rsid w:val="00A2758D"/>
    <w:rsid w:val="00A421AF"/>
    <w:rsid w:val="00A501EF"/>
    <w:rsid w:val="00A81C54"/>
    <w:rsid w:val="00AD20D6"/>
    <w:rsid w:val="00AD2694"/>
    <w:rsid w:val="00AD6E2F"/>
    <w:rsid w:val="00AE44CD"/>
    <w:rsid w:val="00B232B8"/>
    <w:rsid w:val="00B3198F"/>
    <w:rsid w:val="00B5355E"/>
    <w:rsid w:val="00B82367"/>
    <w:rsid w:val="00BA559B"/>
    <w:rsid w:val="00BC5C54"/>
    <w:rsid w:val="00BD603E"/>
    <w:rsid w:val="00BF3BCC"/>
    <w:rsid w:val="00BF616B"/>
    <w:rsid w:val="00C27F9E"/>
    <w:rsid w:val="00C3553E"/>
    <w:rsid w:val="00C80CB8"/>
    <w:rsid w:val="00C84614"/>
    <w:rsid w:val="00C85352"/>
    <w:rsid w:val="00C92034"/>
    <w:rsid w:val="00C9315D"/>
    <w:rsid w:val="00C934E8"/>
    <w:rsid w:val="00CB6229"/>
    <w:rsid w:val="00CD1C5E"/>
    <w:rsid w:val="00CD3C46"/>
    <w:rsid w:val="00CF2A1E"/>
    <w:rsid w:val="00CF2ADA"/>
    <w:rsid w:val="00D00B13"/>
    <w:rsid w:val="00D2681A"/>
    <w:rsid w:val="00D408ED"/>
    <w:rsid w:val="00D72CA1"/>
    <w:rsid w:val="00D77934"/>
    <w:rsid w:val="00D802F8"/>
    <w:rsid w:val="00DE3A4D"/>
    <w:rsid w:val="00DF0595"/>
    <w:rsid w:val="00DF16B5"/>
    <w:rsid w:val="00E0386E"/>
    <w:rsid w:val="00E072B5"/>
    <w:rsid w:val="00E15DF1"/>
    <w:rsid w:val="00E4330E"/>
    <w:rsid w:val="00E50FF1"/>
    <w:rsid w:val="00E52ED9"/>
    <w:rsid w:val="00E572EF"/>
    <w:rsid w:val="00E676CC"/>
    <w:rsid w:val="00E71D4D"/>
    <w:rsid w:val="00E734DF"/>
    <w:rsid w:val="00E85B15"/>
    <w:rsid w:val="00EB2488"/>
    <w:rsid w:val="00EB2827"/>
    <w:rsid w:val="00EC6583"/>
    <w:rsid w:val="00EC66AA"/>
    <w:rsid w:val="00EF0E84"/>
    <w:rsid w:val="00F059E7"/>
    <w:rsid w:val="00F14F10"/>
    <w:rsid w:val="00F420A1"/>
    <w:rsid w:val="00F50ED3"/>
    <w:rsid w:val="00F622DB"/>
    <w:rsid w:val="00F72CFE"/>
    <w:rsid w:val="00F80738"/>
    <w:rsid w:val="00FB69D6"/>
    <w:rsid w:val="00FC0568"/>
    <w:rsid w:val="00FD2152"/>
    <w:rsid w:val="00FF1965"/>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05133"/>
  <w15:chartTrackingRefBased/>
  <w15:docId w15:val="{1E936FDA-4986-45E5-90DD-9F548D32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da-DK"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33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33F4"/>
  </w:style>
  <w:style w:type="paragraph" w:styleId="Sidefod">
    <w:name w:val="footer"/>
    <w:basedOn w:val="Normal"/>
    <w:link w:val="SidefodTegn"/>
    <w:uiPriority w:val="99"/>
    <w:unhideWhenUsed/>
    <w:rsid w:val="001D33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33F4"/>
  </w:style>
  <w:style w:type="character" w:styleId="Pladsholdertekst">
    <w:name w:val="Placeholder Text"/>
    <w:basedOn w:val="Standardskrifttypeiafsnit"/>
    <w:uiPriority w:val="99"/>
    <w:semiHidden/>
    <w:rsid w:val="00831381"/>
    <w:rPr>
      <w:color w:val="808080"/>
    </w:rPr>
  </w:style>
  <w:style w:type="paragraph" w:styleId="Listeafsnit">
    <w:name w:val="List Paragraph"/>
    <w:basedOn w:val="Normal"/>
    <w:uiPriority w:val="34"/>
    <w:qFormat/>
    <w:rsid w:val="0062156B"/>
    <w:pPr>
      <w:ind w:left="720"/>
      <w:contextualSpacing/>
    </w:pPr>
  </w:style>
  <w:style w:type="character" w:styleId="Hyperlink">
    <w:name w:val="Hyperlink"/>
    <w:basedOn w:val="Standardskrifttypeiafsnit"/>
    <w:uiPriority w:val="99"/>
    <w:unhideWhenUsed/>
    <w:rsid w:val="00584F66"/>
    <w:rPr>
      <w:color w:val="0563C1" w:themeColor="hyperlink"/>
      <w:u w:val="single"/>
    </w:rPr>
  </w:style>
  <w:style w:type="character" w:styleId="Ulstomtale">
    <w:name w:val="Unresolved Mention"/>
    <w:basedOn w:val="Standardskrifttypeiafsnit"/>
    <w:uiPriority w:val="99"/>
    <w:semiHidden/>
    <w:unhideWhenUsed/>
    <w:rsid w:val="00584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5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harms-as.d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1a4a0348a557e2ee/filer%20der%20skal%20afleveres%20til%20hf%20sommervirke/Ekstra/Nyhedsbreve/kloakering%202019-20/til%20medlemmer/Kloakering%20nyhede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Kloakering%20nyheder</Template>
  <TotalTime>143</TotalTime>
  <Pages>1</Pages>
  <Words>191</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Jensen</dc:creator>
  <cp:keywords/>
  <dc:description/>
  <cp:lastModifiedBy>Torben Jensen</cp:lastModifiedBy>
  <cp:revision>48</cp:revision>
  <cp:lastPrinted>2020-02-10T11:03:00Z</cp:lastPrinted>
  <dcterms:created xsi:type="dcterms:W3CDTF">2020-02-09T10:16:00Z</dcterms:created>
  <dcterms:modified xsi:type="dcterms:W3CDTF">2020-02-10T11:19:00Z</dcterms:modified>
</cp:coreProperties>
</file>