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E32136" w14:textId="0089ECA8" w:rsidR="00B319DE" w:rsidRDefault="00B319DE" w:rsidP="00653024"/>
    <w:p w14:paraId="1B31978C" w14:textId="77777777" w:rsidR="00C83C83" w:rsidRDefault="00C83C83" w:rsidP="00C83C83">
      <w:pPr>
        <w:rPr>
          <w:b/>
          <w:bCs/>
          <w:sz w:val="52"/>
          <w:szCs w:val="52"/>
          <w:u w:val="single"/>
        </w:rPr>
      </w:pPr>
      <w:r>
        <w:rPr>
          <w:b/>
          <w:bCs/>
          <w:sz w:val="52"/>
          <w:szCs w:val="52"/>
          <w:u w:val="single"/>
        </w:rPr>
        <w:t>Information.</w:t>
      </w:r>
    </w:p>
    <w:p w14:paraId="588F995E" w14:textId="77777777" w:rsidR="00C83C83" w:rsidRDefault="00C83C83" w:rsidP="00C83C83">
      <w:pPr>
        <w:rPr>
          <w:b/>
          <w:bCs/>
          <w:sz w:val="52"/>
          <w:szCs w:val="52"/>
          <w:u w:val="single"/>
        </w:rPr>
      </w:pPr>
    </w:p>
    <w:p w14:paraId="17FB9E3E" w14:textId="77777777" w:rsidR="00C83C83" w:rsidRDefault="00C83C83" w:rsidP="00C83C83">
      <w:pPr>
        <w:rPr>
          <w:b/>
          <w:bCs/>
        </w:rPr>
      </w:pPr>
    </w:p>
    <w:p w14:paraId="2AF26400" w14:textId="77777777" w:rsidR="00C83C83" w:rsidRDefault="00C83C83" w:rsidP="00C83C83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Årets generalforsamling i </w:t>
      </w:r>
      <w:proofErr w:type="spellStart"/>
      <w:r>
        <w:rPr>
          <w:b/>
          <w:bCs/>
          <w:sz w:val="32"/>
          <w:szCs w:val="32"/>
          <w:u w:val="single"/>
        </w:rPr>
        <w:t>coronaens</w:t>
      </w:r>
      <w:proofErr w:type="spellEnd"/>
      <w:r>
        <w:rPr>
          <w:b/>
          <w:bCs/>
          <w:sz w:val="32"/>
          <w:szCs w:val="32"/>
          <w:u w:val="single"/>
        </w:rPr>
        <w:t xml:space="preserve"> mørke skygge</w:t>
      </w:r>
    </w:p>
    <w:p w14:paraId="2FF325AC" w14:textId="77777777" w:rsidR="00C83C83" w:rsidRDefault="00C83C83" w:rsidP="00C83C83">
      <w:pPr>
        <w:rPr>
          <w:sz w:val="32"/>
          <w:szCs w:val="32"/>
          <w:u w:val="single"/>
        </w:rPr>
      </w:pPr>
    </w:p>
    <w:p w14:paraId="1DF910E0" w14:textId="77777777" w:rsidR="00C83C83" w:rsidRDefault="00C83C83" w:rsidP="00C83C83">
      <w:r>
        <w:t>Som en naturlig sikkerhedsforanstaltning i kølvandet på regeringens og myndighedernes tiltag, har bestyrelsen besluttet at ændre datoen for årets generalforsamling fra lørdag den 4. april til foreløbig lørdag den 2. maj.</w:t>
      </w:r>
    </w:p>
    <w:p w14:paraId="77092F99" w14:textId="77777777" w:rsidR="00C83C83" w:rsidRDefault="00C83C83" w:rsidP="00C83C83">
      <w:r>
        <w:t>Bestyrelsens næste bestyrelsesmøde er tirsdag den 7. april.</w:t>
      </w:r>
    </w:p>
    <w:p w14:paraId="3673F2B3" w14:textId="77777777" w:rsidR="00C83C83" w:rsidRDefault="00C83C83" w:rsidP="00C83C83"/>
    <w:p w14:paraId="19328915" w14:textId="77777777" w:rsidR="00C83C83" w:rsidRDefault="00C83C83" w:rsidP="00C83C83"/>
    <w:p w14:paraId="42C1AC1E" w14:textId="77777777" w:rsidR="00C83C83" w:rsidRDefault="00C83C83" w:rsidP="00C83C83"/>
    <w:p w14:paraId="1AF4CB4D" w14:textId="77777777" w:rsidR="00C83C83" w:rsidRDefault="00C83C83" w:rsidP="00C83C83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Vedrørende årets vandåbning og kloakeringsarbejdet i haveforeningen</w:t>
      </w:r>
    </w:p>
    <w:p w14:paraId="3C27F8A1" w14:textId="77777777" w:rsidR="00C83C83" w:rsidRDefault="00C83C83" w:rsidP="00C83C83">
      <w:pPr>
        <w:rPr>
          <w:b/>
          <w:bCs/>
          <w:sz w:val="32"/>
          <w:szCs w:val="32"/>
          <w:u w:val="single"/>
        </w:rPr>
      </w:pPr>
    </w:p>
    <w:p w14:paraId="647A000B" w14:textId="77777777" w:rsidR="00C83C83" w:rsidRDefault="00C83C83" w:rsidP="00C83C83">
      <w:r>
        <w:t xml:space="preserve">Onsdag den 18. marts har vi byggemøde på kontoret, og umiddelbart herefter udsender vi, via e-mail, </w:t>
      </w:r>
      <w:proofErr w:type="gramStart"/>
      <w:r>
        <w:t>post  og</w:t>
      </w:r>
      <w:proofErr w:type="gramEnd"/>
      <w:r>
        <w:t xml:space="preserve"> hjemmeside orientering om, hvordan arbejdet skrider frem, hvornår og hvordan der er vand, osv. osv.</w:t>
      </w:r>
    </w:p>
    <w:p w14:paraId="376091BE" w14:textId="77777777" w:rsidR="00C83C83" w:rsidRDefault="00C83C83" w:rsidP="00C83C83"/>
    <w:p w14:paraId="0EC40782" w14:textId="77777777" w:rsidR="00C83C83" w:rsidRDefault="00C83C83" w:rsidP="00C83C83"/>
    <w:p w14:paraId="1160C5C5" w14:textId="77777777" w:rsidR="00C83C83" w:rsidRDefault="00C83C83" w:rsidP="00C83C83"/>
    <w:p w14:paraId="488FCB3E" w14:textId="77777777" w:rsidR="00C83C83" w:rsidRDefault="00C83C83" w:rsidP="00C83C83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Orientering fra bestyrelsen til medlemmerne</w:t>
      </w:r>
    </w:p>
    <w:p w14:paraId="4F74D799" w14:textId="77777777" w:rsidR="00C83C83" w:rsidRDefault="00C83C83" w:rsidP="00C83C83">
      <w:pPr>
        <w:rPr>
          <w:b/>
          <w:bCs/>
          <w:sz w:val="32"/>
          <w:szCs w:val="32"/>
          <w:u w:val="single"/>
        </w:rPr>
      </w:pPr>
    </w:p>
    <w:p w14:paraId="507FECC3" w14:textId="77777777" w:rsidR="00C83C83" w:rsidRDefault="00C83C83" w:rsidP="00C83C83">
      <w:r>
        <w:t xml:space="preserve">Al kommunikation om tiltag i forhold til </w:t>
      </w:r>
      <w:proofErr w:type="spellStart"/>
      <w:r>
        <w:t>corona</w:t>
      </w:r>
      <w:proofErr w:type="spellEnd"/>
      <w:r>
        <w:t xml:space="preserve">, generalforsamling og kloakeringsprojekt foregår via mail, hjemmeside og </w:t>
      </w:r>
      <w:proofErr w:type="gramStart"/>
      <w:r>
        <w:t>Jeres</w:t>
      </w:r>
      <w:proofErr w:type="gramEnd"/>
      <w:r>
        <w:t xml:space="preserve"> postkasser i haveforeningen.</w:t>
      </w:r>
    </w:p>
    <w:p w14:paraId="56AAC90F" w14:textId="77777777" w:rsidR="00C83C83" w:rsidRDefault="00C83C83" w:rsidP="00C83C83">
      <w:r>
        <w:t xml:space="preserve">Hold </w:t>
      </w:r>
      <w:proofErr w:type="gramStart"/>
      <w:r>
        <w:t>Jer</w:t>
      </w:r>
      <w:proofErr w:type="gramEnd"/>
      <w:r>
        <w:t xml:space="preserve"> opdaterede, når vi ved noget, så ved I det også.</w:t>
      </w:r>
    </w:p>
    <w:p w14:paraId="70F02494" w14:textId="77777777" w:rsidR="00C83C83" w:rsidRDefault="00C83C83" w:rsidP="00C83C83"/>
    <w:p w14:paraId="47B843B1" w14:textId="77777777" w:rsidR="00C83C83" w:rsidRDefault="00C83C83" w:rsidP="00C83C83"/>
    <w:p w14:paraId="0309B5F2" w14:textId="77777777" w:rsidR="00C83C83" w:rsidRDefault="00C83C83" w:rsidP="00C83C83">
      <w:r>
        <w:t>Bedste hilsner</w:t>
      </w:r>
    </w:p>
    <w:p w14:paraId="2695B3D2" w14:textId="77777777" w:rsidR="00C83C83" w:rsidRDefault="00C83C83" w:rsidP="00C83C83">
      <w:r>
        <w:t>BESTYRELSEN</w:t>
      </w:r>
    </w:p>
    <w:p w14:paraId="4648A07A" w14:textId="77777777" w:rsidR="00C83C83" w:rsidRPr="00C83C83" w:rsidRDefault="00C83C83" w:rsidP="00C83C83">
      <w:bookmarkStart w:id="0" w:name="_GoBack"/>
      <w:bookmarkEnd w:id="0"/>
    </w:p>
    <w:sectPr w:rsidR="00C83C83" w:rsidRPr="00C83C83" w:rsidSect="00847AD2">
      <w:headerReference w:type="default" r:id="rId6"/>
      <w:footerReference w:type="default" r:id="rId7"/>
      <w:pgSz w:w="11906" w:h="16838"/>
      <w:pgMar w:top="3096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A53AF2" w14:textId="77777777" w:rsidR="00835D89" w:rsidRDefault="00835D89" w:rsidP="00535D0F">
      <w:r>
        <w:separator/>
      </w:r>
    </w:p>
  </w:endnote>
  <w:endnote w:type="continuationSeparator" w:id="0">
    <w:p w14:paraId="3AF046E7" w14:textId="77777777" w:rsidR="00835D89" w:rsidRDefault="00835D89" w:rsidP="00535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5D6AFE" w14:textId="61417016" w:rsidR="008D267D" w:rsidRDefault="00582EC2">
    <w:pPr>
      <w:pStyle w:val="Sidefod"/>
    </w:pPr>
    <w:r>
      <w:t xml:space="preserve">Nyhedsbrev </w:t>
    </w:r>
    <w:r w:rsidR="00F25094">
      <w:t>2</w:t>
    </w:r>
    <w:r w:rsidR="009D5C9E">
      <w:ptab w:relativeTo="margin" w:alignment="center" w:leader="none"/>
    </w:r>
    <w:r w:rsidR="00262118">
      <w:t>Bestyrelsen</w:t>
    </w:r>
    <w:r w:rsidR="009D5C9E">
      <w:ptab w:relativeTo="margin" w:alignment="right" w:leader="none"/>
    </w:r>
    <w:r w:rsidR="00834D93">
      <w:t>Marts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013E48" w14:textId="77777777" w:rsidR="00835D89" w:rsidRDefault="00835D89" w:rsidP="00535D0F">
      <w:r>
        <w:separator/>
      </w:r>
    </w:p>
  </w:footnote>
  <w:footnote w:type="continuationSeparator" w:id="0">
    <w:p w14:paraId="05B6071F" w14:textId="77777777" w:rsidR="00835D89" w:rsidRDefault="00835D89" w:rsidP="00535D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43ECF4" w14:textId="1EE8FB9A" w:rsidR="008D267D" w:rsidRPr="00706675" w:rsidRDefault="008D267D" w:rsidP="00706675">
    <w:pPr>
      <w:pStyle w:val="Sidehoved"/>
      <w:jc w:val="center"/>
      <w:rPr>
        <w:b/>
        <w:color w:val="262626" w:themeColor="text1" w:themeTint="D9"/>
        <w:sz w:val="120"/>
        <w:szCs w:val="120"/>
        <w14:shadow w14:blurRad="0" w14:dist="38100" w14:dir="2700000" w14:sx="100000" w14:sy="100000" w14:kx="0" w14:ky="0" w14:algn="bl">
          <w14:schemeClr w14:val="accent5"/>
        </w14:shadow>
        <w14:textOutline w14:w="6731" w14:cap="flat" w14:cmpd="sng" w14:algn="ctr">
          <w14:solidFill>
            <w14:schemeClr w14:val="bg1"/>
          </w14:solidFill>
          <w14:prstDash w14:val="solid"/>
          <w14:round/>
        </w14:textOutline>
      </w:rPr>
    </w:pPr>
    <w:r w:rsidRPr="00706675">
      <w:rPr>
        <w:b/>
        <w:color w:val="262626" w:themeColor="text1" w:themeTint="D9"/>
        <w:sz w:val="120"/>
        <w:szCs w:val="120"/>
        <w14:shadow w14:blurRad="0" w14:dist="38100" w14:dir="2700000" w14:sx="100000" w14:sy="100000" w14:kx="0" w14:ky="0" w14:algn="bl">
          <w14:schemeClr w14:val="accent5"/>
        </w14:shadow>
        <w14:textOutline w14:w="6731" w14:cap="flat" w14:cmpd="sng" w14:algn="ctr">
          <w14:solidFill>
            <w14:schemeClr w14:val="bg1"/>
          </w14:solidFill>
          <w14:prstDash w14:val="solid"/>
          <w14:round/>
        </w14:textOutline>
      </w:rPr>
      <w:t>HF Sommervirke</w:t>
    </w:r>
  </w:p>
  <w:p w14:paraId="606D6E7E" w14:textId="6134B25C" w:rsidR="00706675" w:rsidRDefault="00706675">
    <w:pPr>
      <w:pStyle w:val="Sidehoved"/>
    </w:pPr>
  </w:p>
  <w:p w14:paraId="774E0C28" w14:textId="2F83D490" w:rsidR="00706675" w:rsidRPr="00706675" w:rsidRDefault="00706675">
    <w:pPr>
      <w:pStyle w:val="Sidehoved"/>
      <w:rPr>
        <w:sz w:val="48"/>
        <w:szCs w:val="48"/>
      </w:rPr>
    </w:pPr>
    <w:r w:rsidRPr="00706675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4B310A" wp14:editId="365E2288">
              <wp:simplePos x="0" y="0"/>
              <wp:positionH relativeFrom="column">
                <wp:posOffset>19050</wp:posOffset>
              </wp:positionH>
              <wp:positionV relativeFrom="paragraph">
                <wp:posOffset>392430</wp:posOffset>
              </wp:positionV>
              <wp:extent cx="6210300" cy="7620"/>
              <wp:effectExtent l="0" t="0" r="19050" b="30480"/>
              <wp:wrapNone/>
              <wp:docPr id="1" name="Lige forbindels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210300" cy="7620"/>
                      </a:xfrm>
                      <a:prstGeom prst="line">
                        <a:avLst/>
                      </a:prstGeom>
                      <a:ln w="222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D568D8D" id="Lige forbindelse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30.9pt" to="490.5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" strokecolor="black [3213]" strokeweight="1.75pt">
              <v:stroke joinstyle="miter"/>
            </v:line>
          </w:pict>
        </mc:Fallback>
      </mc:AlternateContent>
    </w:r>
    <w:r w:rsidRPr="00706675">
      <w:rPr>
        <w:sz w:val="48"/>
        <w:szCs w:val="48"/>
      </w:rPr>
      <w:t xml:space="preserve">Nyhedsbrev </w:t>
    </w:r>
    <w:r w:rsidR="00F25094">
      <w:rPr>
        <w:sz w:val="48"/>
        <w:szCs w:val="48"/>
      </w:rPr>
      <w:t>2</w:t>
    </w:r>
    <w:r w:rsidRPr="00706675">
      <w:rPr>
        <w:sz w:val="48"/>
        <w:szCs w:val="48"/>
      </w:rPr>
      <w:tab/>
    </w:r>
    <w:r w:rsidRPr="00706675">
      <w:rPr>
        <w:sz w:val="48"/>
        <w:szCs w:val="48"/>
      </w:rPr>
      <w:tab/>
    </w:r>
    <w:r w:rsidR="009B054A">
      <w:rPr>
        <w:sz w:val="48"/>
        <w:szCs w:val="48"/>
      </w:rPr>
      <w:t>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9DE"/>
    <w:rsid w:val="000062A3"/>
    <w:rsid w:val="000326B2"/>
    <w:rsid w:val="00045984"/>
    <w:rsid w:val="000716FE"/>
    <w:rsid w:val="000B5EE3"/>
    <w:rsid w:val="001009BE"/>
    <w:rsid w:val="00104599"/>
    <w:rsid w:val="001824F2"/>
    <w:rsid w:val="00195D7B"/>
    <w:rsid w:val="001C2DB8"/>
    <w:rsid w:val="001D6722"/>
    <w:rsid w:val="0021010D"/>
    <w:rsid w:val="0022221E"/>
    <w:rsid w:val="00241758"/>
    <w:rsid w:val="00262118"/>
    <w:rsid w:val="00263F6E"/>
    <w:rsid w:val="00284104"/>
    <w:rsid w:val="002A1E62"/>
    <w:rsid w:val="002E5711"/>
    <w:rsid w:val="0030112D"/>
    <w:rsid w:val="0034254C"/>
    <w:rsid w:val="00345DEA"/>
    <w:rsid w:val="0039742D"/>
    <w:rsid w:val="003A33BE"/>
    <w:rsid w:val="003A430B"/>
    <w:rsid w:val="003A7AF6"/>
    <w:rsid w:val="003C745D"/>
    <w:rsid w:val="003C7A9D"/>
    <w:rsid w:val="003F2D38"/>
    <w:rsid w:val="004034E2"/>
    <w:rsid w:val="00420B6C"/>
    <w:rsid w:val="00420C5D"/>
    <w:rsid w:val="0043269F"/>
    <w:rsid w:val="004A67C2"/>
    <w:rsid w:val="004A79D1"/>
    <w:rsid w:val="00535D0F"/>
    <w:rsid w:val="00537DDA"/>
    <w:rsid w:val="005554E3"/>
    <w:rsid w:val="00575F54"/>
    <w:rsid w:val="00582EC2"/>
    <w:rsid w:val="00582F72"/>
    <w:rsid w:val="005C24B5"/>
    <w:rsid w:val="005D5F6E"/>
    <w:rsid w:val="005E4ED7"/>
    <w:rsid w:val="005F4164"/>
    <w:rsid w:val="005F58FA"/>
    <w:rsid w:val="00603E19"/>
    <w:rsid w:val="00625502"/>
    <w:rsid w:val="006414F0"/>
    <w:rsid w:val="00647003"/>
    <w:rsid w:val="00653024"/>
    <w:rsid w:val="00663B26"/>
    <w:rsid w:val="00664BE1"/>
    <w:rsid w:val="006B27E0"/>
    <w:rsid w:val="006C053D"/>
    <w:rsid w:val="006C4F2D"/>
    <w:rsid w:val="006D483A"/>
    <w:rsid w:val="006F0458"/>
    <w:rsid w:val="00706675"/>
    <w:rsid w:val="00740B55"/>
    <w:rsid w:val="007915B2"/>
    <w:rsid w:val="007950B7"/>
    <w:rsid w:val="007B2179"/>
    <w:rsid w:val="007B2DB7"/>
    <w:rsid w:val="007C18A8"/>
    <w:rsid w:val="007D2154"/>
    <w:rsid w:val="007D7C1B"/>
    <w:rsid w:val="0080247C"/>
    <w:rsid w:val="008221B9"/>
    <w:rsid w:val="00834D93"/>
    <w:rsid w:val="00835D89"/>
    <w:rsid w:val="00847AD2"/>
    <w:rsid w:val="00856E76"/>
    <w:rsid w:val="00873663"/>
    <w:rsid w:val="008971A1"/>
    <w:rsid w:val="008D267D"/>
    <w:rsid w:val="008D77FF"/>
    <w:rsid w:val="008F5F4C"/>
    <w:rsid w:val="00943695"/>
    <w:rsid w:val="00965990"/>
    <w:rsid w:val="0097277A"/>
    <w:rsid w:val="00985117"/>
    <w:rsid w:val="009B054A"/>
    <w:rsid w:val="009D5276"/>
    <w:rsid w:val="009D5C9E"/>
    <w:rsid w:val="009F27CB"/>
    <w:rsid w:val="00A25320"/>
    <w:rsid w:val="00A26355"/>
    <w:rsid w:val="00A442EC"/>
    <w:rsid w:val="00A46334"/>
    <w:rsid w:val="00A84F32"/>
    <w:rsid w:val="00AA0E07"/>
    <w:rsid w:val="00AB561F"/>
    <w:rsid w:val="00AD087B"/>
    <w:rsid w:val="00AE3A12"/>
    <w:rsid w:val="00AE6A4D"/>
    <w:rsid w:val="00AF469C"/>
    <w:rsid w:val="00B319DE"/>
    <w:rsid w:val="00B43BBC"/>
    <w:rsid w:val="00B60130"/>
    <w:rsid w:val="00B74FFA"/>
    <w:rsid w:val="00B9656D"/>
    <w:rsid w:val="00BA6161"/>
    <w:rsid w:val="00BB5539"/>
    <w:rsid w:val="00BC0EE7"/>
    <w:rsid w:val="00BF43F6"/>
    <w:rsid w:val="00C144D0"/>
    <w:rsid w:val="00C83C83"/>
    <w:rsid w:val="00C85F9B"/>
    <w:rsid w:val="00CB7006"/>
    <w:rsid w:val="00CC12CA"/>
    <w:rsid w:val="00CD5293"/>
    <w:rsid w:val="00D05564"/>
    <w:rsid w:val="00D67A3F"/>
    <w:rsid w:val="00D67C77"/>
    <w:rsid w:val="00D76E37"/>
    <w:rsid w:val="00DB508C"/>
    <w:rsid w:val="00E01E4F"/>
    <w:rsid w:val="00E2294B"/>
    <w:rsid w:val="00E71ADB"/>
    <w:rsid w:val="00E8138B"/>
    <w:rsid w:val="00EA3C69"/>
    <w:rsid w:val="00ED4BE9"/>
    <w:rsid w:val="00F25094"/>
    <w:rsid w:val="00F41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CBB82B5"/>
  <w15:chartTrackingRefBased/>
  <w15:docId w15:val="{DB65D4F7-CA0A-4046-9F60-D758D3299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da-DK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3C83"/>
    <w:pPr>
      <w:spacing w:after="0" w:line="240" w:lineRule="auto"/>
    </w:pPr>
    <w:rPr>
      <w:rFonts w:ascii="Calibri" w:hAnsi="Calibri" w:cs="Calibri"/>
      <w:szCs w:val="22"/>
      <w:lang w:eastAsia="da-DK" w:bidi="ar-SA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35D0F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535D0F"/>
  </w:style>
  <w:style w:type="paragraph" w:styleId="Sidefod">
    <w:name w:val="footer"/>
    <w:basedOn w:val="Normal"/>
    <w:link w:val="SidefodTegn"/>
    <w:uiPriority w:val="99"/>
    <w:unhideWhenUsed/>
    <w:rsid w:val="00535D0F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535D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15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esen%20Alle%209\Documents\Brugerdefinerede%20Office-skabeloner\HF%20Sommervirke\HF%20Sommervirke%20Nyt.dotx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HF Sommervirke Nyt</Template>
  <TotalTime>1</TotalTime>
  <Pages>1</Pages>
  <Words>129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H/F</vt:lpstr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H/F</dc:title>
  <dc:subject/>
  <dc:creator>Torben Jensen</dc:creator>
  <cp:keywords/>
  <dc:description/>
  <cp:lastModifiedBy>Torben Jensen</cp:lastModifiedBy>
  <cp:revision>2</cp:revision>
  <cp:lastPrinted>2019-07-20T10:46:00Z</cp:lastPrinted>
  <dcterms:created xsi:type="dcterms:W3CDTF">2020-03-26T19:54:00Z</dcterms:created>
  <dcterms:modified xsi:type="dcterms:W3CDTF">2020-03-26T19:54:00Z</dcterms:modified>
</cp:coreProperties>
</file>