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BFDC7" w14:textId="6CA59780" w:rsidR="0062156B" w:rsidRDefault="004A69D7" w:rsidP="005A59D7">
      <w:bookmarkStart w:id="0" w:name="_GoBack"/>
      <w:r>
        <w:t>En lille opfordring.</w:t>
      </w:r>
    </w:p>
    <w:p w14:paraId="27B1FEC4" w14:textId="72876304" w:rsidR="004A69D7" w:rsidRDefault="004A69D7" w:rsidP="005A59D7"/>
    <w:p w14:paraId="4EEE8B09" w14:textId="51A20992" w:rsidR="004A69D7" w:rsidRDefault="00A535C4" w:rsidP="005A59D7">
      <w:r>
        <w:t>Husk at tænde jeres El.</w:t>
      </w:r>
    </w:p>
    <w:p w14:paraId="505603C6" w14:textId="2D875FF2" w:rsidR="00A738B6" w:rsidRPr="005A59D7" w:rsidRDefault="00A738B6" w:rsidP="005A59D7">
      <w:r>
        <w:t xml:space="preserve">Området </w:t>
      </w:r>
      <w:proofErr w:type="spellStart"/>
      <w:r>
        <w:t>tulipanven</w:t>
      </w:r>
      <w:proofErr w:type="spellEnd"/>
      <w:r>
        <w:t>/</w:t>
      </w:r>
      <w:r w:rsidR="006817A0">
        <w:t>Rosevej</w:t>
      </w:r>
      <w:bookmarkEnd w:id="0"/>
    </w:p>
    <w:sectPr w:rsidR="00A738B6" w:rsidRPr="005A59D7" w:rsidSect="00CD3C46">
      <w:headerReference w:type="default" r:id="rId7"/>
      <w:footerReference w:type="default" r:id="rId8"/>
      <w:pgSz w:w="11906" w:h="16838"/>
      <w:pgMar w:top="19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B89CE" w14:textId="77777777" w:rsidR="008E4B16" w:rsidRDefault="008E4B16" w:rsidP="001D33F4">
      <w:pPr>
        <w:spacing w:after="0" w:line="240" w:lineRule="auto"/>
      </w:pPr>
      <w:r>
        <w:separator/>
      </w:r>
    </w:p>
  </w:endnote>
  <w:endnote w:type="continuationSeparator" w:id="0">
    <w:p w14:paraId="099FF5C0" w14:textId="77777777" w:rsidR="008E4B16" w:rsidRDefault="008E4B16" w:rsidP="001D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4F28" w14:textId="457C94E4" w:rsidR="00831381" w:rsidRDefault="008E4B16">
    <w:pPr>
      <w:pStyle w:val="Sidefod"/>
    </w:pPr>
    <w:fldSimple w:instr=" FILENAME \* MERGEFORMAT ">
      <w:r w:rsidR="002E2886">
        <w:rPr>
          <w:noProof/>
        </w:rPr>
        <w:t xml:space="preserve">Kloakering nyheder </w:t>
      </w:r>
      <w:r w:rsidR="00091FC3">
        <w:rPr>
          <w:noProof/>
        </w:rPr>
        <w:t>2</w:t>
      </w:r>
    </w:fldSimple>
    <w:r w:rsidR="00A501EF">
      <w:tab/>
    </w:r>
    <w:r w:rsidR="00A501EF">
      <w:tab/>
    </w:r>
    <w:r w:rsidR="00831381">
      <w:fldChar w:fldCharType="begin"/>
    </w:r>
    <w:r w:rsidR="00831381">
      <w:instrText xml:space="preserve"> TIME \@ "d. MMMM yyyy" </w:instrText>
    </w:r>
    <w:r w:rsidR="00831381">
      <w:fldChar w:fldCharType="separate"/>
    </w:r>
    <w:r w:rsidR="003700B3">
      <w:rPr>
        <w:noProof/>
      </w:rPr>
      <w:t>5. oktober 2019</w:t>
    </w:r>
    <w:r w:rsidR="00831381">
      <w:fldChar w:fldCharType="end"/>
    </w:r>
    <w:r w:rsidR="00831381">
      <w:tab/>
    </w:r>
    <w:r w:rsidR="0083138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CD78F" w14:textId="77777777" w:rsidR="008E4B16" w:rsidRDefault="008E4B16" w:rsidP="001D33F4">
      <w:pPr>
        <w:spacing w:after="0" w:line="240" w:lineRule="auto"/>
      </w:pPr>
      <w:r>
        <w:separator/>
      </w:r>
    </w:p>
  </w:footnote>
  <w:footnote w:type="continuationSeparator" w:id="0">
    <w:p w14:paraId="1F24D247" w14:textId="77777777" w:rsidR="008E4B16" w:rsidRDefault="008E4B16" w:rsidP="001D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C1EB5" w14:textId="77777777" w:rsidR="00465DE4" w:rsidRPr="00465DE4" w:rsidRDefault="00465DE4" w:rsidP="00465DE4">
    <w:pPr>
      <w:pStyle w:val="Sidehoved"/>
      <w:tabs>
        <w:tab w:val="clear" w:pos="4819"/>
        <w:tab w:val="center" w:pos="4536"/>
        <w:tab w:val="left" w:pos="9638"/>
      </w:tabs>
      <w:ind w:left="-284"/>
      <w:rPr>
        <w:sz w:val="48"/>
        <w:szCs w:val="48"/>
      </w:rPr>
    </w:pPr>
    <w:r w:rsidRPr="00465DE4">
      <w:rPr>
        <w:b/>
        <w:noProof/>
        <w:color w:val="5B9BD5" w:themeColor="accent5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AE706E" wp14:editId="671C0712">
              <wp:simplePos x="0" y="0"/>
              <wp:positionH relativeFrom="column">
                <wp:posOffset>-340995</wp:posOffset>
              </wp:positionH>
              <wp:positionV relativeFrom="paragraph">
                <wp:posOffset>714598</wp:posOffset>
              </wp:positionV>
              <wp:extent cx="6738551" cy="24714"/>
              <wp:effectExtent l="0" t="0" r="24765" b="33020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8551" cy="24714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360B7F" id="Lige forbindelse 6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5pt,56.25pt" to="503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" strokecolor="#4472c4 [3204]" strokeweight="1.5pt">
              <v:stroke joinstyle="miter"/>
            </v:line>
          </w:pict>
        </mc:Fallback>
      </mc:AlternateContent>
    </w:r>
    <w:r w:rsidR="00831381">
      <w:rPr>
        <w:b/>
        <w:noProof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inline distT="0" distB="0" distL="0" distR="0" wp14:anchorId="394838F2" wp14:editId="22BD7BF9">
          <wp:extent cx="774202" cy="516135"/>
          <wp:effectExtent l="0" t="0" r="698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76" cy="52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381">
      <w:rPr>
        <w:b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Pr="00465DE4"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Kloakeringsprojekt 2019-2020</w:t>
    </w:r>
    <w:r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</w:t>
    </w:r>
    <w:r>
      <w:rPr>
        <w:rFonts w:ascii="&amp;quot" w:hAnsi="&amp;quot"/>
        <w:noProof/>
        <w:color w:val="DD8F1A"/>
        <w:sz w:val="21"/>
        <w:szCs w:val="21"/>
        <w:bdr w:val="none" w:sz="0" w:space="0" w:color="auto" w:frame="1"/>
      </w:rPr>
      <w:drawing>
        <wp:inline distT="0" distB="0" distL="0" distR="0" wp14:anchorId="5A49D40D" wp14:editId="5D58D355">
          <wp:extent cx="1113717" cy="494270"/>
          <wp:effectExtent l="0" t="0" r="0" b="1270"/>
          <wp:docPr id="2" name="logo" descr="Harms-a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arms-a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868" cy="510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42C5BF" w14:textId="77777777" w:rsidR="001D33F4" w:rsidRDefault="001D33F4" w:rsidP="00831381">
    <w:pPr>
      <w:pStyle w:val="Sidehoved"/>
      <w:tabs>
        <w:tab w:val="clear" w:pos="4819"/>
        <w:tab w:val="center" w:pos="4536"/>
        <w:tab w:val="left" w:pos="9638"/>
      </w:tabs>
      <w:ind w:left="-284"/>
      <w:jc w:val="center"/>
    </w:pPr>
    <w:r>
      <w:ptab w:relativeTo="margin" w:alignment="right" w:leader="none"/>
    </w:r>
  </w:p>
  <w:p w14:paraId="79A8E881" w14:textId="77777777" w:rsidR="00465DE4" w:rsidRDefault="00465D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63790"/>
    <w:multiLevelType w:val="hybridMultilevel"/>
    <w:tmpl w:val="4ED24DC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6B"/>
    <w:rsid w:val="00045984"/>
    <w:rsid w:val="00052AC7"/>
    <w:rsid w:val="00091FC3"/>
    <w:rsid w:val="00176164"/>
    <w:rsid w:val="001D33F4"/>
    <w:rsid w:val="001D62E9"/>
    <w:rsid w:val="00206152"/>
    <w:rsid w:val="0023430E"/>
    <w:rsid w:val="00260AC6"/>
    <w:rsid w:val="00292033"/>
    <w:rsid w:val="002E2886"/>
    <w:rsid w:val="002E7629"/>
    <w:rsid w:val="002F279A"/>
    <w:rsid w:val="00317843"/>
    <w:rsid w:val="003700B3"/>
    <w:rsid w:val="003703B7"/>
    <w:rsid w:val="003F6CEC"/>
    <w:rsid w:val="00450676"/>
    <w:rsid w:val="0045438C"/>
    <w:rsid w:val="00465DE4"/>
    <w:rsid w:val="004A69D7"/>
    <w:rsid w:val="004B5B13"/>
    <w:rsid w:val="004D6514"/>
    <w:rsid w:val="00567DEA"/>
    <w:rsid w:val="00584F66"/>
    <w:rsid w:val="005A1417"/>
    <w:rsid w:val="005A59D7"/>
    <w:rsid w:val="0060406C"/>
    <w:rsid w:val="00613B83"/>
    <w:rsid w:val="0062156B"/>
    <w:rsid w:val="006564B2"/>
    <w:rsid w:val="006817A0"/>
    <w:rsid w:val="00710183"/>
    <w:rsid w:val="0076175C"/>
    <w:rsid w:val="007931C5"/>
    <w:rsid w:val="00831381"/>
    <w:rsid w:val="00857DF7"/>
    <w:rsid w:val="008E4B16"/>
    <w:rsid w:val="008F0B0D"/>
    <w:rsid w:val="008F4DB6"/>
    <w:rsid w:val="00904A58"/>
    <w:rsid w:val="009122A4"/>
    <w:rsid w:val="00950777"/>
    <w:rsid w:val="009614D4"/>
    <w:rsid w:val="009A6AEF"/>
    <w:rsid w:val="009B4DD1"/>
    <w:rsid w:val="00A2758D"/>
    <w:rsid w:val="00A501EF"/>
    <w:rsid w:val="00A535C4"/>
    <w:rsid w:val="00A738B6"/>
    <w:rsid w:val="00A81C54"/>
    <w:rsid w:val="00AD20D6"/>
    <w:rsid w:val="00AD6E2F"/>
    <w:rsid w:val="00B232B8"/>
    <w:rsid w:val="00B3198F"/>
    <w:rsid w:val="00B5355E"/>
    <w:rsid w:val="00BD603E"/>
    <w:rsid w:val="00CD3C46"/>
    <w:rsid w:val="00CF2ADA"/>
    <w:rsid w:val="00D77934"/>
    <w:rsid w:val="00DF16B5"/>
    <w:rsid w:val="00E0386E"/>
    <w:rsid w:val="00E072B5"/>
    <w:rsid w:val="00E15DF1"/>
    <w:rsid w:val="00E50FF1"/>
    <w:rsid w:val="00E572EF"/>
    <w:rsid w:val="00E676CC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B05133"/>
  <w15:chartTrackingRefBased/>
  <w15:docId w15:val="{1E936FDA-4986-45E5-90DD-9F548D32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da-DK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15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33F4"/>
  </w:style>
  <w:style w:type="paragraph" w:styleId="Sidefod">
    <w:name w:val="footer"/>
    <w:basedOn w:val="Normal"/>
    <w:link w:val="Sidefo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33F4"/>
  </w:style>
  <w:style w:type="character" w:styleId="Pladsholdertekst">
    <w:name w:val="Placeholder Text"/>
    <w:basedOn w:val="Standardskrifttypeiafsnit"/>
    <w:uiPriority w:val="99"/>
    <w:semiHidden/>
    <w:rsid w:val="00831381"/>
    <w:rPr>
      <w:color w:val="808080"/>
    </w:rPr>
  </w:style>
  <w:style w:type="paragraph" w:styleId="Listeafsnit">
    <w:name w:val="List Paragraph"/>
    <w:basedOn w:val="Normal"/>
    <w:uiPriority w:val="34"/>
    <w:qFormat/>
    <w:rsid w:val="0062156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84F6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84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harms-as.dk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a4a0348a557e2ee/filer%20der%20skal%20afleveres%20til%20hf%20sommervirke/Ekstra/Nyhedsbreve/kloakering%202019-20/til%20medlemmer/Kloakering%20nyheder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Kloakering%20nyheder</Template>
  <TotalTime>23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Jensen</dc:creator>
  <cp:keywords/>
  <dc:description/>
  <cp:lastModifiedBy>Torben Jensen</cp:lastModifiedBy>
  <cp:revision>31</cp:revision>
  <cp:lastPrinted>2019-07-26T07:31:00Z</cp:lastPrinted>
  <dcterms:created xsi:type="dcterms:W3CDTF">2019-08-18T10:19:00Z</dcterms:created>
  <dcterms:modified xsi:type="dcterms:W3CDTF">2019-10-05T10:21:00Z</dcterms:modified>
</cp:coreProperties>
</file>