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7062" w14:textId="0011ED60" w:rsidR="0062156B" w:rsidRPr="00364CED" w:rsidRDefault="0062156B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Nyheder</w:t>
      </w:r>
      <w:r w:rsidRPr="0096453E">
        <w:rPr>
          <w:b/>
          <w:bCs/>
          <w:sz w:val="32"/>
          <w:szCs w:val="32"/>
          <w:u w:val="single"/>
        </w:rPr>
        <w:t xml:space="preserve"> </w:t>
      </w:r>
      <w:r w:rsidR="00A421AF">
        <w:rPr>
          <w:b/>
          <w:bCs/>
          <w:sz w:val="32"/>
          <w:szCs w:val="32"/>
          <w:u w:val="single"/>
        </w:rPr>
        <w:t>4</w:t>
      </w:r>
      <w:bookmarkStart w:id="0" w:name="_GoBack"/>
      <w:bookmarkEnd w:id="0"/>
      <w:r w:rsidRPr="0096453E">
        <w:rPr>
          <w:b/>
          <w:bCs/>
          <w:sz w:val="32"/>
          <w:szCs w:val="32"/>
          <w:u w:val="single"/>
        </w:rPr>
        <w:t>.</w:t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57DF7">
        <w:rPr>
          <w:b/>
          <w:bCs/>
          <w:sz w:val="32"/>
          <w:szCs w:val="32"/>
        </w:rPr>
        <w:t>15</w:t>
      </w:r>
      <w:r w:rsidRPr="00364CED">
        <w:rPr>
          <w:b/>
          <w:bCs/>
          <w:sz w:val="32"/>
          <w:szCs w:val="32"/>
        </w:rPr>
        <w:t>-0</w:t>
      </w:r>
      <w:r w:rsidR="00857DF7">
        <w:rPr>
          <w:b/>
          <w:bCs/>
          <w:sz w:val="32"/>
          <w:szCs w:val="32"/>
        </w:rPr>
        <w:t>9</w:t>
      </w:r>
      <w:r w:rsidRPr="00364CED">
        <w:rPr>
          <w:b/>
          <w:bCs/>
          <w:sz w:val="32"/>
          <w:szCs w:val="32"/>
        </w:rPr>
        <w:t>-2019.</w:t>
      </w:r>
      <w:r>
        <w:rPr>
          <w:b/>
          <w:bCs/>
          <w:sz w:val="32"/>
          <w:szCs w:val="32"/>
        </w:rPr>
        <w:t xml:space="preserve"> </w:t>
      </w:r>
    </w:p>
    <w:p w14:paraId="5CC50DFB" w14:textId="37B75ED2" w:rsidR="0062156B" w:rsidRDefault="007931C5" w:rsidP="0062156B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Indskærpelse</w:t>
      </w:r>
      <w:r w:rsidR="0062156B">
        <w:rPr>
          <w:b/>
          <w:bCs/>
          <w:sz w:val="32"/>
          <w:szCs w:val="32"/>
          <w:u w:val="single"/>
        </w:rPr>
        <w:t>:</w:t>
      </w:r>
    </w:p>
    <w:p w14:paraId="0EB640BC" w14:textId="1E42F09B" w:rsidR="0062156B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</w:r>
      <w:r w:rsidR="007931C5">
        <w:rPr>
          <w:sz w:val="32"/>
          <w:szCs w:val="32"/>
        </w:rPr>
        <w:t>Da entrepr</w:t>
      </w:r>
      <w:r w:rsidR="009614D4">
        <w:rPr>
          <w:sz w:val="32"/>
          <w:szCs w:val="32"/>
        </w:rPr>
        <w:t>enøren ikke har kunne måle sig frem til</w:t>
      </w:r>
      <w:r w:rsidR="00A2758D">
        <w:rPr>
          <w:sz w:val="32"/>
          <w:szCs w:val="32"/>
        </w:rPr>
        <w:t xml:space="preserve"> </w:t>
      </w:r>
      <w:r w:rsidR="009614D4">
        <w:rPr>
          <w:sz w:val="32"/>
          <w:szCs w:val="32"/>
        </w:rPr>
        <w:t>kablerne</w:t>
      </w:r>
      <w:r w:rsidR="00A2758D">
        <w:rPr>
          <w:sz w:val="32"/>
          <w:szCs w:val="32"/>
        </w:rPr>
        <w:t xml:space="preserve">, så har det allerede resulteret i flere reparationer af kabler. For at </w:t>
      </w:r>
      <w:r w:rsidR="008F0B0D">
        <w:rPr>
          <w:sz w:val="32"/>
          <w:szCs w:val="32"/>
        </w:rPr>
        <w:t xml:space="preserve">undgå flere overgravninger, så bedes i venligst sørge for at der er flere ting tændt i huset. </w:t>
      </w:r>
      <w:r w:rsidR="00292033">
        <w:rPr>
          <w:sz w:val="32"/>
          <w:szCs w:val="32"/>
        </w:rPr>
        <w:t>Min. 60 W.</w:t>
      </w:r>
    </w:p>
    <w:p w14:paraId="46ADC740" w14:textId="77777777" w:rsidR="003F6CEC" w:rsidRDefault="00292033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9152CA0" w14:textId="45061FE5" w:rsidR="00292033" w:rsidRDefault="003F6CEC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</w:r>
      <w:r w:rsidR="00D77934">
        <w:rPr>
          <w:sz w:val="32"/>
          <w:szCs w:val="32"/>
        </w:rPr>
        <w:t xml:space="preserve">Da vi </w:t>
      </w:r>
      <w:r w:rsidR="00710183">
        <w:rPr>
          <w:sz w:val="32"/>
          <w:szCs w:val="32"/>
        </w:rPr>
        <w:t xml:space="preserve">de næste 14 dage </w:t>
      </w:r>
      <w:r w:rsidR="00D77934">
        <w:rPr>
          <w:sz w:val="32"/>
          <w:szCs w:val="32"/>
        </w:rPr>
        <w:t xml:space="preserve">er nået frem til </w:t>
      </w:r>
      <w:r w:rsidR="0060406C">
        <w:rPr>
          <w:sz w:val="32"/>
          <w:szCs w:val="32"/>
        </w:rPr>
        <w:t>Valmuevej, Blomstervej og Tulipanvej, så opfordre</w:t>
      </w:r>
      <w:r w:rsidR="00710183">
        <w:rPr>
          <w:sz w:val="32"/>
          <w:szCs w:val="32"/>
        </w:rPr>
        <w:t>r</w:t>
      </w:r>
      <w:r w:rsidR="0060406C">
        <w:rPr>
          <w:sz w:val="32"/>
          <w:szCs w:val="32"/>
        </w:rPr>
        <w:t xml:space="preserve"> bestyrelsen</w:t>
      </w:r>
      <w:r w:rsidR="00710183">
        <w:rPr>
          <w:sz w:val="32"/>
          <w:szCs w:val="32"/>
        </w:rPr>
        <w:t xml:space="preserve"> til, </w:t>
      </w:r>
      <w:r w:rsidR="0060406C">
        <w:rPr>
          <w:sz w:val="32"/>
          <w:szCs w:val="32"/>
        </w:rPr>
        <w:t xml:space="preserve">at </w:t>
      </w:r>
      <w:r>
        <w:rPr>
          <w:sz w:val="32"/>
          <w:szCs w:val="32"/>
        </w:rPr>
        <w:t>i tænder noget mere lys, så vi undgår flere overgravninger af kabler.</w:t>
      </w:r>
    </w:p>
    <w:p w14:paraId="00DE2B04" w14:textId="77777777" w:rsidR="0062156B" w:rsidRDefault="0062156B" w:rsidP="0062156B">
      <w:pPr>
        <w:pStyle w:val="Listeafsnit"/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</w:p>
    <w:p w14:paraId="6624ED33" w14:textId="41BECE55" w:rsidR="0062156B" w:rsidRDefault="00E572EF" w:rsidP="0062156B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Arbejdet:</w:t>
      </w:r>
    </w:p>
    <w:p w14:paraId="1839F18C" w14:textId="77777777" w:rsidR="00E072B5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</w:r>
      <w:r w:rsidR="00E572EF">
        <w:rPr>
          <w:sz w:val="32"/>
          <w:szCs w:val="32"/>
        </w:rPr>
        <w:t xml:space="preserve">Arbejdet skrider hurtigt fremad. </w:t>
      </w:r>
      <w:r w:rsidR="009122A4">
        <w:rPr>
          <w:sz w:val="32"/>
          <w:szCs w:val="32"/>
        </w:rPr>
        <w:t>Vores gamle dræn i øst, virker så godt, så der har ikke været de store problemer med vand</w:t>
      </w:r>
      <w:r w:rsidR="00E072B5">
        <w:rPr>
          <w:sz w:val="32"/>
          <w:szCs w:val="32"/>
        </w:rPr>
        <w:t>.</w:t>
      </w:r>
    </w:p>
    <w:p w14:paraId="12C5CBC1" w14:textId="77777777" w:rsidR="00E572EF" w:rsidRDefault="00E572EF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6D3CA96B" w14:textId="77777777" w:rsidR="00E572EF" w:rsidRDefault="00E572EF" w:rsidP="00E572EF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Billeder på hjemmeside.</w:t>
      </w:r>
    </w:p>
    <w:p w14:paraId="4B3C63BC" w14:textId="77777777" w:rsidR="00E572EF" w:rsidRDefault="00E572EF" w:rsidP="00E572EF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  <w:t>Bestyrelsen prøver at tage billeder af projektet, så i kan følge med på hjemmesiden. (Under kloakering).</w:t>
      </w:r>
    </w:p>
    <w:p w14:paraId="4A3F9459" w14:textId="3D50EE0E" w:rsidR="0062156B" w:rsidRDefault="008F4DB6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</w:r>
      <w:r w:rsidR="0062156B">
        <w:rPr>
          <w:sz w:val="32"/>
          <w:szCs w:val="32"/>
        </w:rPr>
        <w:tab/>
      </w:r>
    </w:p>
    <w:p w14:paraId="042AE6EA" w14:textId="74DBEAFB" w:rsidR="0062156B" w:rsidRDefault="00E0386E" w:rsidP="0062156B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Afhentning af pinde</w:t>
      </w:r>
      <w:r w:rsidR="0062156B">
        <w:rPr>
          <w:b/>
          <w:bCs/>
          <w:sz w:val="32"/>
          <w:szCs w:val="32"/>
          <w:u w:val="single"/>
        </w:rPr>
        <w:t>:</w:t>
      </w:r>
    </w:p>
    <w:p w14:paraId="1391E9EB" w14:textId="5D61129E" w:rsidR="004D6514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</w:r>
      <w:r w:rsidR="00E0386E">
        <w:rPr>
          <w:sz w:val="32"/>
          <w:szCs w:val="32"/>
        </w:rPr>
        <w:t>Det har fungeret fint, alle p</w:t>
      </w:r>
      <w:r w:rsidR="00DF16B5">
        <w:rPr>
          <w:sz w:val="32"/>
          <w:szCs w:val="32"/>
        </w:rPr>
        <w:t xml:space="preserve">inde i øst er blevet afhentet, medens vi lige mangler </w:t>
      </w:r>
      <w:r w:rsidR="004D6514">
        <w:rPr>
          <w:sz w:val="32"/>
          <w:szCs w:val="32"/>
        </w:rPr>
        <w:t>ca. 10 i vest. Flot gået.</w:t>
      </w:r>
    </w:p>
    <w:p w14:paraId="7014179B" w14:textId="4DDA77D7" w:rsidR="00E072B5" w:rsidRDefault="00E072B5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5134478D" w14:textId="5DA9BAE5" w:rsidR="00E072B5" w:rsidRDefault="00E072B5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5373D8C1" w14:textId="1E4F3DBB" w:rsidR="00E072B5" w:rsidRDefault="00E072B5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60FFEBB3" w14:textId="550217C7" w:rsidR="00E072B5" w:rsidRDefault="00E072B5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4C5720C2" w14:textId="459088CB" w:rsidR="00E072B5" w:rsidRDefault="00E072B5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54DCB72D" w14:textId="77777777" w:rsidR="00E072B5" w:rsidRDefault="00E072B5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326BB1ED" w14:textId="77777777" w:rsidR="0062156B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7D69E983" w14:textId="77777777" w:rsidR="00091FC3" w:rsidRDefault="00B5355E" w:rsidP="00091FC3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 w:rsidRPr="00091FC3">
        <w:rPr>
          <w:b/>
          <w:bCs/>
          <w:sz w:val="32"/>
          <w:szCs w:val="32"/>
          <w:u w:val="single"/>
        </w:rPr>
        <w:lastRenderedPageBreak/>
        <w:t>Rygter med videre</w:t>
      </w:r>
      <w:r w:rsidR="00091FC3" w:rsidRPr="00091FC3">
        <w:rPr>
          <w:b/>
          <w:bCs/>
          <w:sz w:val="32"/>
          <w:szCs w:val="32"/>
          <w:u w:val="single"/>
        </w:rPr>
        <w:t>:</w:t>
      </w:r>
      <w:r w:rsidR="0062156B" w:rsidRPr="00091FC3">
        <w:rPr>
          <w:b/>
          <w:bCs/>
          <w:sz w:val="32"/>
          <w:szCs w:val="32"/>
          <w:u w:val="single"/>
        </w:rPr>
        <w:t xml:space="preserve"> </w:t>
      </w:r>
    </w:p>
    <w:p w14:paraId="04470EFE" w14:textId="31D8C5E7" w:rsidR="00B5355E" w:rsidRPr="00091FC3" w:rsidRDefault="00B5355E" w:rsidP="00091FC3">
      <w:pPr>
        <w:pStyle w:val="Listeafsnit"/>
        <w:tabs>
          <w:tab w:val="left" w:pos="851"/>
        </w:tabs>
        <w:ind w:left="851"/>
        <w:rPr>
          <w:b/>
          <w:bCs/>
          <w:sz w:val="32"/>
          <w:szCs w:val="32"/>
          <w:u w:val="single"/>
        </w:rPr>
      </w:pPr>
      <w:r w:rsidRPr="00091FC3">
        <w:rPr>
          <w:sz w:val="32"/>
          <w:szCs w:val="32"/>
        </w:rPr>
        <w:t xml:space="preserve">For at mane rygter i jorden, opfordrer bestyrelsen jer til at kontakte os på e-mail med jeres spørgsmål. Så kan vi undgå diverse misforståelser. </w:t>
      </w:r>
    </w:p>
    <w:p w14:paraId="70DFA47A" w14:textId="4EB5BF9A" w:rsidR="001D62E9" w:rsidRDefault="001D62E9" w:rsidP="0062156B">
      <w:pPr>
        <w:pStyle w:val="Listeafsnit"/>
        <w:tabs>
          <w:tab w:val="left" w:pos="851"/>
        </w:tabs>
        <w:ind w:left="851"/>
        <w:rPr>
          <w:sz w:val="32"/>
          <w:szCs w:val="32"/>
        </w:rPr>
      </w:pPr>
    </w:p>
    <w:p w14:paraId="2D844459" w14:textId="05B66EAE" w:rsidR="001D62E9" w:rsidRPr="00364CED" w:rsidRDefault="001D62E9" w:rsidP="0062156B">
      <w:pPr>
        <w:pStyle w:val="Listeafsnit"/>
        <w:tabs>
          <w:tab w:val="left" w:pos="851"/>
        </w:tabs>
        <w:ind w:left="851"/>
        <w:rPr>
          <w:sz w:val="32"/>
          <w:szCs w:val="32"/>
        </w:rPr>
      </w:pPr>
      <w:r>
        <w:rPr>
          <w:sz w:val="32"/>
          <w:szCs w:val="32"/>
        </w:rPr>
        <w:t>Er der nogen spørgsmål til overstående, så send ve</w:t>
      </w:r>
      <w:r w:rsidR="00E676CC">
        <w:rPr>
          <w:sz w:val="32"/>
          <w:szCs w:val="32"/>
        </w:rPr>
        <w:t>n</w:t>
      </w:r>
      <w:r>
        <w:rPr>
          <w:sz w:val="32"/>
          <w:szCs w:val="32"/>
        </w:rPr>
        <w:t>ligst e-mail til bestyrelsen</w:t>
      </w:r>
      <w:r w:rsidR="00E676CC">
        <w:rPr>
          <w:sz w:val="32"/>
          <w:szCs w:val="32"/>
        </w:rPr>
        <w:t xml:space="preserve"> </w:t>
      </w:r>
      <w:hyperlink r:id="rId7" w:history="1">
        <w:r w:rsidR="00584F66" w:rsidRPr="00110CAD">
          <w:rPr>
            <w:rStyle w:val="Hyperlink"/>
            <w:sz w:val="32"/>
            <w:szCs w:val="32"/>
          </w:rPr>
          <w:t>bestyrelsen@hfsommervirke.dk</w:t>
        </w:r>
      </w:hyperlink>
      <w:r w:rsidR="00584F66">
        <w:rPr>
          <w:sz w:val="32"/>
          <w:szCs w:val="32"/>
        </w:rPr>
        <w:t>. Vi vil så samle spørgsmål sammen og svare.</w:t>
      </w:r>
    </w:p>
    <w:p w14:paraId="3A0BFDC7" w14:textId="77777777" w:rsidR="0062156B" w:rsidRPr="00364CED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sectPr w:rsidR="0062156B" w:rsidRPr="00364CED" w:rsidSect="00CD3C46">
      <w:headerReference w:type="default" r:id="rId8"/>
      <w:footerReference w:type="default" r:id="rId9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43B4" w14:textId="77777777" w:rsidR="00F17E8E" w:rsidRDefault="00F17E8E" w:rsidP="001D33F4">
      <w:pPr>
        <w:spacing w:after="0" w:line="240" w:lineRule="auto"/>
      </w:pPr>
      <w:r>
        <w:separator/>
      </w:r>
    </w:p>
  </w:endnote>
  <w:endnote w:type="continuationSeparator" w:id="0">
    <w:p w14:paraId="3ACC3599" w14:textId="77777777" w:rsidR="00F17E8E" w:rsidRDefault="00F17E8E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4F28" w14:textId="1387BB05" w:rsidR="00831381" w:rsidRDefault="00F17E8E">
    <w:pPr>
      <w:pStyle w:val="Sidefod"/>
    </w:pPr>
    <w:r>
      <w:fldChar w:fldCharType="begin"/>
    </w:r>
    <w:r>
      <w:instrText xml:space="preserve"> FILENAME \* MERGEFORMAT </w:instrText>
    </w:r>
    <w:r>
      <w:fldChar w:fldCharType="separate"/>
    </w:r>
    <w:r w:rsidR="002E2886">
      <w:rPr>
        <w:noProof/>
      </w:rPr>
      <w:t xml:space="preserve">Kloakering nyheder </w:t>
    </w:r>
    <w:r w:rsidR="00091FC3">
      <w:rPr>
        <w:noProof/>
      </w:rPr>
      <w:t>2</w:t>
    </w:r>
    <w:r>
      <w:rPr>
        <w:noProof/>
      </w:rPr>
      <w:fldChar w:fldCharType="end"/>
    </w:r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 w:rsidR="00A421AF">
      <w:rPr>
        <w:noProof/>
      </w:rPr>
      <w:t>6. november 2019</w:t>
    </w:r>
    <w:r w:rsidR="00831381">
      <w:fldChar w:fldCharType="end"/>
    </w:r>
    <w:r w:rsidR="00831381">
      <w:tab/>
    </w:r>
    <w:r w:rsidR="008313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D2DB0" w14:textId="77777777" w:rsidR="00F17E8E" w:rsidRDefault="00F17E8E" w:rsidP="001D33F4">
      <w:pPr>
        <w:spacing w:after="0" w:line="240" w:lineRule="auto"/>
      </w:pPr>
      <w:r>
        <w:separator/>
      </w:r>
    </w:p>
  </w:footnote>
  <w:footnote w:type="continuationSeparator" w:id="0">
    <w:p w14:paraId="596E36C2" w14:textId="77777777" w:rsidR="00F17E8E" w:rsidRDefault="00F17E8E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1EB5" w14:textId="77777777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E706E" wp14:editId="671C0712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ED210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394838F2" wp14:editId="22BD7BF9">
          <wp:extent cx="774202" cy="51613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A49D40D" wp14:editId="5D58D355">
          <wp:extent cx="1113717" cy="494270"/>
          <wp:effectExtent l="0" t="0" r="0" b="1270"/>
          <wp:docPr id="2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2C5BF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79A8E881" w14:textId="77777777" w:rsidR="00465DE4" w:rsidRDefault="00465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790"/>
    <w:multiLevelType w:val="hybridMultilevel"/>
    <w:tmpl w:val="4ED24D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6B"/>
    <w:rsid w:val="00045984"/>
    <w:rsid w:val="00052AC7"/>
    <w:rsid w:val="00091FC3"/>
    <w:rsid w:val="00176164"/>
    <w:rsid w:val="001D33F4"/>
    <w:rsid w:val="001D62E9"/>
    <w:rsid w:val="00206152"/>
    <w:rsid w:val="0023430E"/>
    <w:rsid w:val="00260AC6"/>
    <w:rsid w:val="00292033"/>
    <w:rsid w:val="002E2886"/>
    <w:rsid w:val="002E7629"/>
    <w:rsid w:val="002F279A"/>
    <w:rsid w:val="00317843"/>
    <w:rsid w:val="00336745"/>
    <w:rsid w:val="003F6CEC"/>
    <w:rsid w:val="00450676"/>
    <w:rsid w:val="0045438C"/>
    <w:rsid w:val="00465DE4"/>
    <w:rsid w:val="004B5B13"/>
    <w:rsid w:val="004D6514"/>
    <w:rsid w:val="00567DEA"/>
    <w:rsid w:val="00584F66"/>
    <w:rsid w:val="005A1417"/>
    <w:rsid w:val="0060406C"/>
    <w:rsid w:val="00613B83"/>
    <w:rsid w:val="0062156B"/>
    <w:rsid w:val="006564B2"/>
    <w:rsid w:val="00710183"/>
    <w:rsid w:val="0076175C"/>
    <w:rsid w:val="007931C5"/>
    <w:rsid w:val="00831381"/>
    <w:rsid w:val="00857DF7"/>
    <w:rsid w:val="008F0B0D"/>
    <w:rsid w:val="008F4DB6"/>
    <w:rsid w:val="00904A58"/>
    <w:rsid w:val="009122A4"/>
    <w:rsid w:val="00950777"/>
    <w:rsid w:val="009614D4"/>
    <w:rsid w:val="009A6AEF"/>
    <w:rsid w:val="009B4DD1"/>
    <w:rsid w:val="00A2758D"/>
    <w:rsid w:val="00A421AF"/>
    <w:rsid w:val="00A501EF"/>
    <w:rsid w:val="00A81C54"/>
    <w:rsid w:val="00AD20D6"/>
    <w:rsid w:val="00AD6E2F"/>
    <w:rsid w:val="00B232B8"/>
    <w:rsid w:val="00B3198F"/>
    <w:rsid w:val="00B5355E"/>
    <w:rsid w:val="00BD603E"/>
    <w:rsid w:val="00CD3C46"/>
    <w:rsid w:val="00CF2ADA"/>
    <w:rsid w:val="00D77934"/>
    <w:rsid w:val="00DF16B5"/>
    <w:rsid w:val="00E0386E"/>
    <w:rsid w:val="00E072B5"/>
    <w:rsid w:val="00E15DF1"/>
    <w:rsid w:val="00E50FF1"/>
    <w:rsid w:val="00E572EF"/>
    <w:rsid w:val="00E676CC"/>
    <w:rsid w:val="00F17E8E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5133"/>
  <w15:chartTrackingRefBased/>
  <w15:docId w15:val="{1E936FDA-4986-45E5-90DD-9F548D3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  <w:style w:type="paragraph" w:styleId="Listeafsnit">
    <w:name w:val="List Paragraph"/>
    <w:basedOn w:val="Normal"/>
    <w:uiPriority w:val="34"/>
    <w:qFormat/>
    <w:rsid w:val="00621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4F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yrelsen@hfsommervirk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4a0348a557e2ee/filer%20der%20skal%20afleveres%20til%20hf%20sommervirke/Ekstra/Nyhedsbreve/kloakering%202019-20/til%20medlemmer/Kloakering%20nyhed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Kloakering%20nyheder</Template>
  <TotalTime>1</TotalTime>
  <Pages>2</Pages>
  <Words>175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3</cp:revision>
  <cp:lastPrinted>2019-07-26T07:31:00Z</cp:lastPrinted>
  <dcterms:created xsi:type="dcterms:W3CDTF">2019-09-15T07:31:00Z</dcterms:created>
  <dcterms:modified xsi:type="dcterms:W3CDTF">2019-11-06T14:11:00Z</dcterms:modified>
</cp:coreProperties>
</file>