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57062" w14:textId="1D2D2594" w:rsidR="0062156B" w:rsidRDefault="0062156B" w:rsidP="0062156B">
      <w:pPr>
        <w:tabs>
          <w:tab w:val="left" w:pos="851"/>
        </w:tabs>
        <w:ind w:left="851" w:hanging="425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t>Nyheder</w:t>
      </w:r>
      <w:r w:rsidRPr="0096453E">
        <w:rPr>
          <w:b/>
          <w:bCs/>
          <w:sz w:val="32"/>
          <w:szCs w:val="32"/>
          <w:u w:val="single"/>
        </w:rPr>
        <w:t xml:space="preserve"> </w:t>
      </w:r>
      <w:r w:rsidR="00B90E85">
        <w:rPr>
          <w:b/>
          <w:bCs/>
          <w:sz w:val="32"/>
          <w:szCs w:val="32"/>
          <w:u w:val="single"/>
        </w:rPr>
        <w:t>1</w:t>
      </w:r>
      <w:r w:rsidR="002F17BB">
        <w:rPr>
          <w:b/>
          <w:bCs/>
          <w:sz w:val="32"/>
          <w:szCs w:val="32"/>
          <w:u w:val="single"/>
        </w:rPr>
        <w:t>1</w:t>
      </w:r>
      <w:r w:rsidRPr="0096453E">
        <w:rPr>
          <w:b/>
          <w:bCs/>
          <w:sz w:val="32"/>
          <w:szCs w:val="32"/>
          <w:u w:val="single"/>
        </w:rPr>
        <w:t>.</w:t>
      </w:r>
      <w:r w:rsidRPr="00364CED">
        <w:rPr>
          <w:b/>
          <w:bCs/>
          <w:sz w:val="32"/>
          <w:szCs w:val="32"/>
        </w:rPr>
        <w:tab/>
      </w:r>
      <w:r w:rsidRPr="00364CED">
        <w:rPr>
          <w:b/>
          <w:bCs/>
          <w:sz w:val="32"/>
          <w:szCs w:val="32"/>
        </w:rPr>
        <w:tab/>
      </w:r>
      <w:r w:rsidRPr="00364CED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E66081">
        <w:rPr>
          <w:b/>
          <w:bCs/>
          <w:sz w:val="32"/>
          <w:szCs w:val="32"/>
        </w:rPr>
        <w:t>24</w:t>
      </w:r>
      <w:r w:rsidR="00C92034">
        <w:rPr>
          <w:b/>
          <w:bCs/>
          <w:sz w:val="32"/>
          <w:szCs w:val="32"/>
        </w:rPr>
        <w:t>-0</w:t>
      </w:r>
      <w:r w:rsidR="00E66081">
        <w:rPr>
          <w:b/>
          <w:bCs/>
          <w:sz w:val="32"/>
          <w:szCs w:val="32"/>
        </w:rPr>
        <w:t>3</w:t>
      </w:r>
      <w:r w:rsidR="00C92034">
        <w:rPr>
          <w:b/>
          <w:bCs/>
          <w:sz w:val="32"/>
          <w:szCs w:val="32"/>
        </w:rPr>
        <w:t>-2020</w:t>
      </w:r>
      <w:r w:rsidRPr="00364CE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</w:p>
    <w:p w14:paraId="00AAD430" w14:textId="77777777" w:rsidR="007D02FF" w:rsidRPr="00364CED" w:rsidRDefault="007D02FF" w:rsidP="0062156B">
      <w:pPr>
        <w:tabs>
          <w:tab w:val="left" w:pos="851"/>
        </w:tabs>
        <w:ind w:left="851" w:hanging="425"/>
        <w:rPr>
          <w:b/>
          <w:bCs/>
          <w:sz w:val="32"/>
          <w:szCs w:val="32"/>
        </w:rPr>
      </w:pPr>
    </w:p>
    <w:p w14:paraId="62C8870A" w14:textId="77777777" w:rsidR="002C0D07" w:rsidRPr="0085554E" w:rsidRDefault="002C0D07" w:rsidP="002C0D07">
      <w:pPr>
        <w:jc w:val="center"/>
        <w:rPr>
          <w:b/>
          <w:bCs/>
          <w:sz w:val="40"/>
          <w:szCs w:val="40"/>
          <w:u w:val="single"/>
        </w:rPr>
      </w:pPr>
      <w:r w:rsidRPr="0085554E">
        <w:rPr>
          <w:b/>
          <w:bCs/>
          <w:sz w:val="40"/>
          <w:szCs w:val="40"/>
          <w:u w:val="single"/>
        </w:rPr>
        <w:t xml:space="preserve">Gælder </w:t>
      </w:r>
      <w:proofErr w:type="gramStart"/>
      <w:r w:rsidRPr="0085554E">
        <w:rPr>
          <w:b/>
          <w:bCs/>
          <w:sz w:val="40"/>
          <w:szCs w:val="40"/>
          <w:u w:val="single"/>
        </w:rPr>
        <w:t>i</w:t>
      </w:r>
      <w:proofErr w:type="gramEnd"/>
      <w:r w:rsidRPr="0085554E">
        <w:rPr>
          <w:b/>
          <w:bCs/>
          <w:sz w:val="40"/>
          <w:szCs w:val="40"/>
          <w:u w:val="single"/>
        </w:rPr>
        <w:t xml:space="preserve"> H/F Sommervirke Vest.</w:t>
      </w:r>
    </w:p>
    <w:p w14:paraId="41F1788E" w14:textId="77777777" w:rsidR="002C0D07" w:rsidRDefault="002C0D07" w:rsidP="002C0D07">
      <w:pPr>
        <w:rPr>
          <w:sz w:val="40"/>
          <w:szCs w:val="40"/>
        </w:rPr>
      </w:pPr>
    </w:p>
    <w:p w14:paraId="67AAA4F8" w14:textId="77777777" w:rsidR="002C0D07" w:rsidRDefault="002C0D07" w:rsidP="002C0D07">
      <w:pPr>
        <w:rPr>
          <w:sz w:val="40"/>
          <w:szCs w:val="40"/>
        </w:rPr>
      </w:pPr>
      <w:r>
        <w:rPr>
          <w:sz w:val="40"/>
          <w:szCs w:val="40"/>
        </w:rPr>
        <w:t>I uge 14, fra 30/03 til 03/04 2020.</w:t>
      </w:r>
    </w:p>
    <w:p w14:paraId="18879F94" w14:textId="77777777" w:rsidR="002C0D07" w:rsidRDefault="002C0D07" w:rsidP="002C0D07">
      <w:pPr>
        <w:rPr>
          <w:sz w:val="40"/>
          <w:szCs w:val="40"/>
        </w:rPr>
      </w:pPr>
      <w:r>
        <w:rPr>
          <w:sz w:val="40"/>
          <w:szCs w:val="40"/>
        </w:rPr>
        <w:t>Der må under ingen omstændigheder holde biler på vejene mellem 07:00 og 19:00.</w:t>
      </w:r>
    </w:p>
    <w:p w14:paraId="2601B04F" w14:textId="77777777" w:rsidR="002C0D07" w:rsidRDefault="002C0D07" w:rsidP="002C0D07">
      <w:pPr>
        <w:rPr>
          <w:sz w:val="40"/>
          <w:szCs w:val="40"/>
        </w:rPr>
      </w:pPr>
      <w:r>
        <w:rPr>
          <w:sz w:val="40"/>
          <w:szCs w:val="40"/>
        </w:rPr>
        <w:t>Der skal laves TV inspektion og spuling af systemet.</w:t>
      </w:r>
    </w:p>
    <w:p w14:paraId="29D57B60" w14:textId="77777777" w:rsidR="002C0D07" w:rsidRDefault="002C0D07" w:rsidP="002C0D07">
      <w:pPr>
        <w:rPr>
          <w:sz w:val="40"/>
          <w:szCs w:val="40"/>
        </w:rPr>
      </w:pPr>
      <w:r>
        <w:rPr>
          <w:sz w:val="40"/>
          <w:szCs w:val="40"/>
        </w:rPr>
        <w:t>Gælder også vej enden mellem 121-119.</w:t>
      </w:r>
    </w:p>
    <w:p w14:paraId="7DEADFF2" w14:textId="77777777" w:rsidR="002C0D07" w:rsidRDefault="002C0D07" w:rsidP="002C0D07">
      <w:pPr>
        <w:rPr>
          <w:sz w:val="40"/>
          <w:szCs w:val="40"/>
        </w:rPr>
      </w:pPr>
    </w:p>
    <w:p w14:paraId="369E5175" w14:textId="77777777" w:rsidR="002C0D07" w:rsidRDefault="002C0D07" w:rsidP="002C0D07">
      <w:pPr>
        <w:rPr>
          <w:sz w:val="40"/>
          <w:szCs w:val="40"/>
        </w:rPr>
      </w:pPr>
    </w:p>
    <w:p w14:paraId="72A7C9CC" w14:textId="75FF87DF" w:rsidR="002C0D07" w:rsidRDefault="002C0D07" w:rsidP="002C0D07">
      <w:pPr>
        <w:rPr>
          <w:sz w:val="40"/>
          <w:szCs w:val="40"/>
        </w:rPr>
      </w:pPr>
    </w:p>
    <w:p w14:paraId="670C6341" w14:textId="77777777" w:rsidR="002F63C4" w:rsidRDefault="002F63C4" w:rsidP="002C0D07">
      <w:pPr>
        <w:rPr>
          <w:sz w:val="40"/>
          <w:szCs w:val="40"/>
        </w:rPr>
      </w:pPr>
    </w:p>
    <w:p w14:paraId="29F57E36" w14:textId="77777777" w:rsidR="002C0D07" w:rsidRDefault="002C0D07" w:rsidP="002C0D07">
      <w:pPr>
        <w:rPr>
          <w:sz w:val="40"/>
          <w:szCs w:val="40"/>
        </w:rPr>
      </w:pPr>
    </w:p>
    <w:p w14:paraId="49F7B50F" w14:textId="3A3EB384" w:rsidR="002C0D07" w:rsidRDefault="002F63C4" w:rsidP="002C0D07">
      <w:pPr>
        <w:rPr>
          <w:sz w:val="40"/>
          <w:szCs w:val="40"/>
        </w:rPr>
      </w:pPr>
      <w:r>
        <w:rPr>
          <w:sz w:val="40"/>
          <w:szCs w:val="40"/>
        </w:rPr>
        <w:t>På forhånd tak</w:t>
      </w:r>
    </w:p>
    <w:p w14:paraId="3EE9D951" w14:textId="77777777" w:rsidR="002C0D07" w:rsidRPr="00B117F7" w:rsidRDefault="002C0D07" w:rsidP="002C0D07">
      <w:pPr>
        <w:rPr>
          <w:sz w:val="40"/>
          <w:szCs w:val="40"/>
        </w:rPr>
      </w:pPr>
      <w:r w:rsidRPr="00B117F7">
        <w:rPr>
          <w:sz w:val="40"/>
          <w:szCs w:val="40"/>
        </w:rPr>
        <w:t>Bestyrelsen</w:t>
      </w:r>
    </w:p>
    <w:p w14:paraId="4394B65A" w14:textId="3B247F06" w:rsidR="0083047E" w:rsidRDefault="0083047E" w:rsidP="002F4063">
      <w:pPr>
        <w:pStyle w:val="Listeafsnit"/>
        <w:tabs>
          <w:tab w:val="left" w:pos="851"/>
        </w:tabs>
        <w:ind w:left="360"/>
        <w:rPr>
          <w:sz w:val="32"/>
          <w:szCs w:val="32"/>
        </w:rPr>
      </w:pPr>
    </w:p>
    <w:p w14:paraId="56290D20" w14:textId="7FE95A31" w:rsidR="00E734DF" w:rsidRDefault="00E734DF" w:rsidP="00E734DF">
      <w:pPr>
        <w:pStyle w:val="Listeafsnit"/>
        <w:tabs>
          <w:tab w:val="left" w:pos="851"/>
        </w:tabs>
        <w:ind w:left="851"/>
        <w:rPr>
          <w:b/>
          <w:bCs/>
          <w:sz w:val="32"/>
          <w:szCs w:val="32"/>
          <w:u w:val="single"/>
        </w:rPr>
      </w:pPr>
    </w:p>
    <w:p w14:paraId="2D024768" w14:textId="77777777" w:rsidR="00743E96" w:rsidRDefault="00743E96" w:rsidP="005A2D48">
      <w:pPr>
        <w:pStyle w:val="Listeafsnit"/>
        <w:tabs>
          <w:tab w:val="left" w:pos="851"/>
        </w:tabs>
        <w:ind w:left="851"/>
        <w:rPr>
          <w:sz w:val="32"/>
          <w:szCs w:val="32"/>
        </w:rPr>
      </w:pPr>
    </w:p>
    <w:p w14:paraId="19DF5CF4" w14:textId="6E61100E" w:rsidR="00E734DF" w:rsidRPr="00E734DF" w:rsidRDefault="00E734DF" w:rsidP="00E734DF">
      <w:pPr>
        <w:tabs>
          <w:tab w:val="left" w:pos="851"/>
        </w:tabs>
        <w:rPr>
          <w:sz w:val="32"/>
          <w:szCs w:val="32"/>
        </w:rPr>
      </w:pPr>
    </w:p>
    <w:sectPr w:rsidR="00E734DF" w:rsidRPr="00E734DF" w:rsidSect="00CD3C46">
      <w:headerReference w:type="default" r:id="rId7"/>
      <w:footerReference w:type="default" r:id="rId8"/>
      <w:pgSz w:w="11906" w:h="16838"/>
      <w:pgMar w:top="198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108BE" w14:textId="77777777" w:rsidR="00A45861" w:rsidRDefault="00A45861" w:rsidP="001D33F4">
      <w:pPr>
        <w:spacing w:after="0" w:line="240" w:lineRule="auto"/>
      </w:pPr>
      <w:r>
        <w:separator/>
      </w:r>
    </w:p>
  </w:endnote>
  <w:endnote w:type="continuationSeparator" w:id="0">
    <w:p w14:paraId="244C869D" w14:textId="77777777" w:rsidR="00A45861" w:rsidRDefault="00A45861" w:rsidP="001D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A4F28" w14:textId="012EE576" w:rsidR="00831381" w:rsidRDefault="001A6CA7">
    <w:pPr>
      <w:pStyle w:val="Sidefod"/>
    </w:pPr>
    <w:r>
      <w:fldChar w:fldCharType="begin"/>
    </w:r>
    <w:r>
      <w:instrText xml:space="preserve"> FILE</w:instrText>
    </w:r>
    <w:r>
      <w:instrText xml:space="preserve">NAME \* MERGEFORMAT </w:instrText>
    </w:r>
    <w:r>
      <w:fldChar w:fldCharType="separate"/>
    </w:r>
    <w:r>
      <w:rPr>
        <w:noProof/>
      </w:rPr>
      <w:t>Kloakering nyheder 11</w:t>
    </w:r>
    <w:r>
      <w:rPr>
        <w:noProof/>
      </w:rPr>
      <w:fldChar w:fldCharType="end"/>
    </w:r>
    <w:r w:rsidR="00A501EF">
      <w:tab/>
    </w:r>
    <w:r w:rsidR="00A501EF">
      <w:tab/>
    </w:r>
    <w:r w:rsidR="00831381">
      <w:fldChar w:fldCharType="begin"/>
    </w:r>
    <w:r w:rsidR="00831381">
      <w:instrText xml:space="preserve"> TIME \@ "d. MMMM yyyy" </w:instrText>
    </w:r>
    <w:r w:rsidR="00831381">
      <w:fldChar w:fldCharType="separate"/>
    </w:r>
    <w:r>
      <w:rPr>
        <w:noProof/>
      </w:rPr>
      <w:t>24. marts 2020</w:t>
    </w:r>
    <w:r w:rsidR="00831381">
      <w:fldChar w:fldCharType="end"/>
    </w:r>
    <w:r w:rsidR="00831381">
      <w:tab/>
    </w:r>
    <w:r w:rsidR="0083138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98E3C" w14:textId="77777777" w:rsidR="00A45861" w:rsidRDefault="00A45861" w:rsidP="001D33F4">
      <w:pPr>
        <w:spacing w:after="0" w:line="240" w:lineRule="auto"/>
      </w:pPr>
      <w:r>
        <w:separator/>
      </w:r>
    </w:p>
  </w:footnote>
  <w:footnote w:type="continuationSeparator" w:id="0">
    <w:p w14:paraId="69A9F5E3" w14:textId="77777777" w:rsidR="00A45861" w:rsidRDefault="00A45861" w:rsidP="001D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C1EB5" w14:textId="77777777" w:rsidR="00465DE4" w:rsidRPr="00465DE4" w:rsidRDefault="00465DE4" w:rsidP="00465DE4">
    <w:pPr>
      <w:pStyle w:val="Sidehoved"/>
      <w:tabs>
        <w:tab w:val="clear" w:pos="4819"/>
        <w:tab w:val="center" w:pos="4536"/>
        <w:tab w:val="left" w:pos="9638"/>
      </w:tabs>
      <w:ind w:left="-284"/>
      <w:rPr>
        <w:sz w:val="48"/>
        <w:szCs w:val="48"/>
      </w:rPr>
    </w:pPr>
    <w:r w:rsidRPr="00465DE4">
      <w:rPr>
        <w:b/>
        <w:noProof/>
        <w:color w:val="5B9BD5" w:themeColor="accent5"/>
        <w:sz w:val="48"/>
        <w:szCs w:val="4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AE706E" wp14:editId="671C0712">
              <wp:simplePos x="0" y="0"/>
              <wp:positionH relativeFrom="column">
                <wp:posOffset>-340995</wp:posOffset>
              </wp:positionH>
              <wp:positionV relativeFrom="paragraph">
                <wp:posOffset>714598</wp:posOffset>
              </wp:positionV>
              <wp:extent cx="6738551" cy="24714"/>
              <wp:effectExtent l="0" t="0" r="24765" b="33020"/>
              <wp:wrapNone/>
              <wp:docPr id="6" name="Lige forbindel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8551" cy="24714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3114FE" id="Lige forbindelse 6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85pt,56.25pt" to="503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" strokecolor="#4472c4 [3204]" strokeweight="1.5pt">
              <v:stroke joinstyle="miter"/>
            </v:line>
          </w:pict>
        </mc:Fallback>
      </mc:AlternateContent>
    </w:r>
    <w:r w:rsidR="00831381">
      <w:rPr>
        <w:b/>
        <w:noProof/>
        <w:color w:val="5B9BD5" w:themeColor="accent5"/>
        <w:sz w:val="88"/>
        <w:szCs w:val="8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inline distT="0" distB="0" distL="0" distR="0" wp14:anchorId="394838F2" wp14:editId="22BD7BF9">
          <wp:extent cx="774202" cy="516135"/>
          <wp:effectExtent l="0" t="0" r="698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876" cy="52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381">
      <w:rPr>
        <w:b/>
        <w:color w:val="5B9BD5" w:themeColor="accent5"/>
        <w:sz w:val="88"/>
        <w:szCs w:val="8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Pr="00465DE4">
      <w:rPr>
        <w:b/>
        <w:noProof/>
        <w:color w:val="5B9BD5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Kloakeringsprojekt 2019-2020</w:t>
    </w:r>
    <w:r>
      <w:rPr>
        <w:b/>
        <w:noProof/>
        <w:color w:val="5B9BD5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</w:t>
    </w:r>
    <w:r>
      <w:rPr>
        <w:rFonts w:ascii="&amp;quot" w:hAnsi="&amp;quot"/>
        <w:noProof/>
        <w:color w:val="DD8F1A"/>
        <w:sz w:val="21"/>
        <w:szCs w:val="21"/>
        <w:bdr w:val="none" w:sz="0" w:space="0" w:color="auto" w:frame="1"/>
      </w:rPr>
      <w:drawing>
        <wp:inline distT="0" distB="0" distL="0" distR="0" wp14:anchorId="5A49D40D" wp14:editId="5D58D355">
          <wp:extent cx="1113717" cy="494270"/>
          <wp:effectExtent l="0" t="0" r="0" b="1270"/>
          <wp:docPr id="2" name="logo" descr="Harms-as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arms-as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868" cy="510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42C5BF" w14:textId="77777777" w:rsidR="001D33F4" w:rsidRDefault="001D33F4" w:rsidP="00831381">
    <w:pPr>
      <w:pStyle w:val="Sidehoved"/>
      <w:tabs>
        <w:tab w:val="clear" w:pos="4819"/>
        <w:tab w:val="center" w:pos="4536"/>
        <w:tab w:val="left" w:pos="9638"/>
      </w:tabs>
      <w:ind w:left="-284"/>
      <w:jc w:val="center"/>
    </w:pPr>
    <w:r>
      <w:ptab w:relativeTo="margin" w:alignment="right" w:leader="none"/>
    </w:r>
  </w:p>
  <w:p w14:paraId="79A8E881" w14:textId="77777777" w:rsidR="00465DE4" w:rsidRDefault="00465D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63790"/>
    <w:multiLevelType w:val="hybridMultilevel"/>
    <w:tmpl w:val="4ED24DC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6B"/>
    <w:rsid w:val="0001539F"/>
    <w:rsid w:val="00045984"/>
    <w:rsid w:val="00052AC7"/>
    <w:rsid w:val="00054ED4"/>
    <w:rsid w:val="00065AAB"/>
    <w:rsid w:val="00091FC3"/>
    <w:rsid w:val="000D5345"/>
    <w:rsid w:val="0010371A"/>
    <w:rsid w:val="00176164"/>
    <w:rsid w:val="001A6CA7"/>
    <w:rsid w:val="001C0B45"/>
    <w:rsid w:val="001D33F4"/>
    <w:rsid w:val="001D62E9"/>
    <w:rsid w:val="00206152"/>
    <w:rsid w:val="0023430E"/>
    <w:rsid w:val="00247576"/>
    <w:rsid w:val="00254D39"/>
    <w:rsid w:val="00260AC6"/>
    <w:rsid w:val="00287679"/>
    <w:rsid w:val="00292033"/>
    <w:rsid w:val="002C0D07"/>
    <w:rsid w:val="002E2886"/>
    <w:rsid w:val="002E7629"/>
    <w:rsid w:val="002F17BB"/>
    <w:rsid w:val="002F279A"/>
    <w:rsid w:val="002F4063"/>
    <w:rsid w:val="002F63C4"/>
    <w:rsid w:val="00317843"/>
    <w:rsid w:val="0032562F"/>
    <w:rsid w:val="00336745"/>
    <w:rsid w:val="00353549"/>
    <w:rsid w:val="003A23BB"/>
    <w:rsid w:val="003C1CE1"/>
    <w:rsid w:val="003F6CEC"/>
    <w:rsid w:val="00434552"/>
    <w:rsid w:val="00450676"/>
    <w:rsid w:val="0045438C"/>
    <w:rsid w:val="00465DE4"/>
    <w:rsid w:val="004923E8"/>
    <w:rsid w:val="004B5B13"/>
    <w:rsid w:val="004D6514"/>
    <w:rsid w:val="004E2B8F"/>
    <w:rsid w:val="00567DEA"/>
    <w:rsid w:val="00584F66"/>
    <w:rsid w:val="005A1417"/>
    <w:rsid w:val="005A2D48"/>
    <w:rsid w:val="005A6E73"/>
    <w:rsid w:val="005F29DB"/>
    <w:rsid w:val="0060406C"/>
    <w:rsid w:val="00613B83"/>
    <w:rsid w:val="0062156B"/>
    <w:rsid w:val="006278F3"/>
    <w:rsid w:val="006564B2"/>
    <w:rsid w:val="006B2975"/>
    <w:rsid w:val="00710183"/>
    <w:rsid w:val="00735A03"/>
    <w:rsid w:val="00743E96"/>
    <w:rsid w:val="0076175C"/>
    <w:rsid w:val="007931C5"/>
    <w:rsid w:val="00794162"/>
    <w:rsid w:val="007D02FF"/>
    <w:rsid w:val="0083047E"/>
    <w:rsid w:val="00831381"/>
    <w:rsid w:val="00845074"/>
    <w:rsid w:val="00857DF7"/>
    <w:rsid w:val="00871105"/>
    <w:rsid w:val="00885CD1"/>
    <w:rsid w:val="008F0B0D"/>
    <w:rsid w:val="008F4DB6"/>
    <w:rsid w:val="00904A58"/>
    <w:rsid w:val="009122A4"/>
    <w:rsid w:val="00950777"/>
    <w:rsid w:val="009614D4"/>
    <w:rsid w:val="009815A1"/>
    <w:rsid w:val="009A6AEF"/>
    <w:rsid w:val="009B4DD1"/>
    <w:rsid w:val="009C671B"/>
    <w:rsid w:val="009E00A2"/>
    <w:rsid w:val="00A03BAB"/>
    <w:rsid w:val="00A2758D"/>
    <w:rsid w:val="00A421AF"/>
    <w:rsid w:val="00A4433E"/>
    <w:rsid w:val="00A45861"/>
    <w:rsid w:val="00A501EF"/>
    <w:rsid w:val="00A81C54"/>
    <w:rsid w:val="00A81F6E"/>
    <w:rsid w:val="00AD20D6"/>
    <w:rsid w:val="00AD2694"/>
    <w:rsid w:val="00AD6E2F"/>
    <w:rsid w:val="00AE44CD"/>
    <w:rsid w:val="00B232B8"/>
    <w:rsid w:val="00B3198F"/>
    <w:rsid w:val="00B5355E"/>
    <w:rsid w:val="00B82367"/>
    <w:rsid w:val="00B90E85"/>
    <w:rsid w:val="00BD603E"/>
    <w:rsid w:val="00BF3BCC"/>
    <w:rsid w:val="00C2042C"/>
    <w:rsid w:val="00C3553E"/>
    <w:rsid w:val="00C42EF8"/>
    <w:rsid w:val="00C84614"/>
    <w:rsid w:val="00C92034"/>
    <w:rsid w:val="00C9315D"/>
    <w:rsid w:val="00CA09EE"/>
    <w:rsid w:val="00CD3C46"/>
    <w:rsid w:val="00CF2ADA"/>
    <w:rsid w:val="00D72CA1"/>
    <w:rsid w:val="00D77934"/>
    <w:rsid w:val="00DE6912"/>
    <w:rsid w:val="00DF16B5"/>
    <w:rsid w:val="00E0386E"/>
    <w:rsid w:val="00E072B5"/>
    <w:rsid w:val="00E121E4"/>
    <w:rsid w:val="00E15DF1"/>
    <w:rsid w:val="00E2582E"/>
    <w:rsid w:val="00E40E83"/>
    <w:rsid w:val="00E50FF1"/>
    <w:rsid w:val="00E572EF"/>
    <w:rsid w:val="00E66081"/>
    <w:rsid w:val="00E676CC"/>
    <w:rsid w:val="00E71D4D"/>
    <w:rsid w:val="00E734DF"/>
    <w:rsid w:val="00EB2488"/>
    <w:rsid w:val="00EC6583"/>
    <w:rsid w:val="00F72CFE"/>
    <w:rsid w:val="00F80738"/>
    <w:rsid w:val="00FD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B05133"/>
  <w15:chartTrackingRefBased/>
  <w15:docId w15:val="{1E936FDA-4986-45E5-90DD-9F548D32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da-DK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5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D3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33F4"/>
  </w:style>
  <w:style w:type="paragraph" w:styleId="Sidefod">
    <w:name w:val="footer"/>
    <w:basedOn w:val="Normal"/>
    <w:link w:val="SidefodTegn"/>
    <w:uiPriority w:val="99"/>
    <w:unhideWhenUsed/>
    <w:rsid w:val="001D3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33F4"/>
  </w:style>
  <w:style w:type="character" w:styleId="Pladsholdertekst">
    <w:name w:val="Placeholder Text"/>
    <w:basedOn w:val="Standardskrifttypeiafsnit"/>
    <w:uiPriority w:val="99"/>
    <w:semiHidden/>
    <w:rsid w:val="00831381"/>
    <w:rPr>
      <w:color w:val="808080"/>
    </w:rPr>
  </w:style>
  <w:style w:type="paragraph" w:styleId="Listeafsnit">
    <w:name w:val="List Paragraph"/>
    <w:basedOn w:val="Normal"/>
    <w:uiPriority w:val="34"/>
    <w:qFormat/>
    <w:rsid w:val="0062156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84F6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84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harms-as.dk/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1a4a0348a557e2ee/filer%20der%20skal%20afleveres%20til%20hf%20sommervirke/Ekstra/Nyhedsbreve/kloakering%202019-20/til%20medlemmer/Kloakering%20nyheder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Kloakering%20nyheder</Template>
  <TotalTime>3</TotalTime>
  <Pages>1</Pages>
  <Words>42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Jensen</dc:creator>
  <cp:keywords/>
  <dc:description/>
  <cp:lastModifiedBy>Torben Jensen</cp:lastModifiedBy>
  <cp:revision>8</cp:revision>
  <cp:lastPrinted>2020-03-24T20:29:00Z</cp:lastPrinted>
  <dcterms:created xsi:type="dcterms:W3CDTF">2020-03-24T19:23:00Z</dcterms:created>
  <dcterms:modified xsi:type="dcterms:W3CDTF">2020-03-24T20:29:00Z</dcterms:modified>
</cp:coreProperties>
</file>