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7062" w14:textId="09759A5B" w:rsidR="0062156B" w:rsidRDefault="0062156B" w:rsidP="00F07872">
      <w:pPr>
        <w:tabs>
          <w:tab w:val="left" w:pos="851"/>
        </w:tabs>
        <w:spacing w:line="240" w:lineRule="auto"/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="00A85E58">
        <w:rPr>
          <w:b/>
          <w:bCs/>
          <w:sz w:val="32"/>
          <w:szCs w:val="32"/>
          <w:u w:val="single"/>
        </w:rPr>
        <w:t xml:space="preserve"> 1</w:t>
      </w:r>
      <w:r w:rsidR="0098481A">
        <w:rPr>
          <w:b/>
          <w:bCs/>
          <w:sz w:val="32"/>
          <w:szCs w:val="32"/>
          <w:u w:val="single"/>
        </w:rPr>
        <w:t>5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85E58">
        <w:rPr>
          <w:b/>
          <w:bCs/>
          <w:sz w:val="32"/>
          <w:szCs w:val="32"/>
        </w:rPr>
        <w:t>1</w:t>
      </w:r>
      <w:r w:rsidR="00623E53">
        <w:rPr>
          <w:b/>
          <w:bCs/>
          <w:sz w:val="32"/>
          <w:szCs w:val="32"/>
        </w:rPr>
        <w:t>5</w:t>
      </w:r>
      <w:r w:rsidR="0098481A">
        <w:rPr>
          <w:b/>
          <w:bCs/>
          <w:sz w:val="32"/>
          <w:szCs w:val="32"/>
        </w:rPr>
        <w:t>-05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69EB7F86" w14:textId="3B463322" w:rsidR="00057CE4" w:rsidRPr="005423E0" w:rsidRDefault="00057CE4" w:rsidP="0062156B">
      <w:pPr>
        <w:tabs>
          <w:tab w:val="left" w:pos="851"/>
        </w:tabs>
        <w:ind w:left="851" w:hanging="425"/>
        <w:rPr>
          <w:b/>
          <w:bCs/>
          <w:sz w:val="26"/>
          <w:szCs w:val="26"/>
          <w:u w:val="single"/>
        </w:rPr>
      </w:pPr>
      <w:r w:rsidRPr="005423E0">
        <w:rPr>
          <w:b/>
          <w:bCs/>
          <w:sz w:val="26"/>
          <w:szCs w:val="26"/>
          <w:u w:val="single"/>
        </w:rPr>
        <w:t>Gode nyheder.</w:t>
      </w:r>
    </w:p>
    <w:p w14:paraId="616648C7" w14:textId="05D83495" w:rsidR="00B31DB8" w:rsidRPr="005423E0" w:rsidRDefault="0089526C" w:rsidP="0089526C">
      <w:pPr>
        <w:tabs>
          <w:tab w:val="left" w:pos="851"/>
        </w:tabs>
        <w:ind w:left="851" w:hanging="425"/>
        <w:rPr>
          <w:b/>
          <w:bCs/>
          <w:sz w:val="26"/>
          <w:szCs w:val="26"/>
        </w:rPr>
      </w:pPr>
      <w:r w:rsidRPr="005423E0">
        <w:rPr>
          <w:b/>
          <w:bCs/>
          <w:sz w:val="26"/>
          <w:szCs w:val="26"/>
        </w:rPr>
        <w:tab/>
      </w:r>
      <w:r w:rsidR="00057CE4" w:rsidRPr="005423E0">
        <w:rPr>
          <w:b/>
          <w:bCs/>
          <w:sz w:val="26"/>
          <w:szCs w:val="26"/>
        </w:rPr>
        <w:t>Nu har Tårnby forsyning frigivet kl</w:t>
      </w:r>
      <w:r w:rsidR="00BC5665" w:rsidRPr="005423E0">
        <w:rPr>
          <w:b/>
          <w:bCs/>
          <w:sz w:val="26"/>
          <w:szCs w:val="26"/>
        </w:rPr>
        <w:t>o</w:t>
      </w:r>
      <w:r w:rsidR="00057CE4" w:rsidRPr="005423E0">
        <w:rPr>
          <w:b/>
          <w:bCs/>
          <w:sz w:val="26"/>
          <w:szCs w:val="26"/>
        </w:rPr>
        <w:t>akeringen</w:t>
      </w:r>
      <w:r w:rsidRPr="005423E0">
        <w:rPr>
          <w:b/>
          <w:bCs/>
          <w:sz w:val="26"/>
          <w:szCs w:val="26"/>
        </w:rPr>
        <w:t xml:space="preserve">- og nu </w:t>
      </w:r>
      <w:r w:rsidR="00BF708D" w:rsidRPr="005423E0">
        <w:rPr>
          <w:b/>
          <w:bCs/>
          <w:sz w:val="26"/>
          <w:szCs w:val="26"/>
        </w:rPr>
        <w:t>m</w:t>
      </w:r>
      <w:r w:rsidR="00CB26B4" w:rsidRPr="005423E0">
        <w:rPr>
          <w:b/>
          <w:bCs/>
          <w:sz w:val="26"/>
          <w:szCs w:val="26"/>
        </w:rPr>
        <w:t>å I gerne gå i gang</w:t>
      </w:r>
      <w:r w:rsidR="00BF708D" w:rsidRPr="005423E0">
        <w:rPr>
          <w:b/>
          <w:bCs/>
          <w:sz w:val="26"/>
          <w:szCs w:val="26"/>
        </w:rPr>
        <w:t xml:space="preserve">. </w:t>
      </w:r>
      <w:r w:rsidR="00CB26B4" w:rsidRPr="005423E0">
        <w:rPr>
          <w:b/>
          <w:bCs/>
          <w:sz w:val="26"/>
          <w:szCs w:val="26"/>
        </w:rPr>
        <w:t>I henvende</w:t>
      </w:r>
      <w:r w:rsidR="00E74701" w:rsidRPr="005423E0">
        <w:rPr>
          <w:b/>
          <w:bCs/>
          <w:sz w:val="26"/>
          <w:szCs w:val="26"/>
        </w:rPr>
        <w:t>r</w:t>
      </w:r>
      <w:r w:rsidR="00CB26B4" w:rsidRPr="005423E0">
        <w:rPr>
          <w:b/>
          <w:bCs/>
          <w:sz w:val="26"/>
          <w:szCs w:val="26"/>
        </w:rPr>
        <w:t xml:space="preserve"> jer på kontoret, hvor I vil få udleveret et chartek med en forside, </w:t>
      </w:r>
      <w:r w:rsidR="00CB26B4" w:rsidRPr="005423E0">
        <w:rPr>
          <w:b/>
          <w:bCs/>
          <w:sz w:val="26"/>
          <w:szCs w:val="26"/>
          <w:highlight w:val="yellow"/>
        </w:rPr>
        <w:t>2 dokumenter til kloakmesteren</w:t>
      </w:r>
      <w:r w:rsidR="00CB26B4" w:rsidRPr="005423E0">
        <w:rPr>
          <w:b/>
          <w:bCs/>
          <w:sz w:val="26"/>
          <w:szCs w:val="26"/>
        </w:rPr>
        <w:t xml:space="preserve">, og </w:t>
      </w:r>
      <w:r w:rsidR="003672D3" w:rsidRPr="005423E0">
        <w:rPr>
          <w:b/>
          <w:bCs/>
          <w:sz w:val="26"/>
          <w:szCs w:val="26"/>
          <w:highlight w:val="yellow"/>
        </w:rPr>
        <w:t>1</w:t>
      </w:r>
      <w:r w:rsidR="00CB26B4" w:rsidRPr="005423E0">
        <w:rPr>
          <w:b/>
          <w:bCs/>
          <w:sz w:val="26"/>
          <w:szCs w:val="26"/>
          <w:highlight w:val="yellow"/>
        </w:rPr>
        <w:t xml:space="preserve"> dokument til VVS-mesteren.</w:t>
      </w:r>
      <w:r w:rsidR="00CB26B4" w:rsidRPr="005423E0">
        <w:rPr>
          <w:b/>
          <w:bCs/>
          <w:sz w:val="26"/>
          <w:szCs w:val="26"/>
        </w:rPr>
        <w:t xml:space="preserve"> Ved afhentningen af chartek, skal bestyrelsen have papir på hvilken kloakmester og VVS I bruger. </w:t>
      </w:r>
    </w:p>
    <w:p w14:paraId="7755FCA0" w14:textId="5F797D51" w:rsidR="005A39BC" w:rsidRPr="005423E0" w:rsidRDefault="00B31DB8" w:rsidP="00B31DB8">
      <w:pPr>
        <w:tabs>
          <w:tab w:val="left" w:pos="851"/>
        </w:tabs>
        <w:ind w:left="425" w:hanging="425"/>
        <w:rPr>
          <w:b/>
          <w:bCs/>
          <w:color w:val="FF0000"/>
          <w:sz w:val="26"/>
          <w:szCs w:val="26"/>
          <w:u w:val="single"/>
        </w:rPr>
      </w:pPr>
      <w:r w:rsidRPr="005423E0">
        <w:rPr>
          <w:b/>
          <w:bCs/>
          <w:sz w:val="26"/>
          <w:szCs w:val="26"/>
        </w:rPr>
        <w:tab/>
      </w:r>
      <w:r w:rsidR="00CB26B4" w:rsidRPr="005423E0">
        <w:rPr>
          <w:b/>
          <w:bCs/>
          <w:sz w:val="26"/>
          <w:szCs w:val="26"/>
          <w:u w:val="single"/>
        </w:rPr>
        <w:t xml:space="preserve"> </w:t>
      </w:r>
      <w:r w:rsidR="005A39BC" w:rsidRPr="005423E0">
        <w:rPr>
          <w:b/>
          <w:bCs/>
          <w:color w:val="FF0000"/>
          <w:sz w:val="26"/>
          <w:szCs w:val="26"/>
          <w:u w:val="single"/>
        </w:rPr>
        <w:t xml:space="preserve">Der er dog lige nogle ting </w:t>
      </w:r>
      <w:r w:rsidR="0089526C" w:rsidRPr="005423E0">
        <w:rPr>
          <w:b/>
          <w:bCs/>
          <w:color w:val="FF0000"/>
          <w:sz w:val="26"/>
          <w:szCs w:val="26"/>
          <w:u w:val="single"/>
        </w:rPr>
        <w:t>I</w:t>
      </w:r>
      <w:r w:rsidR="005A39BC" w:rsidRPr="005423E0">
        <w:rPr>
          <w:b/>
          <w:bCs/>
          <w:color w:val="FF0000"/>
          <w:sz w:val="26"/>
          <w:szCs w:val="26"/>
          <w:u w:val="single"/>
        </w:rPr>
        <w:t xml:space="preserve"> skal holde øje med.</w:t>
      </w:r>
    </w:p>
    <w:p w14:paraId="38C97578" w14:textId="77777777" w:rsidR="005A39BC" w:rsidRPr="005423E0" w:rsidRDefault="005A39BC" w:rsidP="005A39BC">
      <w:pPr>
        <w:pStyle w:val="Listeafsnit"/>
        <w:numPr>
          <w:ilvl w:val="0"/>
          <w:numId w:val="5"/>
        </w:numPr>
        <w:tabs>
          <w:tab w:val="left" w:pos="851"/>
        </w:tabs>
        <w:rPr>
          <w:b/>
          <w:bCs/>
          <w:color w:val="FF0000"/>
          <w:sz w:val="26"/>
          <w:szCs w:val="26"/>
        </w:rPr>
      </w:pPr>
      <w:r w:rsidRPr="005423E0">
        <w:rPr>
          <w:b/>
          <w:bCs/>
          <w:color w:val="FF0000"/>
          <w:sz w:val="26"/>
          <w:szCs w:val="26"/>
        </w:rPr>
        <w:t>Først og fremmest kan vi (Tårnby forsyning) meddele at begge stationer nu er idriftsat, og kan modtage spildevand fra foreningen. Hvis der løbende tilsluttes, skal I være opmærksom på at undgå udskyldning af grus materialer mv. fra tilslutningsarbejderne, da det beskadiger pumperne og kan tilstoppe systemet.</w:t>
      </w:r>
    </w:p>
    <w:p w14:paraId="4797E3A1" w14:textId="13ECBE68" w:rsidR="00CB26B4" w:rsidRPr="005423E0" w:rsidRDefault="00211165" w:rsidP="00211165">
      <w:pPr>
        <w:pStyle w:val="Listeafsnit"/>
        <w:numPr>
          <w:ilvl w:val="0"/>
          <w:numId w:val="5"/>
        </w:numPr>
        <w:tabs>
          <w:tab w:val="left" w:pos="851"/>
        </w:tabs>
        <w:rPr>
          <w:b/>
          <w:bCs/>
          <w:color w:val="FF0000"/>
          <w:sz w:val="26"/>
          <w:szCs w:val="26"/>
        </w:rPr>
      </w:pPr>
      <w:r w:rsidRPr="005423E0">
        <w:rPr>
          <w:b/>
          <w:bCs/>
          <w:color w:val="FF0000"/>
          <w:sz w:val="26"/>
          <w:szCs w:val="26"/>
        </w:rPr>
        <w:t>Der må ikke laves hul i foreningens vandbrønde</w:t>
      </w:r>
      <w:r w:rsidR="0063515E" w:rsidRPr="005423E0">
        <w:rPr>
          <w:b/>
          <w:bCs/>
          <w:color w:val="FF0000"/>
          <w:sz w:val="26"/>
          <w:szCs w:val="26"/>
        </w:rPr>
        <w:t xml:space="preserve">, alt </w:t>
      </w:r>
      <w:r w:rsidR="00FB443E" w:rsidRPr="005423E0">
        <w:rPr>
          <w:b/>
          <w:bCs/>
          <w:color w:val="FF0000"/>
          <w:sz w:val="26"/>
          <w:szCs w:val="26"/>
        </w:rPr>
        <w:t xml:space="preserve">permanent </w:t>
      </w:r>
      <w:r w:rsidR="0063515E" w:rsidRPr="005423E0">
        <w:rPr>
          <w:b/>
          <w:bCs/>
          <w:color w:val="FF0000"/>
          <w:sz w:val="26"/>
          <w:szCs w:val="26"/>
        </w:rPr>
        <w:t>tilslutning foregår nedefra</w:t>
      </w:r>
      <w:r w:rsidR="00FB443E" w:rsidRPr="005423E0">
        <w:rPr>
          <w:b/>
          <w:bCs/>
          <w:color w:val="FF0000"/>
          <w:sz w:val="26"/>
          <w:szCs w:val="26"/>
        </w:rPr>
        <w:t xml:space="preserve"> </w:t>
      </w:r>
      <w:r w:rsidR="0084003F">
        <w:rPr>
          <w:b/>
          <w:bCs/>
          <w:color w:val="FF0000"/>
          <w:sz w:val="26"/>
          <w:szCs w:val="26"/>
        </w:rPr>
        <w:t xml:space="preserve">og </w:t>
      </w:r>
      <w:r w:rsidR="00FB443E" w:rsidRPr="005423E0">
        <w:rPr>
          <w:b/>
          <w:bCs/>
          <w:color w:val="FF0000"/>
          <w:sz w:val="26"/>
          <w:szCs w:val="26"/>
        </w:rPr>
        <w:t xml:space="preserve">skal udføres af autoriseret </w:t>
      </w:r>
      <w:r w:rsidR="007A579C" w:rsidRPr="005423E0">
        <w:rPr>
          <w:b/>
          <w:bCs/>
          <w:color w:val="FF0000"/>
          <w:sz w:val="26"/>
          <w:szCs w:val="26"/>
        </w:rPr>
        <w:t>VVS-mester</w:t>
      </w:r>
      <w:r w:rsidRPr="005423E0">
        <w:rPr>
          <w:b/>
          <w:bCs/>
          <w:color w:val="FF0000"/>
          <w:sz w:val="26"/>
          <w:szCs w:val="26"/>
        </w:rPr>
        <w:t>.</w:t>
      </w:r>
    </w:p>
    <w:p w14:paraId="7D429E6A" w14:textId="77777777" w:rsidR="00211165" w:rsidRPr="005423E0" w:rsidRDefault="00211165" w:rsidP="00211165">
      <w:pPr>
        <w:pStyle w:val="Listeafsnit"/>
        <w:tabs>
          <w:tab w:val="left" w:pos="851"/>
        </w:tabs>
        <w:ind w:left="786"/>
        <w:rPr>
          <w:b/>
          <w:bCs/>
          <w:color w:val="FF0000"/>
          <w:sz w:val="26"/>
          <w:szCs w:val="26"/>
        </w:rPr>
      </w:pPr>
    </w:p>
    <w:p w14:paraId="11BA49A7" w14:textId="2B16BFAE" w:rsidR="00573870" w:rsidRPr="005423E0" w:rsidRDefault="005B7973" w:rsidP="00A85E58">
      <w:pPr>
        <w:pStyle w:val="Listeafsnit"/>
        <w:tabs>
          <w:tab w:val="left" w:pos="851"/>
        </w:tabs>
        <w:ind w:left="360"/>
        <w:rPr>
          <w:b/>
          <w:bCs/>
          <w:sz w:val="26"/>
          <w:szCs w:val="26"/>
          <w:u w:val="single"/>
        </w:rPr>
      </w:pPr>
      <w:r w:rsidRPr="005423E0">
        <w:rPr>
          <w:b/>
          <w:bCs/>
          <w:sz w:val="26"/>
          <w:szCs w:val="26"/>
          <w:u w:val="single"/>
        </w:rPr>
        <w:t>Proceduren er som følger:</w:t>
      </w:r>
    </w:p>
    <w:p w14:paraId="22C44AE2" w14:textId="77777777" w:rsidR="00245289" w:rsidRPr="005423E0" w:rsidRDefault="00245289" w:rsidP="00A85E58">
      <w:pPr>
        <w:pStyle w:val="Listeafsnit"/>
        <w:tabs>
          <w:tab w:val="left" w:pos="851"/>
        </w:tabs>
        <w:ind w:left="360"/>
        <w:rPr>
          <w:b/>
          <w:bCs/>
          <w:sz w:val="26"/>
          <w:szCs w:val="26"/>
          <w:u w:val="single"/>
        </w:rPr>
      </w:pPr>
    </w:p>
    <w:p w14:paraId="28E72043" w14:textId="7C4329F9" w:rsidR="005B7973" w:rsidRPr="005423E0" w:rsidRDefault="00AC039F" w:rsidP="004458AA">
      <w:pPr>
        <w:pStyle w:val="Listeafsnit"/>
        <w:numPr>
          <w:ilvl w:val="0"/>
          <w:numId w:val="2"/>
        </w:numPr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>Når den autori</w:t>
      </w:r>
      <w:r w:rsidR="00204103" w:rsidRPr="005423E0">
        <w:rPr>
          <w:sz w:val="26"/>
          <w:szCs w:val="26"/>
        </w:rPr>
        <w:t>s</w:t>
      </w:r>
      <w:r w:rsidRPr="005423E0">
        <w:rPr>
          <w:sz w:val="26"/>
          <w:szCs w:val="26"/>
        </w:rPr>
        <w:t xml:space="preserve">erede </w:t>
      </w:r>
      <w:proofErr w:type="spellStart"/>
      <w:r w:rsidRPr="005423E0">
        <w:rPr>
          <w:sz w:val="26"/>
          <w:szCs w:val="26"/>
        </w:rPr>
        <w:t>kloak</w:t>
      </w:r>
      <w:r w:rsidR="008537E5">
        <w:rPr>
          <w:sz w:val="26"/>
          <w:szCs w:val="26"/>
        </w:rPr>
        <w:t>-</w:t>
      </w:r>
      <w:proofErr w:type="gramStart"/>
      <w:r w:rsidRPr="005423E0">
        <w:rPr>
          <w:sz w:val="26"/>
          <w:szCs w:val="26"/>
        </w:rPr>
        <w:t>mester</w:t>
      </w:r>
      <w:proofErr w:type="spellEnd"/>
      <w:proofErr w:type="gramEnd"/>
      <w:r w:rsidRPr="005423E0">
        <w:rPr>
          <w:sz w:val="26"/>
          <w:szCs w:val="26"/>
        </w:rPr>
        <w:t xml:space="preserve"> har tilsluttet mellem kloak og hus, </w:t>
      </w:r>
      <w:r w:rsidR="00397B6A" w:rsidRPr="005423E0">
        <w:rPr>
          <w:sz w:val="26"/>
          <w:szCs w:val="26"/>
        </w:rPr>
        <w:t xml:space="preserve">udfærdiger han </w:t>
      </w:r>
      <w:r w:rsidR="00982DE4" w:rsidRPr="005423E0">
        <w:rPr>
          <w:sz w:val="26"/>
          <w:szCs w:val="26"/>
        </w:rPr>
        <w:t xml:space="preserve">de </w:t>
      </w:r>
      <w:r w:rsidR="00F7737A" w:rsidRPr="005423E0">
        <w:rPr>
          <w:sz w:val="26"/>
          <w:szCs w:val="26"/>
        </w:rPr>
        <w:t xml:space="preserve">2 udleverede </w:t>
      </w:r>
      <w:r w:rsidR="00C31EF1" w:rsidRPr="005423E0">
        <w:rPr>
          <w:sz w:val="26"/>
          <w:szCs w:val="26"/>
        </w:rPr>
        <w:t>arbejdsbeskrivelse</w:t>
      </w:r>
      <w:r w:rsidR="00F7737A" w:rsidRPr="005423E0">
        <w:rPr>
          <w:sz w:val="26"/>
          <w:szCs w:val="26"/>
        </w:rPr>
        <w:t>r</w:t>
      </w:r>
      <w:r w:rsidR="00445E37" w:rsidRPr="005423E0">
        <w:rPr>
          <w:sz w:val="26"/>
          <w:szCs w:val="26"/>
        </w:rPr>
        <w:t xml:space="preserve"> fra </w:t>
      </w:r>
      <w:r w:rsidR="00AE50F8" w:rsidRPr="005423E0">
        <w:rPr>
          <w:sz w:val="26"/>
          <w:szCs w:val="26"/>
        </w:rPr>
        <w:t>T</w:t>
      </w:r>
      <w:r w:rsidR="00445E37" w:rsidRPr="005423E0">
        <w:rPr>
          <w:sz w:val="26"/>
          <w:szCs w:val="26"/>
        </w:rPr>
        <w:t>eknologisk Institut</w:t>
      </w:r>
      <w:r w:rsidR="00DB239B" w:rsidRPr="005423E0">
        <w:rPr>
          <w:sz w:val="26"/>
          <w:szCs w:val="26"/>
        </w:rPr>
        <w:t xml:space="preserve">, </w:t>
      </w:r>
      <w:r w:rsidR="007A52F3" w:rsidRPr="005423E0">
        <w:rPr>
          <w:sz w:val="26"/>
          <w:szCs w:val="26"/>
        </w:rPr>
        <w:t xml:space="preserve">den ene </w:t>
      </w:r>
      <w:r w:rsidR="007A52F3" w:rsidRPr="005423E0">
        <w:rPr>
          <w:sz w:val="26"/>
          <w:szCs w:val="26"/>
          <w:highlight w:val="yellow"/>
        </w:rPr>
        <w:t xml:space="preserve">sendes til </w:t>
      </w:r>
      <w:r w:rsidR="00FA18D3" w:rsidRPr="005423E0">
        <w:rPr>
          <w:sz w:val="26"/>
          <w:szCs w:val="26"/>
          <w:highlight w:val="yellow"/>
        </w:rPr>
        <w:t>teknisk forvaltning</w:t>
      </w:r>
      <w:r w:rsidR="00FA18D3" w:rsidRPr="005423E0">
        <w:rPr>
          <w:sz w:val="26"/>
          <w:szCs w:val="26"/>
        </w:rPr>
        <w:t xml:space="preserve"> </w:t>
      </w:r>
      <w:r w:rsidR="007849CA" w:rsidRPr="005423E0">
        <w:rPr>
          <w:sz w:val="26"/>
          <w:szCs w:val="26"/>
        </w:rPr>
        <w:t xml:space="preserve">Tårnby Kommune, </w:t>
      </w:r>
      <w:r w:rsidR="00FA18D3" w:rsidRPr="005423E0">
        <w:rPr>
          <w:sz w:val="26"/>
          <w:szCs w:val="26"/>
        </w:rPr>
        <w:t xml:space="preserve">og </w:t>
      </w:r>
      <w:r w:rsidR="00445E37" w:rsidRPr="005423E0">
        <w:rPr>
          <w:sz w:val="26"/>
          <w:szCs w:val="26"/>
        </w:rPr>
        <w:t>den anden</w:t>
      </w:r>
      <w:r w:rsidR="00AF5342" w:rsidRPr="005423E0">
        <w:rPr>
          <w:sz w:val="26"/>
          <w:szCs w:val="26"/>
        </w:rPr>
        <w:t xml:space="preserve"> afleveres til </w:t>
      </w:r>
      <w:r w:rsidR="00FA18D3" w:rsidRPr="005423E0">
        <w:rPr>
          <w:sz w:val="26"/>
          <w:szCs w:val="26"/>
        </w:rPr>
        <w:t>haveforeningens bestyrelse</w:t>
      </w:r>
      <w:r w:rsidR="008661EC" w:rsidRPr="005423E0">
        <w:rPr>
          <w:sz w:val="26"/>
          <w:szCs w:val="26"/>
        </w:rPr>
        <w:t>.</w:t>
      </w:r>
    </w:p>
    <w:p w14:paraId="19DF5CF4" w14:textId="2CFA706A" w:rsidR="00E734DF" w:rsidRPr="005423E0" w:rsidRDefault="00650839" w:rsidP="00AC6C6A">
      <w:pPr>
        <w:pStyle w:val="Listeafsnit"/>
        <w:numPr>
          <w:ilvl w:val="0"/>
          <w:numId w:val="2"/>
        </w:numPr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>Den autoriserede VVS</w:t>
      </w:r>
      <w:r w:rsidR="008537E5">
        <w:rPr>
          <w:sz w:val="26"/>
          <w:szCs w:val="26"/>
        </w:rPr>
        <w:t>-mester</w:t>
      </w:r>
      <w:r w:rsidRPr="005423E0">
        <w:rPr>
          <w:sz w:val="26"/>
          <w:szCs w:val="26"/>
        </w:rPr>
        <w:t xml:space="preserve"> skal kun udfylde den udleverede arbejdsbeskrivelse</w:t>
      </w:r>
      <w:r w:rsidR="00D01236" w:rsidRPr="005423E0">
        <w:rPr>
          <w:sz w:val="26"/>
          <w:szCs w:val="26"/>
        </w:rPr>
        <w:t xml:space="preserve"> fra Teknologisk Institut</w:t>
      </w:r>
      <w:r w:rsidRPr="005423E0">
        <w:rPr>
          <w:sz w:val="26"/>
          <w:szCs w:val="26"/>
        </w:rPr>
        <w:t xml:space="preserve"> og aflevere den til bestyrelsen</w:t>
      </w:r>
      <w:r w:rsidR="00055E99" w:rsidRPr="005423E0">
        <w:rPr>
          <w:sz w:val="26"/>
          <w:szCs w:val="26"/>
        </w:rPr>
        <w:t>.</w:t>
      </w:r>
      <w:r w:rsidR="00843E06" w:rsidRPr="005423E0">
        <w:rPr>
          <w:sz w:val="26"/>
          <w:szCs w:val="26"/>
        </w:rPr>
        <w:t xml:space="preserve"> (</w:t>
      </w:r>
      <w:r w:rsidR="00843E06" w:rsidRPr="005423E0">
        <w:rPr>
          <w:sz w:val="26"/>
          <w:szCs w:val="26"/>
          <w:highlight w:val="yellow"/>
        </w:rPr>
        <w:t>Skal ikke sende</w:t>
      </w:r>
      <w:r w:rsidR="00086FA3" w:rsidRPr="005423E0">
        <w:rPr>
          <w:sz w:val="26"/>
          <w:szCs w:val="26"/>
          <w:highlight w:val="yellow"/>
        </w:rPr>
        <w:t>s</w:t>
      </w:r>
      <w:r w:rsidR="00843E06" w:rsidRPr="005423E0">
        <w:rPr>
          <w:sz w:val="26"/>
          <w:szCs w:val="26"/>
          <w:highlight w:val="yellow"/>
        </w:rPr>
        <w:t xml:space="preserve"> til </w:t>
      </w:r>
      <w:r w:rsidR="00DB7D8F" w:rsidRPr="005423E0">
        <w:rPr>
          <w:sz w:val="26"/>
          <w:szCs w:val="26"/>
          <w:highlight w:val="yellow"/>
        </w:rPr>
        <w:t>t</w:t>
      </w:r>
      <w:r w:rsidR="00843E06" w:rsidRPr="005423E0">
        <w:rPr>
          <w:sz w:val="26"/>
          <w:szCs w:val="26"/>
          <w:highlight w:val="yellow"/>
        </w:rPr>
        <w:t xml:space="preserve">eknisk </w:t>
      </w:r>
      <w:r w:rsidR="00313F2F" w:rsidRPr="005423E0">
        <w:rPr>
          <w:sz w:val="26"/>
          <w:szCs w:val="26"/>
          <w:highlight w:val="yellow"/>
        </w:rPr>
        <w:t>f</w:t>
      </w:r>
      <w:r w:rsidR="00843E06" w:rsidRPr="005423E0">
        <w:rPr>
          <w:sz w:val="26"/>
          <w:szCs w:val="26"/>
          <w:highlight w:val="yellow"/>
        </w:rPr>
        <w:t>orvaltning</w:t>
      </w:r>
      <w:r w:rsidR="00843E06" w:rsidRPr="005423E0">
        <w:rPr>
          <w:sz w:val="26"/>
          <w:szCs w:val="26"/>
        </w:rPr>
        <w:t>)</w:t>
      </w:r>
      <w:r w:rsidR="009A1374" w:rsidRPr="005423E0">
        <w:rPr>
          <w:sz w:val="26"/>
          <w:szCs w:val="26"/>
        </w:rPr>
        <w:t>.</w:t>
      </w:r>
    </w:p>
    <w:p w14:paraId="0C6081CE" w14:textId="77777777" w:rsidR="00E947B2" w:rsidRPr="005423E0" w:rsidRDefault="00E947B2" w:rsidP="00E947B2">
      <w:pPr>
        <w:pStyle w:val="Listeafsnit"/>
        <w:tabs>
          <w:tab w:val="left" w:pos="851"/>
        </w:tabs>
        <w:rPr>
          <w:sz w:val="26"/>
          <w:szCs w:val="26"/>
        </w:rPr>
      </w:pPr>
    </w:p>
    <w:p w14:paraId="6EDE0DE9" w14:textId="44785421" w:rsidR="00F51C6F" w:rsidRPr="005423E0" w:rsidRDefault="002A5835" w:rsidP="00AC6C6A">
      <w:pPr>
        <w:pStyle w:val="Listeafsnit"/>
        <w:numPr>
          <w:ilvl w:val="0"/>
          <w:numId w:val="2"/>
        </w:numPr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  <w:highlight w:val="yellow"/>
        </w:rPr>
        <w:t>Husk</w:t>
      </w:r>
      <w:r w:rsidRPr="005423E0">
        <w:rPr>
          <w:sz w:val="26"/>
          <w:szCs w:val="26"/>
        </w:rPr>
        <w:t xml:space="preserve"> </w:t>
      </w:r>
      <w:r w:rsidR="00BF7919">
        <w:rPr>
          <w:sz w:val="26"/>
          <w:szCs w:val="26"/>
        </w:rPr>
        <w:t xml:space="preserve">at </w:t>
      </w:r>
      <w:r w:rsidRPr="005423E0">
        <w:rPr>
          <w:sz w:val="26"/>
          <w:szCs w:val="26"/>
        </w:rPr>
        <w:t>når I får håndværkere, så skal de ikke blokere vejene så andre medlemmer ikke kan komme forbi.</w:t>
      </w:r>
      <w:r w:rsidR="003C35C2">
        <w:rPr>
          <w:sz w:val="26"/>
          <w:szCs w:val="26"/>
        </w:rPr>
        <w:t xml:space="preserve"> Vis hensyn.</w:t>
      </w:r>
    </w:p>
    <w:p w14:paraId="18FABB53" w14:textId="5E790FDE" w:rsidR="002A5835" w:rsidRPr="005423E0" w:rsidRDefault="002A5835" w:rsidP="0089526C">
      <w:pPr>
        <w:pStyle w:val="Listeafsnit"/>
        <w:tabs>
          <w:tab w:val="left" w:pos="851"/>
        </w:tabs>
        <w:spacing w:line="240" w:lineRule="auto"/>
        <w:rPr>
          <w:sz w:val="26"/>
          <w:szCs w:val="26"/>
        </w:rPr>
      </w:pPr>
    </w:p>
    <w:p w14:paraId="63E9FD83" w14:textId="398F6D39" w:rsidR="004E23FE" w:rsidRPr="005423E0" w:rsidRDefault="00FD182E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 xml:space="preserve">Bestyrelsen vil være på kontoret </w:t>
      </w:r>
      <w:r w:rsidR="004E23FE" w:rsidRPr="005423E0">
        <w:rPr>
          <w:sz w:val="26"/>
          <w:szCs w:val="26"/>
        </w:rPr>
        <w:t>følgende dage</w:t>
      </w:r>
      <w:r w:rsidR="003C5742">
        <w:rPr>
          <w:sz w:val="26"/>
          <w:szCs w:val="26"/>
        </w:rPr>
        <w:t>:</w:t>
      </w:r>
    </w:p>
    <w:p w14:paraId="0A8DB225" w14:textId="56FBA2EC" w:rsidR="00A43BEE" w:rsidRPr="005423E0" w:rsidRDefault="00086FA3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 xml:space="preserve">Søndag </w:t>
      </w:r>
      <w:r w:rsidR="00FD182E" w:rsidRPr="005423E0">
        <w:rPr>
          <w:sz w:val="26"/>
          <w:szCs w:val="26"/>
        </w:rPr>
        <w:t>17 maj, mellem 12:00 og 14:00</w:t>
      </w:r>
      <w:r w:rsidR="009C617A" w:rsidRPr="005423E0">
        <w:rPr>
          <w:sz w:val="26"/>
          <w:szCs w:val="26"/>
        </w:rPr>
        <w:t xml:space="preserve"> (Efter pligtarbejdet).</w:t>
      </w:r>
    </w:p>
    <w:p w14:paraId="40952023" w14:textId="2BDABF9F" w:rsidR="004E23FE" w:rsidRPr="005423E0" w:rsidRDefault="00086FA3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 xml:space="preserve">Mandag </w:t>
      </w:r>
      <w:r w:rsidR="005F594C" w:rsidRPr="005423E0">
        <w:rPr>
          <w:sz w:val="26"/>
          <w:szCs w:val="26"/>
        </w:rPr>
        <w:t>18 maj, mellem 16:00 og 18:00</w:t>
      </w:r>
    </w:p>
    <w:p w14:paraId="142E98BD" w14:textId="5960BE4D" w:rsidR="00F07872" w:rsidRPr="005423E0" w:rsidRDefault="00086FA3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 xml:space="preserve">Onsdag </w:t>
      </w:r>
      <w:r w:rsidR="005F594C" w:rsidRPr="005423E0">
        <w:rPr>
          <w:sz w:val="26"/>
          <w:szCs w:val="26"/>
        </w:rPr>
        <w:t>20 maj, mellem 16:00 og 18:00</w:t>
      </w:r>
    </w:p>
    <w:p w14:paraId="4D26538A" w14:textId="53964356" w:rsidR="008F1FD7" w:rsidRPr="005423E0" w:rsidRDefault="00F07872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 xml:space="preserve">Efter disse datoer, må </w:t>
      </w:r>
      <w:r w:rsidR="00313F2F" w:rsidRPr="005423E0">
        <w:rPr>
          <w:sz w:val="26"/>
          <w:szCs w:val="26"/>
        </w:rPr>
        <w:t>I</w:t>
      </w:r>
      <w:r w:rsidRPr="005423E0">
        <w:rPr>
          <w:sz w:val="26"/>
          <w:szCs w:val="26"/>
        </w:rPr>
        <w:t xml:space="preserve"> lave en aftale med bestyrelsen om afhentning af papirer.</w:t>
      </w:r>
    </w:p>
    <w:p w14:paraId="0AE35D42" w14:textId="77777777" w:rsidR="00245289" w:rsidRPr="005423E0" w:rsidRDefault="00245289" w:rsidP="002A5835">
      <w:pPr>
        <w:pStyle w:val="Listeafsnit"/>
        <w:tabs>
          <w:tab w:val="left" w:pos="851"/>
        </w:tabs>
        <w:rPr>
          <w:sz w:val="26"/>
          <w:szCs w:val="26"/>
        </w:rPr>
      </w:pPr>
    </w:p>
    <w:p w14:paraId="1A68371B" w14:textId="77777777" w:rsidR="00245289" w:rsidRPr="005423E0" w:rsidRDefault="00245289" w:rsidP="002A5835">
      <w:pPr>
        <w:pStyle w:val="Listeafsnit"/>
        <w:tabs>
          <w:tab w:val="left" w:pos="851"/>
        </w:tabs>
        <w:rPr>
          <w:sz w:val="26"/>
          <w:szCs w:val="26"/>
        </w:rPr>
      </w:pPr>
    </w:p>
    <w:p w14:paraId="66EF8CB4" w14:textId="4F7D7116" w:rsidR="00506027" w:rsidRPr="005423E0" w:rsidRDefault="0089526C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>Med venlig hilsen</w:t>
      </w:r>
    </w:p>
    <w:p w14:paraId="0691AB18" w14:textId="6DF6D88C" w:rsidR="00506027" w:rsidRPr="005423E0" w:rsidRDefault="0089526C" w:rsidP="002A5835">
      <w:pPr>
        <w:pStyle w:val="Listeafsnit"/>
        <w:tabs>
          <w:tab w:val="left" w:pos="851"/>
        </w:tabs>
        <w:rPr>
          <w:sz w:val="26"/>
          <w:szCs w:val="26"/>
        </w:rPr>
      </w:pPr>
      <w:r w:rsidRPr="005423E0">
        <w:rPr>
          <w:sz w:val="26"/>
          <w:szCs w:val="26"/>
        </w:rPr>
        <w:t>Bestyrelsen</w:t>
      </w:r>
    </w:p>
    <w:sectPr w:rsidR="00506027" w:rsidRPr="005423E0" w:rsidSect="0089526C">
      <w:headerReference w:type="default" r:id="rId7"/>
      <w:footerReference w:type="default" r:id="rId8"/>
      <w:pgSz w:w="11906" w:h="16838"/>
      <w:pgMar w:top="1560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2942" w14:textId="77777777" w:rsidR="00EB0BE0" w:rsidRDefault="00EB0BE0" w:rsidP="001D33F4">
      <w:pPr>
        <w:spacing w:after="0" w:line="240" w:lineRule="auto"/>
      </w:pPr>
      <w:r>
        <w:separator/>
      </w:r>
    </w:p>
  </w:endnote>
  <w:endnote w:type="continuationSeparator" w:id="0">
    <w:p w14:paraId="28DC2515" w14:textId="77777777" w:rsidR="00EB0BE0" w:rsidRDefault="00EB0BE0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4F28" w14:textId="6F46EA66" w:rsidR="00831381" w:rsidRDefault="00CD6BAA">
    <w:pPr>
      <w:pStyle w:val="Sidefod"/>
    </w:pPr>
    <w:r>
      <w:fldChar w:fldCharType="begin"/>
    </w:r>
    <w:r>
      <w:instrText xml:space="preserve"> FILE</w:instrText>
    </w:r>
    <w:r>
      <w:instrText xml:space="preserve">NAME \* MERGEFORMAT </w:instrText>
    </w:r>
    <w:r>
      <w:fldChar w:fldCharType="separate"/>
    </w:r>
    <w:r w:rsidR="00A828E5">
      <w:rPr>
        <w:noProof/>
      </w:rPr>
      <w:t>15 Kloakering nyheder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A828E5">
      <w:rPr>
        <w:noProof/>
      </w:rPr>
      <w:t>15. maj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1C01" w14:textId="77777777" w:rsidR="00EB0BE0" w:rsidRDefault="00EB0BE0" w:rsidP="001D33F4">
      <w:pPr>
        <w:spacing w:after="0" w:line="240" w:lineRule="auto"/>
      </w:pPr>
      <w:r>
        <w:separator/>
      </w:r>
    </w:p>
  </w:footnote>
  <w:footnote w:type="continuationSeparator" w:id="0">
    <w:p w14:paraId="2A6463BE" w14:textId="77777777" w:rsidR="00EB0BE0" w:rsidRDefault="00EB0BE0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4A4AE0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57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776E"/>
    <w:multiLevelType w:val="hybridMultilevel"/>
    <w:tmpl w:val="B0785A66"/>
    <w:lvl w:ilvl="0" w:tplc="880CB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BE721E"/>
    <w:multiLevelType w:val="hybridMultilevel"/>
    <w:tmpl w:val="14D23A26"/>
    <w:lvl w:ilvl="0" w:tplc="03CE5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B504E3"/>
    <w:multiLevelType w:val="hybridMultilevel"/>
    <w:tmpl w:val="8036016A"/>
    <w:lvl w:ilvl="0" w:tplc="EB0A9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A37A77"/>
    <w:multiLevelType w:val="hybridMultilevel"/>
    <w:tmpl w:val="7AF0C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4C39"/>
    <w:rsid w:val="0001539F"/>
    <w:rsid w:val="00020168"/>
    <w:rsid w:val="00030500"/>
    <w:rsid w:val="00045984"/>
    <w:rsid w:val="00052AC7"/>
    <w:rsid w:val="00054ED4"/>
    <w:rsid w:val="00055E99"/>
    <w:rsid w:val="00057CE4"/>
    <w:rsid w:val="00065AAB"/>
    <w:rsid w:val="00067025"/>
    <w:rsid w:val="00081687"/>
    <w:rsid w:val="00086FA3"/>
    <w:rsid w:val="0008730E"/>
    <w:rsid w:val="00091FC3"/>
    <w:rsid w:val="000D5345"/>
    <w:rsid w:val="000E4FEF"/>
    <w:rsid w:val="0010371A"/>
    <w:rsid w:val="00166610"/>
    <w:rsid w:val="00176164"/>
    <w:rsid w:val="00185807"/>
    <w:rsid w:val="001A19AC"/>
    <w:rsid w:val="001C0B45"/>
    <w:rsid w:val="001D33F4"/>
    <w:rsid w:val="001D62E9"/>
    <w:rsid w:val="001E731F"/>
    <w:rsid w:val="001F2486"/>
    <w:rsid w:val="00204103"/>
    <w:rsid w:val="00206152"/>
    <w:rsid w:val="00211165"/>
    <w:rsid w:val="0023430E"/>
    <w:rsid w:val="00245289"/>
    <w:rsid w:val="00247576"/>
    <w:rsid w:val="00253985"/>
    <w:rsid w:val="00254D39"/>
    <w:rsid w:val="0025790D"/>
    <w:rsid w:val="00260AC6"/>
    <w:rsid w:val="002726BA"/>
    <w:rsid w:val="00287679"/>
    <w:rsid w:val="00292033"/>
    <w:rsid w:val="00295607"/>
    <w:rsid w:val="002A33E9"/>
    <w:rsid w:val="002A5835"/>
    <w:rsid w:val="002A7471"/>
    <w:rsid w:val="002D130E"/>
    <w:rsid w:val="002E2886"/>
    <w:rsid w:val="002E7629"/>
    <w:rsid w:val="002F279A"/>
    <w:rsid w:val="002F4063"/>
    <w:rsid w:val="00305936"/>
    <w:rsid w:val="00313F2F"/>
    <w:rsid w:val="00317843"/>
    <w:rsid w:val="00323101"/>
    <w:rsid w:val="0032562F"/>
    <w:rsid w:val="00336745"/>
    <w:rsid w:val="00353549"/>
    <w:rsid w:val="003672D3"/>
    <w:rsid w:val="00397B6A"/>
    <w:rsid w:val="003A23BB"/>
    <w:rsid w:val="003C1CE1"/>
    <w:rsid w:val="003C35C2"/>
    <w:rsid w:val="003C4AC4"/>
    <w:rsid w:val="003C5742"/>
    <w:rsid w:val="003D0E8A"/>
    <w:rsid w:val="003F6CEC"/>
    <w:rsid w:val="004303E9"/>
    <w:rsid w:val="00434552"/>
    <w:rsid w:val="004458AA"/>
    <w:rsid w:val="00445E37"/>
    <w:rsid w:val="00450676"/>
    <w:rsid w:val="0045438C"/>
    <w:rsid w:val="00465DE4"/>
    <w:rsid w:val="0049058A"/>
    <w:rsid w:val="004923E8"/>
    <w:rsid w:val="00495BDC"/>
    <w:rsid w:val="004B5B13"/>
    <w:rsid w:val="004C0984"/>
    <w:rsid w:val="004D6514"/>
    <w:rsid w:val="004E23FE"/>
    <w:rsid w:val="004E2B8F"/>
    <w:rsid w:val="00506027"/>
    <w:rsid w:val="00516E3F"/>
    <w:rsid w:val="00535954"/>
    <w:rsid w:val="00536EB7"/>
    <w:rsid w:val="005423E0"/>
    <w:rsid w:val="00567DEA"/>
    <w:rsid w:val="00573870"/>
    <w:rsid w:val="00584F66"/>
    <w:rsid w:val="005A1417"/>
    <w:rsid w:val="005A2D48"/>
    <w:rsid w:val="005A39BC"/>
    <w:rsid w:val="005A6E73"/>
    <w:rsid w:val="005B7973"/>
    <w:rsid w:val="005D319E"/>
    <w:rsid w:val="005E4A2F"/>
    <w:rsid w:val="005F29DB"/>
    <w:rsid w:val="005F594C"/>
    <w:rsid w:val="006016BE"/>
    <w:rsid w:val="0060375D"/>
    <w:rsid w:val="0060406C"/>
    <w:rsid w:val="00613B83"/>
    <w:rsid w:val="0062156B"/>
    <w:rsid w:val="00623E53"/>
    <w:rsid w:val="006278F3"/>
    <w:rsid w:val="0063515E"/>
    <w:rsid w:val="00644A2A"/>
    <w:rsid w:val="00650839"/>
    <w:rsid w:val="006564B2"/>
    <w:rsid w:val="00674294"/>
    <w:rsid w:val="006B2975"/>
    <w:rsid w:val="00710183"/>
    <w:rsid w:val="00735A03"/>
    <w:rsid w:val="00743E96"/>
    <w:rsid w:val="0076175C"/>
    <w:rsid w:val="00782A61"/>
    <w:rsid w:val="007849CA"/>
    <w:rsid w:val="007931C5"/>
    <w:rsid w:val="00794162"/>
    <w:rsid w:val="007A52F3"/>
    <w:rsid w:val="007A579C"/>
    <w:rsid w:val="007D02FF"/>
    <w:rsid w:val="00802BA4"/>
    <w:rsid w:val="008067EE"/>
    <w:rsid w:val="0083047E"/>
    <w:rsid w:val="00831381"/>
    <w:rsid w:val="0084003F"/>
    <w:rsid w:val="00843E06"/>
    <w:rsid w:val="008537E5"/>
    <w:rsid w:val="00857DF7"/>
    <w:rsid w:val="008661EC"/>
    <w:rsid w:val="00871105"/>
    <w:rsid w:val="00885CD1"/>
    <w:rsid w:val="0089526C"/>
    <w:rsid w:val="008F0B0D"/>
    <w:rsid w:val="008F1FD7"/>
    <w:rsid w:val="008F4DB6"/>
    <w:rsid w:val="00904A58"/>
    <w:rsid w:val="009122A4"/>
    <w:rsid w:val="00950777"/>
    <w:rsid w:val="00952DFA"/>
    <w:rsid w:val="009614D4"/>
    <w:rsid w:val="009815A1"/>
    <w:rsid w:val="00982DE4"/>
    <w:rsid w:val="0098481A"/>
    <w:rsid w:val="009A1374"/>
    <w:rsid w:val="009A6AEF"/>
    <w:rsid w:val="009A793D"/>
    <w:rsid w:val="009B4DD1"/>
    <w:rsid w:val="009C617A"/>
    <w:rsid w:val="009C671B"/>
    <w:rsid w:val="009E00A2"/>
    <w:rsid w:val="009F0026"/>
    <w:rsid w:val="00A03BAB"/>
    <w:rsid w:val="00A2758D"/>
    <w:rsid w:val="00A421AF"/>
    <w:rsid w:val="00A43BEE"/>
    <w:rsid w:val="00A4433E"/>
    <w:rsid w:val="00A453E5"/>
    <w:rsid w:val="00A501EF"/>
    <w:rsid w:val="00A81C54"/>
    <w:rsid w:val="00A81F6E"/>
    <w:rsid w:val="00A828E5"/>
    <w:rsid w:val="00A85E58"/>
    <w:rsid w:val="00AC039F"/>
    <w:rsid w:val="00AD20D6"/>
    <w:rsid w:val="00AD2302"/>
    <w:rsid w:val="00AD2694"/>
    <w:rsid w:val="00AD6E2F"/>
    <w:rsid w:val="00AD7052"/>
    <w:rsid w:val="00AE44CD"/>
    <w:rsid w:val="00AE50F8"/>
    <w:rsid w:val="00AF5342"/>
    <w:rsid w:val="00B0159D"/>
    <w:rsid w:val="00B057CE"/>
    <w:rsid w:val="00B232B8"/>
    <w:rsid w:val="00B3198F"/>
    <w:rsid w:val="00B31DB8"/>
    <w:rsid w:val="00B5355E"/>
    <w:rsid w:val="00B57535"/>
    <w:rsid w:val="00B82367"/>
    <w:rsid w:val="00B92572"/>
    <w:rsid w:val="00BC5665"/>
    <w:rsid w:val="00BD603E"/>
    <w:rsid w:val="00BF3BCC"/>
    <w:rsid w:val="00BF708D"/>
    <w:rsid w:val="00BF7919"/>
    <w:rsid w:val="00C2042C"/>
    <w:rsid w:val="00C24ADE"/>
    <w:rsid w:val="00C31EF1"/>
    <w:rsid w:val="00C3553E"/>
    <w:rsid w:val="00C42EF8"/>
    <w:rsid w:val="00C65CB2"/>
    <w:rsid w:val="00C84614"/>
    <w:rsid w:val="00C92034"/>
    <w:rsid w:val="00C9315D"/>
    <w:rsid w:val="00CB26B4"/>
    <w:rsid w:val="00CD3C46"/>
    <w:rsid w:val="00CF2ADA"/>
    <w:rsid w:val="00D01236"/>
    <w:rsid w:val="00D56CC1"/>
    <w:rsid w:val="00D660C0"/>
    <w:rsid w:val="00D72CA1"/>
    <w:rsid w:val="00D77934"/>
    <w:rsid w:val="00D84D54"/>
    <w:rsid w:val="00DA04B6"/>
    <w:rsid w:val="00DB239B"/>
    <w:rsid w:val="00DB7D8F"/>
    <w:rsid w:val="00DD0C93"/>
    <w:rsid w:val="00DD35EC"/>
    <w:rsid w:val="00DE6912"/>
    <w:rsid w:val="00DF16B5"/>
    <w:rsid w:val="00DF70FC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74701"/>
    <w:rsid w:val="00E947B2"/>
    <w:rsid w:val="00E97EA3"/>
    <w:rsid w:val="00EB0BE0"/>
    <w:rsid w:val="00EB2488"/>
    <w:rsid w:val="00EC6583"/>
    <w:rsid w:val="00EC707C"/>
    <w:rsid w:val="00F06EB6"/>
    <w:rsid w:val="00F07872"/>
    <w:rsid w:val="00F309C8"/>
    <w:rsid w:val="00F51C6F"/>
    <w:rsid w:val="00F72CFE"/>
    <w:rsid w:val="00F7737A"/>
    <w:rsid w:val="00F80738"/>
    <w:rsid w:val="00FA18D3"/>
    <w:rsid w:val="00FB443E"/>
    <w:rsid w:val="00FD182E"/>
    <w:rsid w:val="00FD2152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98481A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da-DK" w:bidi="ar-SA"/>
    </w:rPr>
  </w:style>
  <w:style w:type="character" w:customStyle="1" w:styleId="size">
    <w:name w:val="size"/>
    <w:basedOn w:val="Standardskrifttypeiafsnit"/>
    <w:rsid w:val="0098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1554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71</cp:revision>
  <cp:lastPrinted>2020-05-15T08:26:00Z</cp:lastPrinted>
  <dcterms:created xsi:type="dcterms:W3CDTF">2020-05-12T06:31:00Z</dcterms:created>
  <dcterms:modified xsi:type="dcterms:W3CDTF">2020-05-15T08:26:00Z</dcterms:modified>
</cp:coreProperties>
</file>