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77777777" w:rsidR="0062156B" w:rsidRPr="00364CED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1.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19</w:t>
      </w:r>
      <w:r w:rsidRPr="00364CED">
        <w:rPr>
          <w:b/>
          <w:bCs/>
          <w:sz w:val="32"/>
          <w:szCs w:val="32"/>
        </w:rPr>
        <w:t>-08-2019.</w:t>
      </w:r>
      <w:r>
        <w:rPr>
          <w:b/>
          <w:bCs/>
          <w:sz w:val="32"/>
          <w:szCs w:val="32"/>
        </w:rPr>
        <w:t xml:space="preserve"> </w:t>
      </w:r>
    </w:p>
    <w:p w14:paraId="5CC50DFB" w14:textId="77777777" w:rsidR="0062156B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 enkelte havers klargøring:</w:t>
      </w:r>
    </w:p>
    <w:p w14:paraId="0EB640BC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Entreprenør sagde at det var ok, at de implicerede have-lejere med hæk, bare skal skære hæ</w:t>
      </w:r>
      <w:r w:rsidRPr="00285444">
        <w:rPr>
          <w:sz w:val="32"/>
          <w:szCs w:val="32"/>
        </w:rPr>
        <w:t>kke</w:t>
      </w:r>
      <w:r>
        <w:rPr>
          <w:sz w:val="32"/>
          <w:szCs w:val="32"/>
        </w:rPr>
        <w:t>n</w:t>
      </w:r>
      <w:r w:rsidRPr="00285444">
        <w:rPr>
          <w:sz w:val="32"/>
          <w:szCs w:val="32"/>
        </w:rPr>
        <w:t xml:space="preserve"> ned til jorden og herefter ville Harms grave rødderne op.</w:t>
      </w:r>
    </w:p>
    <w:p w14:paraId="00DE2B04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</w:p>
    <w:p w14:paraId="6624ED33" w14:textId="77777777" w:rsidR="0062156B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Hvis folk ikke har markeret med pinde:</w:t>
      </w:r>
    </w:p>
    <w:p w14:paraId="31ACB8F0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 xml:space="preserve">Der mangler stadig af blive afhentet markeringspinde. Hvis bestyrelsen skal arrangere adgangen, så bliver prisen 3000 </w:t>
      </w:r>
      <w:proofErr w:type="spellStart"/>
      <w:r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>, som opkræves over huslejen.</w:t>
      </w:r>
    </w:p>
    <w:p w14:paraId="4A3F9459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42AE6EA" w14:textId="77777777" w:rsidR="0062156B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Hvad er den planlagte rækkefølge vej for vej:</w:t>
      </w:r>
    </w:p>
    <w:p w14:paraId="7CE9448B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Pr="00EB7288">
        <w:rPr>
          <w:sz w:val="32"/>
          <w:szCs w:val="32"/>
        </w:rPr>
        <w:t xml:space="preserve">Gravearbejdet starter </w:t>
      </w:r>
      <w:r>
        <w:rPr>
          <w:sz w:val="32"/>
          <w:szCs w:val="32"/>
        </w:rPr>
        <w:t>i krydset Blomstervej/Valmuevej. Herefter op ad Blomstervej - Violvej - Belisvej.</w:t>
      </w:r>
    </w:p>
    <w:p w14:paraId="1BF788C7" w14:textId="77777777" w:rsidR="0062156B" w:rsidRPr="00EB7288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Tilbage ad Blomstervej – Tulipanvej – Rosevej.</w:t>
      </w:r>
    </w:p>
    <w:p w14:paraId="0246EC93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Pr="00EB7288">
        <w:rPr>
          <w:sz w:val="32"/>
          <w:szCs w:val="32"/>
        </w:rPr>
        <w:t xml:space="preserve">Forventet færdig i </w:t>
      </w:r>
      <w:r>
        <w:rPr>
          <w:sz w:val="32"/>
          <w:szCs w:val="32"/>
        </w:rPr>
        <w:t>Ø</w:t>
      </w:r>
      <w:r w:rsidRPr="00EB7288">
        <w:rPr>
          <w:sz w:val="32"/>
          <w:szCs w:val="32"/>
        </w:rPr>
        <w:t>st ultimo november</w:t>
      </w:r>
      <w:r>
        <w:rPr>
          <w:sz w:val="32"/>
          <w:szCs w:val="32"/>
        </w:rPr>
        <w:t xml:space="preserve"> d.å.</w:t>
      </w:r>
      <w:r w:rsidRPr="00EB7288">
        <w:rPr>
          <w:sz w:val="32"/>
          <w:szCs w:val="32"/>
        </w:rPr>
        <w:t>, afhængigt af vejret</w:t>
      </w:r>
      <w:r>
        <w:rPr>
          <w:sz w:val="32"/>
          <w:szCs w:val="32"/>
        </w:rPr>
        <w:t>.</w:t>
      </w:r>
    </w:p>
    <w:p w14:paraId="57A40F4D" w14:textId="6FD5D7AB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Pumpestation etableres ved parkeringspladsen Valmuevej. I forbindelse med pumpestationen, mister vi en parkeringsplads.</w:t>
      </w:r>
    </w:p>
    <w:p w14:paraId="4BEBDC35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Pumpestationerne vil være plan med jorden, med sten, så der kan gro/slås græs henover.</w:t>
      </w:r>
    </w:p>
    <w:p w14:paraId="326BB1ED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68958E50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 xml:space="preserve">I Vest anlægges pumpestationen for enden af fælleshuset, så der ryger også et par </w:t>
      </w:r>
      <w:proofErr w:type="gramStart"/>
      <w:r>
        <w:rPr>
          <w:sz w:val="32"/>
          <w:szCs w:val="32"/>
        </w:rPr>
        <w:t>parkerings pladser</w:t>
      </w:r>
      <w:proofErr w:type="gramEnd"/>
      <w:r>
        <w:rPr>
          <w:sz w:val="32"/>
          <w:szCs w:val="32"/>
        </w:rPr>
        <w:t>.</w:t>
      </w:r>
    </w:p>
    <w:p w14:paraId="2C4A0DAE" w14:textId="77777777" w:rsidR="0062156B" w:rsidRPr="00A82C42" w:rsidRDefault="0062156B" w:rsidP="0062156B">
      <w:pPr>
        <w:pStyle w:val="Listeafsnit"/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FB9EEF" w14:textId="77777777" w:rsidR="0062156B" w:rsidRPr="00CF0D4A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Færdiggørelse og aflevering samlet:</w:t>
      </w:r>
    </w:p>
    <w:p w14:paraId="630CFEAE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>Færdiggørelse og aflevering skal foregå samlet (Øst/Vest).</w:t>
      </w:r>
    </w:p>
    <w:p w14:paraId="04933A79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  <w:t>Det gamle vandsystem, vil virke indtil afleveringen.</w:t>
      </w:r>
      <w:r>
        <w:rPr>
          <w:sz w:val="32"/>
          <w:szCs w:val="32"/>
        </w:rPr>
        <w:t xml:space="preserve"> Eller efter nærmere aftale.</w:t>
      </w:r>
    </w:p>
    <w:p w14:paraId="1F36DE98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</w:p>
    <w:p w14:paraId="17062E42" w14:textId="77777777" w:rsidR="0062156B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Vandmålerbrønde. </w:t>
      </w:r>
    </w:p>
    <w:p w14:paraId="632966ED" w14:textId="77777777" w:rsidR="0062156B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  <w:t xml:space="preserve">Det bliver Kamstrup vandmålere, der bliver sat op i brøndene. Der vil blive opsat antenne på kontoret, så bestyrelsen kan fjernaflæse vandmålerne. Ligeledes vil der være mulighed for alarm ved uregelmæssigt vandforbrug. </w:t>
      </w:r>
    </w:p>
    <w:p w14:paraId="465E80D7" w14:textId="77777777" w:rsidR="0062156B" w:rsidRPr="00225459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3281A3C7" w14:textId="77777777" w:rsidR="0062156B" w:rsidRPr="00165948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Lukning for vandet i gammel streng hvornår:</w:t>
      </w:r>
    </w:p>
    <w:p w14:paraId="3274E3CF" w14:textId="77777777" w:rsidR="0062156B" w:rsidRPr="00165948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  <w:r>
        <w:rPr>
          <w:sz w:val="32"/>
          <w:szCs w:val="32"/>
        </w:rPr>
        <w:tab/>
      </w:r>
      <w:r w:rsidRPr="00165948">
        <w:rPr>
          <w:sz w:val="32"/>
          <w:szCs w:val="32"/>
        </w:rPr>
        <w:t xml:space="preserve">Vandet </w:t>
      </w:r>
      <w:r>
        <w:rPr>
          <w:sz w:val="32"/>
          <w:szCs w:val="32"/>
        </w:rPr>
        <w:t>b</w:t>
      </w:r>
      <w:r w:rsidRPr="00165948">
        <w:rPr>
          <w:sz w:val="32"/>
          <w:szCs w:val="32"/>
        </w:rPr>
        <w:t xml:space="preserve">liver lukket </w:t>
      </w:r>
      <w:r>
        <w:rPr>
          <w:sz w:val="32"/>
          <w:szCs w:val="32"/>
        </w:rPr>
        <w:t>i Øst d. 29/09-2019, og i Vest ultimo november</w:t>
      </w:r>
      <w:r w:rsidRPr="00165948">
        <w:rPr>
          <w:sz w:val="32"/>
          <w:szCs w:val="32"/>
        </w:rPr>
        <w:t xml:space="preserve"> 2019.</w:t>
      </w:r>
      <w:r>
        <w:rPr>
          <w:sz w:val="32"/>
          <w:szCs w:val="32"/>
        </w:rPr>
        <w:t xml:space="preserve"> I forbindelse gravearbejdet igangsættes.</w:t>
      </w:r>
    </w:p>
    <w:p w14:paraId="49543FDC" w14:textId="77777777" w:rsidR="0062156B" w:rsidRDefault="0062156B" w:rsidP="0062156B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4022B596" w14:textId="77777777" w:rsidR="0062156B" w:rsidRDefault="0062156B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Jord:</w:t>
      </w:r>
    </w:p>
    <w:p w14:paraId="0E9D0D18" w14:textId="556DD05F" w:rsidR="0062156B" w:rsidRDefault="0062156B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Der vil blive opbygget jorddepoter på vores arealer langs Viberupstræde, og langs hæk parkering i Vest.</w:t>
      </w:r>
    </w:p>
    <w:p w14:paraId="70DFA47A" w14:textId="4EB5BF9A" w:rsidR="001D62E9" w:rsidRDefault="001D62E9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2D844459" w14:textId="05B66EAE" w:rsidR="001D62E9" w:rsidRPr="00364CED" w:rsidRDefault="001D62E9" w:rsidP="0062156B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Er der nogen spørgsmål til overstående, så send ve</w:t>
      </w:r>
      <w:r w:rsidR="00E676CC">
        <w:rPr>
          <w:sz w:val="32"/>
          <w:szCs w:val="32"/>
        </w:rPr>
        <w:t>n</w:t>
      </w:r>
      <w:r>
        <w:rPr>
          <w:sz w:val="32"/>
          <w:szCs w:val="32"/>
        </w:rPr>
        <w:t>ligst e-mail til bestyrelsen</w:t>
      </w:r>
      <w:r w:rsidR="00E676CC">
        <w:rPr>
          <w:sz w:val="32"/>
          <w:szCs w:val="32"/>
        </w:rPr>
        <w:t xml:space="preserve"> </w:t>
      </w:r>
      <w:hyperlink r:id="rId7" w:history="1">
        <w:r w:rsidR="00584F66" w:rsidRPr="00110CAD">
          <w:rPr>
            <w:rStyle w:val="Hyperlink"/>
            <w:sz w:val="32"/>
            <w:szCs w:val="32"/>
          </w:rPr>
          <w:t>bestyrelsen@hfsommervirke.dk</w:t>
        </w:r>
      </w:hyperlink>
      <w:r w:rsidR="00584F66">
        <w:rPr>
          <w:sz w:val="32"/>
          <w:szCs w:val="32"/>
        </w:rPr>
        <w:t>. Vi vil så samle spørgsmål sammen og svare.</w:t>
      </w:r>
    </w:p>
    <w:p w14:paraId="3A0BFDC7" w14:textId="77777777" w:rsidR="0062156B" w:rsidRPr="00364CED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sectPr w:rsidR="0062156B" w:rsidRPr="00364CED" w:rsidSect="00CD3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5B50" w14:textId="77777777" w:rsidR="00DE1BFE" w:rsidRDefault="00DE1BFE" w:rsidP="001D33F4">
      <w:pPr>
        <w:spacing w:after="0" w:line="240" w:lineRule="auto"/>
      </w:pPr>
      <w:r>
        <w:separator/>
      </w:r>
    </w:p>
  </w:endnote>
  <w:endnote w:type="continuationSeparator" w:id="0">
    <w:p w14:paraId="178951CB" w14:textId="77777777" w:rsidR="00DE1BFE" w:rsidRDefault="00DE1BFE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053D" w14:textId="77777777" w:rsidR="0076175C" w:rsidRDefault="007617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42476708" w:rsidR="00831381" w:rsidRDefault="00DE1BFE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 w:rsidR="0062156B">
      <w:rPr>
        <w:noProof/>
      </w:rPr>
      <w:t>Dokum</w:t>
    </w:r>
    <w:r w:rsidR="00613B83">
      <w:rPr>
        <w:noProof/>
      </w:rPr>
      <w:fldChar w:fldCharType="begin"/>
    </w:r>
    <w:r w:rsidR="00613B83">
      <w:rPr>
        <w:noProof/>
      </w:rPr>
      <w:instrText xml:space="preserve"> FILENAME \* MERGEFORMAT </w:instrText>
    </w:r>
    <w:r w:rsidR="00613B83">
      <w:rPr>
        <w:noProof/>
      </w:rPr>
      <w:fldChar w:fldCharType="separate"/>
    </w:r>
    <w:r w:rsidR="00613B83">
      <w:rPr>
        <w:noProof/>
      </w:rPr>
      <w:t>Kloakering nyheder 1^</w:t>
    </w:r>
    <w:r w:rsidR="00613B83">
      <w:rPr>
        <w:noProof/>
      </w:rPr>
      <w:fldChar w:fldCharType="end"/>
    </w:r>
    <w:bookmarkStart w:id="0" w:name="_GoBack"/>
    <w:bookmarkEnd w:id="0"/>
    <w:r w:rsidR="0062156B">
      <w:rPr>
        <w:noProof/>
      </w:rPr>
      <w:t>ent1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62156B">
      <w:rPr>
        <w:noProof/>
      </w:rPr>
      <w:t>18. august 2019</w:t>
    </w:r>
    <w:r w:rsidR="00831381">
      <w:fldChar w:fldCharType="end"/>
    </w:r>
    <w:r w:rsidR="00831381">
      <w:tab/>
    </w:r>
    <w:r w:rsidR="0083138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3AB1" w14:textId="77777777" w:rsidR="0076175C" w:rsidRDefault="007617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6D4C" w14:textId="77777777" w:rsidR="00DE1BFE" w:rsidRDefault="00DE1BFE" w:rsidP="001D33F4">
      <w:pPr>
        <w:spacing w:after="0" w:line="240" w:lineRule="auto"/>
      </w:pPr>
      <w:r>
        <w:separator/>
      </w:r>
    </w:p>
  </w:footnote>
  <w:footnote w:type="continuationSeparator" w:id="0">
    <w:p w14:paraId="6309FB19" w14:textId="77777777" w:rsidR="00DE1BFE" w:rsidRDefault="00DE1BFE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485F" w14:textId="77777777" w:rsidR="0076175C" w:rsidRDefault="007617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407AE8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86" name="Billed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87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3664" w14:textId="77777777" w:rsidR="0076175C" w:rsidRDefault="007617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45984"/>
    <w:rsid w:val="00052AC7"/>
    <w:rsid w:val="00176164"/>
    <w:rsid w:val="001D33F4"/>
    <w:rsid w:val="001D62E9"/>
    <w:rsid w:val="00206152"/>
    <w:rsid w:val="0023430E"/>
    <w:rsid w:val="00260AC6"/>
    <w:rsid w:val="002E7629"/>
    <w:rsid w:val="002F279A"/>
    <w:rsid w:val="00317843"/>
    <w:rsid w:val="00450676"/>
    <w:rsid w:val="00465DE4"/>
    <w:rsid w:val="004B5B13"/>
    <w:rsid w:val="00567DEA"/>
    <w:rsid w:val="00584F66"/>
    <w:rsid w:val="005A1417"/>
    <w:rsid w:val="00613B83"/>
    <w:rsid w:val="0062156B"/>
    <w:rsid w:val="006564B2"/>
    <w:rsid w:val="0076175C"/>
    <w:rsid w:val="00831381"/>
    <w:rsid w:val="00904A58"/>
    <w:rsid w:val="00950777"/>
    <w:rsid w:val="009A6AEF"/>
    <w:rsid w:val="00A501EF"/>
    <w:rsid w:val="00A81C54"/>
    <w:rsid w:val="00AD20D6"/>
    <w:rsid w:val="00AD6E2F"/>
    <w:rsid w:val="00B3198F"/>
    <w:rsid w:val="00BD603E"/>
    <w:rsid w:val="00CD3C46"/>
    <w:rsid w:val="00DE1BFE"/>
    <w:rsid w:val="00E15DF1"/>
    <w:rsid w:val="00E676CC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styrelsen@hfsommervirk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OneDrive\filer%20der%20skal%20afleveres%20til%20hf%20sommervirke\Ekstra\Nyhedsbreve\kloakering%202019-20\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 nyheder</Template>
  <TotalTime>29</TotalTime>
  <Pages>2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8</cp:revision>
  <cp:lastPrinted>2019-07-26T07:31:00Z</cp:lastPrinted>
  <dcterms:created xsi:type="dcterms:W3CDTF">2019-08-18T09:50:00Z</dcterms:created>
  <dcterms:modified xsi:type="dcterms:W3CDTF">2019-08-18T10:19:00Z</dcterms:modified>
</cp:coreProperties>
</file>