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57062" w14:textId="6B7D8ED3" w:rsidR="0062156B" w:rsidRDefault="008843C3" w:rsidP="0062156B">
      <w:pPr>
        <w:tabs>
          <w:tab w:val="left" w:pos="851"/>
        </w:tabs>
        <w:ind w:left="851" w:hanging="42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Kloakering opstart </w:t>
      </w:r>
      <w:proofErr w:type="gramStart"/>
      <w:r>
        <w:rPr>
          <w:b/>
          <w:bCs/>
          <w:sz w:val="32"/>
          <w:szCs w:val="32"/>
          <w:u w:val="single"/>
        </w:rPr>
        <w:t>øst.</w:t>
      </w:r>
      <w:r w:rsidR="0062156B" w:rsidRPr="0096453E">
        <w:rPr>
          <w:b/>
          <w:bCs/>
          <w:sz w:val="32"/>
          <w:szCs w:val="32"/>
          <w:u w:val="single"/>
        </w:rPr>
        <w:t>.</w:t>
      </w:r>
      <w:proofErr w:type="gramEnd"/>
      <w:r w:rsidR="0062156B" w:rsidRPr="00364CED">
        <w:rPr>
          <w:b/>
          <w:bCs/>
          <w:sz w:val="32"/>
          <w:szCs w:val="32"/>
        </w:rPr>
        <w:tab/>
      </w:r>
      <w:r w:rsidR="0062156B" w:rsidRPr="00364CED">
        <w:rPr>
          <w:b/>
          <w:bCs/>
          <w:sz w:val="32"/>
          <w:szCs w:val="32"/>
        </w:rPr>
        <w:tab/>
      </w:r>
      <w:r w:rsidR="0062156B" w:rsidRPr="00364CED">
        <w:rPr>
          <w:b/>
          <w:bCs/>
          <w:sz w:val="32"/>
          <w:szCs w:val="32"/>
        </w:rPr>
        <w:tab/>
      </w:r>
      <w:r w:rsidR="0062156B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30</w:t>
      </w:r>
      <w:r w:rsidR="0062156B" w:rsidRPr="00364CED">
        <w:rPr>
          <w:b/>
          <w:bCs/>
          <w:sz w:val="32"/>
          <w:szCs w:val="32"/>
        </w:rPr>
        <w:t>-08-2019.</w:t>
      </w:r>
      <w:r w:rsidR="0062156B">
        <w:rPr>
          <w:b/>
          <w:bCs/>
          <w:sz w:val="32"/>
          <w:szCs w:val="32"/>
        </w:rPr>
        <w:t xml:space="preserve"> </w:t>
      </w:r>
    </w:p>
    <w:p w14:paraId="4ADD1768" w14:textId="1ED7DA35" w:rsidR="00E85EF0" w:rsidRDefault="00E85EF0" w:rsidP="0062156B">
      <w:pPr>
        <w:tabs>
          <w:tab w:val="left" w:pos="851"/>
        </w:tabs>
        <w:ind w:left="851" w:hanging="425"/>
        <w:rPr>
          <w:b/>
          <w:bCs/>
          <w:sz w:val="32"/>
          <w:szCs w:val="32"/>
        </w:rPr>
      </w:pPr>
    </w:p>
    <w:p w14:paraId="59DAEC88" w14:textId="3EB10FF9" w:rsidR="00E85EF0" w:rsidRDefault="00E85EF0" w:rsidP="0062156B">
      <w:pPr>
        <w:tabs>
          <w:tab w:val="left" w:pos="851"/>
        </w:tabs>
        <w:ind w:left="851" w:hanging="425"/>
        <w:rPr>
          <w:b/>
          <w:bCs/>
          <w:sz w:val="32"/>
          <w:szCs w:val="32"/>
        </w:rPr>
      </w:pPr>
    </w:p>
    <w:p w14:paraId="29BE92E2" w14:textId="77777777" w:rsidR="00E85EF0" w:rsidRPr="00364CED" w:rsidRDefault="00E85EF0" w:rsidP="0062156B">
      <w:pPr>
        <w:tabs>
          <w:tab w:val="left" w:pos="851"/>
        </w:tabs>
        <w:ind w:left="851" w:hanging="425"/>
        <w:rPr>
          <w:b/>
          <w:bCs/>
          <w:sz w:val="32"/>
          <w:szCs w:val="32"/>
        </w:rPr>
      </w:pPr>
    </w:p>
    <w:p w14:paraId="5CC50DFB" w14:textId="4721E786" w:rsidR="0062156B" w:rsidRDefault="007B355A" w:rsidP="0062156B">
      <w:pPr>
        <w:pStyle w:val="Listeafsnit"/>
        <w:numPr>
          <w:ilvl w:val="0"/>
          <w:numId w:val="1"/>
        </w:numPr>
        <w:tabs>
          <w:tab w:val="left" w:pos="851"/>
        </w:tabs>
        <w:ind w:left="851" w:hanging="425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Opstart øst.</w:t>
      </w:r>
    </w:p>
    <w:p w14:paraId="5B939B9C" w14:textId="20AF9B01" w:rsidR="007B0562" w:rsidRPr="007B0562" w:rsidRDefault="00427D6B" w:rsidP="00427D6B">
      <w:pPr>
        <w:tabs>
          <w:tab w:val="left" w:pos="851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7B0562" w:rsidRPr="007B0562">
        <w:rPr>
          <w:b/>
          <w:bCs/>
          <w:sz w:val="32"/>
          <w:szCs w:val="32"/>
        </w:rPr>
        <w:t xml:space="preserve">Som bekendt starter vi gravearbejdet i Sommervirke Øst (lige </w:t>
      </w:r>
      <w:r>
        <w:rPr>
          <w:b/>
          <w:bCs/>
          <w:sz w:val="32"/>
          <w:szCs w:val="32"/>
        </w:rPr>
        <w:tab/>
      </w:r>
      <w:r w:rsidR="007B0562" w:rsidRPr="007B0562">
        <w:rPr>
          <w:b/>
          <w:bCs/>
          <w:sz w:val="32"/>
          <w:szCs w:val="32"/>
        </w:rPr>
        <w:t xml:space="preserve">numre) på mandag den 2. september. Vi starter gravearbejdet </w:t>
      </w:r>
      <w:r>
        <w:rPr>
          <w:b/>
          <w:bCs/>
          <w:sz w:val="32"/>
          <w:szCs w:val="32"/>
        </w:rPr>
        <w:tab/>
      </w:r>
      <w:r w:rsidR="007B0562" w:rsidRPr="007B0562">
        <w:rPr>
          <w:b/>
          <w:bCs/>
          <w:sz w:val="32"/>
          <w:szCs w:val="32"/>
        </w:rPr>
        <w:t xml:space="preserve">oppe ved Bellisvej, Violvej og Valmuevej og bevæger os nedad. </w:t>
      </w:r>
      <w:r>
        <w:rPr>
          <w:b/>
          <w:bCs/>
          <w:sz w:val="32"/>
          <w:szCs w:val="32"/>
        </w:rPr>
        <w:tab/>
      </w:r>
      <w:r w:rsidR="007B0562" w:rsidRPr="007B0562">
        <w:rPr>
          <w:b/>
          <w:bCs/>
          <w:sz w:val="32"/>
          <w:szCs w:val="32"/>
        </w:rPr>
        <w:t xml:space="preserve">af Jer der skal have tømt tank, får det gjort inden gravearbejdet </w:t>
      </w:r>
      <w:r>
        <w:rPr>
          <w:b/>
          <w:bCs/>
          <w:sz w:val="32"/>
          <w:szCs w:val="32"/>
        </w:rPr>
        <w:tab/>
      </w:r>
      <w:r w:rsidR="007B0562" w:rsidRPr="007B0562">
        <w:rPr>
          <w:b/>
          <w:bCs/>
          <w:sz w:val="32"/>
          <w:szCs w:val="32"/>
        </w:rPr>
        <w:t xml:space="preserve">hindrer kørsel på Jeres vej. Og endelig; de af Jer der endnu ikke </w:t>
      </w:r>
      <w:r>
        <w:rPr>
          <w:b/>
          <w:bCs/>
          <w:sz w:val="32"/>
          <w:szCs w:val="32"/>
        </w:rPr>
        <w:tab/>
      </w:r>
      <w:r w:rsidR="007B0562" w:rsidRPr="007B0562">
        <w:rPr>
          <w:b/>
          <w:bCs/>
          <w:sz w:val="32"/>
          <w:szCs w:val="32"/>
        </w:rPr>
        <w:t xml:space="preserve">har hentet eller placeret markeringspinde i Jeres haver, skal se at </w:t>
      </w:r>
      <w:r>
        <w:rPr>
          <w:b/>
          <w:bCs/>
          <w:sz w:val="32"/>
          <w:szCs w:val="32"/>
        </w:rPr>
        <w:tab/>
      </w:r>
      <w:r w:rsidR="007B0562" w:rsidRPr="007B0562">
        <w:rPr>
          <w:b/>
          <w:bCs/>
          <w:sz w:val="32"/>
          <w:szCs w:val="32"/>
        </w:rPr>
        <w:t>få det gjort.</w:t>
      </w:r>
      <w:bookmarkStart w:id="0" w:name="_GoBack"/>
      <w:bookmarkEnd w:id="0"/>
    </w:p>
    <w:p w14:paraId="48C59340" w14:textId="0BDA3654" w:rsidR="007B0562" w:rsidRPr="007B0562" w:rsidRDefault="00427D6B" w:rsidP="00427D6B">
      <w:pPr>
        <w:tabs>
          <w:tab w:val="left" w:pos="851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7B0562" w:rsidRPr="007B0562">
        <w:rPr>
          <w:b/>
          <w:bCs/>
          <w:sz w:val="32"/>
          <w:szCs w:val="32"/>
        </w:rPr>
        <w:t>Hilsen Bestyrelsen</w:t>
      </w:r>
    </w:p>
    <w:p w14:paraId="3A0BFDC7" w14:textId="77777777" w:rsidR="0062156B" w:rsidRPr="00364CED" w:rsidRDefault="0062156B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</w:p>
    <w:sectPr w:rsidR="0062156B" w:rsidRPr="00364CED" w:rsidSect="00CD3C46">
      <w:headerReference w:type="default" r:id="rId7"/>
      <w:footerReference w:type="default" r:id="rId8"/>
      <w:pgSz w:w="11906" w:h="16838"/>
      <w:pgMar w:top="198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98C62" w14:textId="77777777" w:rsidR="00781375" w:rsidRDefault="00781375" w:rsidP="001D33F4">
      <w:pPr>
        <w:spacing w:after="0" w:line="240" w:lineRule="auto"/>
      </w:pPr>
      <w:r>
        <w:separator/>
      </w:r>
    </w:p>
  </w:endnote>
  <w:endnote w:type="continuationSeparator" w:id="0">
    <w:p w14:paraId="2E52F37B" w14:textId="77777777" w:rsidR="00781375" w:rsidRDefault="00781375" w:rsidP="001D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A4F28" w14:textId="3B79E3F0" w:rsidR="00831381" w:rsidRDefault="00B232B8">
    <w:pPr>
      <w:pStyle w:val="Sidefod"/>
    </w:pPr>
    <w:fldSimple w:instr=" FILENAME \* MERGEFORMAT ">
      <w:r w:rsidR="002E2886">
        <w:rPr>
          <w:noProof/>
        </w:rPr>
        <w:t xml:space="preserve">Kloakering </w:t>
      </w:r>
      <w:r w:rsidR="00427D6B">
        <w:rPr>
          <w:noProof/>
        </w:rPr>
        <w:t>opstart øst</w:t>
      </w:r>
    </w:fldSimple>
    <w:r w:rsidR="00A501EF">
      <w:tab/>
    </w:r>
    <w:r w:rsidR="00A501EF">
      <w:tab/>
    </w:r>
    <w:r w:rsidR="00831381">
      <w:fldChar w:fldCharType="begin"/>
    </w:r>
    <w:r w:rsidR="00831381">
      <w:instrText xml:space="preserve"> TIME \@ "d. MMMM yyyy" </w:instrText>
    </w:r>
    <w:r w:rsidR="00831381">
      <w:fldChar w:fldCharType="separate"/>
    </w:r>
    <w:r w:rsidR="00304BD4">
      <w:rPr>
        <w:noProof/>
      </w:rPr>
      <w:t>30. august 2019</w:t>
    </w:r>
    <w:r w:rsidR="00831381">
      <w:fldChar w:fldCharType="end"/>
    </w:r>
    <w:r w:rsidR="00831381">
      <w:tab/>
    </w:r>
    <w:r w:rsidR="0083138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AA455" w14:textId="77777777" w:rsidR="00781375" w:rsidRDefault="00781375" w:rsidP="001D33F4">
      <w:pPr>
        <w:spacing w:after="0" w:line="240" w:lineRule="auto"/>
      </w:pPr>
      <w:r>
        <w:separator/>
      </w:r>
    </w:p>
  </w:footnote>
  <w:footnote w:type="continuationSeparator" w:id="0">
    <w:p w14:paraId="6C823CB3" w14:textId="77777777" w:rsidR="00781375" w:rsidRDefault="00781375" w:rsidP="001D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C1EB5" w14:textId="77777777" w:rsidR="00465DE4" w:rsidRPr="00465DE4" w:rsidRDefault="00465DE4" w:rsidP="00465DE4">
    <w:pPr>
      <w:pStyle w:val="Sidehoved"/>
      <w:tabs>
        <w:tab w:val="clear" w:pos="4819"/>
        <w:tab w:val="center" w:pos="4536"/>
        <w:tab w:val="left" w:pos="9638"/>
      </w:tabs>
      <w:ind w:left="-284"/>
      <w:rPr>
        <w:sz w:val="48"/>
        <w:szCs w:val="48"/>
      </w:rPr>
    </w:pPr>
    <w:r w:rsidRPr="00465DE4">
      <w:rPr>
        <w:b/>
        <w:noProof/>
        <w:color w:val="5B9BD5" w:themeColor="accent5"/>
        <w:sz w:val="48"/>
        <w:szCs w:val="4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AE706E" wp14:editId="671C0712">
              <wp:simplePos x="0" y="0"/>
              <wp:positionH relativeFrom="column">
                <wp:posOffset>-340995</wp:posOffset>
              </wp:positionH>
              <wp:positionV relativeFrom="paragraph">
                <wp:posOffset>714598</wp:posOffset>
              </wp:positionV>
              <wp:extent cx="6738551" cy="24714"/>
              <wp:effectExtent l="0" t="0" r="24765" b="33020"/>
              <wp:wrapNone/>
              <wp:docPr id="6" name="Lige forbindel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8551" cy="24714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803375" id="Lige forbindelse 6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85pt,56.25pt" to="503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" strokecolor="#4472c4 [3204]" strokeweight="1.5pt">
              <v:stroke joinstyle="miter"/>
            </v:line>
          </w:pict>
        </mc:Fallback>
      </mc:AlternateContent>
    </w:r>
    <w:r w:rsidR="00831381">
      <w:rPr>
        <w:b/>
        <w:noProof/>
        <w:color w:val="5B9BD5" w:themeColor="accent5"/>
        <w:sz w:val="88"/>
        <w:szCs w:val="8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inline distT="0" distB="0" distL="0" distR="0" wp14:anchorId="394838F2" wp14:editId="22BD7BF9">
          <wp:extent cx="774202" cy="516135"/>
          <wp:effectExtent l="0" t="0" r="6985" b="0"/>
          <wp:docPr id="86" name="Billed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876" cy="52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381">
      <w:rPr>
        <w:b/>
        <w:color w:val="5B9BD5" w:themeColor="accent5"/>
        <w:sz w:val="88"/>
        <w:szCs w:val="8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Pr="00465DE4">
      <w:rPr>
        <w:b/>
        <w:noProof/>
        <w:color w:val="5B9BD5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Kloakeringsprojekt 2019-2020</w:t>
    </w:r>
    <w:r>
      <w:rPr>
        <w:b/>
        <w:noProof/>
        <w:color w:val="5B9BD5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</w:t>
    </w:r>
    <w:r>
      <w:rPr>
        <w:rFonts w:ascii="&amp;quot" w:hAnsi="&amp;quot"/>
        <w:noProof/>
        <w:color w:val="DD8F1A"/>
        <w:sz w:val="21"/>
        <w:szCs w:val="21"/>
        <w:bdr w:val="none" w:sz="0" w:space="0" w:color="auto" w:frame="1"/>
      </w:rPr>
      <w:drawing>
        <wp:inline distT="0" distB="0" distL="0" distR="0" wp14:anchorId="5A49D40D" wp14:editId="5D58D355">
          <wp:extent cx="1113717" cy="494270"/>
          <wp:effectExtent l="0" t="0" r="0" b="1270"/>
          <wp:docPr id="87" name="logo" descr="Harms-as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arms-as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868" cy="510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42C5BF" w14:textId="77777777" w:rsidR="001D33F4" w:rsidRDefault="001D33F4" w:rsidP="00831381">
    <w:pPr>
      <w:pStyle w:val="Sidehoved"/>
      <w:tabs>
        <w:tab w:val="clear" w:pos="4819"/>
        <w:tab w:val="center" w:pos="4536"/>
        <w:tab w:val="left" w:pos="9638"/>
      </w:tabs>
      <w:ind w:left="-284"/>
      <w:jc w:val="center"/>
    </w:pPr>
    <w:r>
      <w:ptab w:relativeTo="margin" w:alignment="right" w:leader="none"/>
    </w:r>
  </w:p>
  <w:p w14:paraId="79A8E881" w14:textId="77777777" w:rsidR="00465DE4" w:rsidRDefault="00465D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63790"/>
    <w:multiLevelType w:val="hybridMultilevel"/>
    <w:tmpl w:val="4ED24D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6B"/>
    <w:rsid w:val="00045984"/>
    <w:rsid w:val="00052AC7"/>
    <w:rsid w:val="00176164"/>
    <w:rsid w:val="001D33F4"/>
    <w:rsid w:val="001D62E9"/>
    <w:rsid w:val="00206152"/>
    <w:rsid w:val="0023430E"/>
    <w:rsid w:val="00260AC6"/>
    <w:rsid w:val="002E2886"/>
    <w:rsid w:val="002E7629"/>
    <w:rsid w:val="002F279A"/>
    <w:rsid w:val="00304BD4"/>
    <w:rsid w:val="00317843"/>
    <w:rsid w:val="00427D6B"/>
    <w:rsid w:val="00450676"/>
    <w:rsid w:val="0045438C"/>
    <w:rsid w:val="00465DE4"/>
    <w:rsid w:val="004B5B13"/>
    <w:rsid w:val="00567DEA"/>
    <w:rsid w:val="00584F66"/>
    <w:rsid w:val="005A1417"/>
    <w:rsid w:val="00613B83"/>
    <w:rsid w:val="0062156B"/>
    <w:rsid w:val="006564B2"/>
    <w:rsid w:val="0076175C"/>
    <w:rsid w:val="00781375"/>
    <w:rsid w:val="007B0562"/>
    <w:rsid w:val="007B355A"/>
    <w:rsid w:val="00831381"/>
    <w:rsid w:val="008843C3"/>
    <w:rsid w:val="00904A58"/>
    <w:rsid w:val="00950777"/>
    <w:rsid w:val="009A6AEF"/>
    <w:rsid w:val="00A501EF"/>
    <w:rsid w:val="00A81C54"/>
    <w:rsid w:val="00AD20D6"/>
    <w:rsid w:val="00AD6E2F"/>
    <w:rsid w:val="00B232B8"/>
    <w:rsid w:val="00B3198F"/>
    <w:rsid w:val="00BD603E"/>
    <w:rsid w:val="00CD3C46"/>
    <w:rsid w:val="00CF2ADA"/>
    <w:rsid w:val="00E15DF1"/>
    <w:rsid w:val="00E50FF1"/>
    <w:rsid w:val="00E676CC"/>
    <w:rsid w:val="00E85EF0"/>
    <w:rsid w:val="00FD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5133"/>
  <w15:chartTrackingRefBased/>
  <w15:docId w15:val="{1E936FDA-4986-45E5-90DD-9F548D32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da-DK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5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D3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33F4"/>
  </w:style>
  <w:style w:type="paragraph" w:styleId="Sidefod">
    <w:name w:val="footer"/>
    <w:basedOn w:val="Normal"/>
    <w:link w:val="SidefodTegn"/>
    <w:uiPriority w:val="99"/>
    <w:unhideWhenUsed/>
    <w:rsid w:val="001D3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33F4"/>
  </w:style>
  <w:style w:type="character" w:styleId="Pladsholdertekst">
    <w:name w:val="Placeholder Text"/>
    <w:basedOn w:val="Standardskrifttypeiafsnit"/>
    <w:uiPriority w:val="99"/>
    <w:semiHidden/>
    <w:rsid w:val="00831381"/>
    <w:rPr>
      <w:color w:val="808080"/>
    </w:rPr>
  </w:style>
  <w:style w:type="paragraph" w:styleId="Listeafsnit">
    <w:name w:val="List Paragraph"/>
    <w:basedOn w:val="Normal"/>
    <w:uiPriority w:val="34"/>
    <w:qFormat/>
    <w:rsid w:val="0062156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84F6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84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harms-as.dk/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1a4a0348a557e2ee/filer%20der%20skal%20afleveres%20til%20hf%20sommervirke/Ekstra/Nyhedsbreve/kloakering%202019-20/til%20medlemmer/Kloakering%20nyheder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Kloakering%20nyheder</Template>
  <TotalTime>7</TotalTime>
  <Pages>1</Pages>
  <Words>67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Jensen</dc:creator>
  <cp:keywords/>
  <dc:description/>
  <cp:lastModifiedBy>Torben Jensen</cp:lastModifiedBy>
  <cp:revision>7</cp:revision>
  <cp:lastPrinted>2019-07-26T07:31:00Z</cp:lastPrinted>
  <dcterms:created xsi:type="dcterms:W3CDTF">2019-08-30T01:03:00Z</dcterms:created>
  <dcterms:modified xsi:type="dcterms:W3CDTF">2019-08-30T01:10:00Z</dcterms:modified>
</cp:coreProperties>
</file>