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32136" w14:textId="77777777" w:rsidR="00B319DE" w:rsidRDefault="00B319DE" w:rsidP="00653024"/>
    <w:p w14:paraId="1D78E024" w14:textId="3B134F11" w:rsidR="00740B55" w:rsidRPr="00D67A3F" w:rsidRDefault="00DB508C" w:rsidP="00D67A3F">
      <w:pPr>
        <w:tabs>
          <w:tab w:val="left" w:pos="567"/>
        </w:tabs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Nyhedsbreve</w:t>
      </w:r>
      <w:r w:rsidR="00740B55" w:rsidRPr="00D67A3F">
        <w:rPr>
          <w:b/>
          <w:bCs/>
          <w:sz w:val="36"/>
          <w:szCs w:val="36"/>
          <w:u w:val="single"/>
        </w:rPr>
        <w:t>:</w:t>
      </w:r>
    </w:p>
    <w:p w14:paraId="1DD89B3D" w14:textId="19C82B0F" w:rsidR="0043269F" w:rsidRDefault="00740B55" w:rsidP="00740B55">
      <w:pPr>
        <w:tabs>
          <w:tab w:val="left" w:pos="567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9F27CB">
        <w:rPr>
          <w:sz w:val="36"/>
          <w:szCs w:val="36"/>
        </w:rPr>
        <w:t xml:space="preserve">Bestyrelsen </w:t>
      </w:r>
      <w:r w:rsidR="00DB508C">
        <w:rPr>
          <w:sz w:val="36"/>
          <w:szCs w:val="36"/>
        </w:rPr>
        <w:t xml:space="preserve">vil fremover udsende nyhedsbreve </w:t>
      </w:r>
      <w:r w:rsidR="00625502">
        <w:rPr>
          <w:sz w:val="36"/>
          <w:szCs w:val="36"/>
        </w:rPr>
        <w:t xml:space="preserve">efter behov. </w:t>
      </w:r>
      <w:r w:rsidR="0043269F">
        <w:rPr>
          <w:sz w:val="36"/>
          <w:szCs w:val="36"/>
        </w:rPr>
        <w:tab/>
      </w:r>
      <w:r w:rsidR="00625502">
        <w:rPr>
          <w:sz w:val="36"/>
          <w:szCs w:val="36"/>
        </w:rPr>
        <w:t xml:space="preserve">Disse nyhedsbreve vil også blive sat op i </w:t>
      </w:r>
      <w:r w:rsidR="0043269F">
        <w:rPr>
          <w:sz w:val="36"/>
          <w:szCs w:val="36"/>
        </w:rPr>
        <w:t>opslagsskabe.</w:t>
      </w:r>
      <w:bookmarkStart w:id="0" w:name="_GoBack"/>
      <w:bookmarkEnd w:id="0"/>
    </w:p>
    <w:sectPr w:rsidR="0043269F" w:rsidSect="00847AD2">
      <w:headerReference w:type="default" r:id="rId6"/>
      <w:footerReference w:type="default" r:id="rId7"/>
      <w:pgSz w:w="11906" w:h="16838"/>
      <w:pgMar w:top="309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B50F2" w14:textId="77777777" w:rsidR="009D5276" w:rsidRDefault="009D5276" w:rsidP="00535D0F">
      <w:pPr>
        <w:spacing w:after="0" w:line="240" w:lineRule="auto"/>
      </w:pPr>
      <w:r>
        <w:separator/>
      </w:r>
    </w:p>
  </w:endnote>
  <w:endnote w:type="continuationSeparator" w:id="0">
    <w:p w14:paraId="29BD54DD" w14:textId="77777777" w:rsidR="009D5276" w:rsidRDefault="009D5276" w:rsidP="0053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D6AFE" w14:textId="202DAC09" w:rsidR="008D267D" w:rsidRDefault="00582EC2">
    <w:pPr>
      <w:pStyle w:val="Sidefod"/>
    </w:pPr>
    <w:r>
      <w:t xml:space="preserve">Nyhedsbrev </w:t>
    </w:r>
    <w:r w:rsidR="007D7C1B">
      <w:t>1</w:t>
    </w:r>
    <w:r w:rsidR="009D5C9E">
      <w:ptab w:relativeTo="margin" w:alignment="center" w:leader="none"/>
    </w:r>
    <w:r w:rsidR="00262118">
      <w:t>Bestyrelsen</w:t>
    </w:r>
    <w:r w:rsidR="009D5C9E">
      <w:ptab w:relativeTo="margin" w:alignment="right" w:leader="none"/>
    </w:r>
    <w:r w:rsidR="00262118">
      <w:t>Ju</w:t>
    </w:r>
    <w:r>
      <w:t>l</w:t>
    </w:r>
    <w:r w:rsidR="00262118">
      <w:t>i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4F3C7" w14:textId="77777777" w:rsidR="009D5276" w:rsidRDefault="009D5276" w:rsidP="00535D0F">
      <w:pPr>
        <w:spacing w:after="0" w:line="240" w:lineRule="auto"/>
      </w:pPr>
      <w:r>
        <w:separator/>
      </w:r>
    </w:p>
  </w:footnote>
  <w:footnote w:type="continuationSeparator" w:id="0">
    <w:p w14:paraId="31F4AD67" w14:textId="77777777" w:rsidR="009D5276" w:rsidRDefault="009D5276" w:rsidP="0053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3ECF4" w14:textId="1EE8FB9A" w:rsidR="008D267D" w:rsidRPr="00706675" w:rsidRDefault="008D267D" w:rsidP="00706675">
    <w:pPr>
      <w:pStyle w:val="Sidehoved"/>
      <w:jc w:val="center"/>
      <w:rPr>
        <w:b/>
        <w:color w:val="262626" w:themeColor="text1" w:themeTint="D9"/>
        <w:sz w:val="120"/>
        <w:szCs w:val="12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06675">
      <w:rPr>
        <w:b/>
        <w:color w:val="262626" w:themeColor="text1" w:themeTint="D9"/>
        <w:sz w:val="120"/>
        <w:szCs w:val="12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HF Sommervirke</w:t>
    </w:r>
  </w:p>
  <w:p w14:paraId="606D6E7E" w14:textId="6134B25C" w:rsidR="00706675" w:rsidRDefault="00706675">
    <w:pPr>
      <w:pStyle w:val="Sidehoved"/>
    </w:pPr>
  </w:p>
  <w:p w14:paraId="774E0C28" w14:textId="6F12BEF3" w:rsidR="00706675" w:rsidRPr="00706675" w:rsidRDefault="00706675">
    <w:pPr>
      <w:pStyle w:val="Sidehoved"/>
      <w:rPr>
        <w:sz w:val="48"/>
        <w:szCs w:val="48"/>
      </w:rPr>
    </w:pPr>
    <w:r w:rsidRPr="0070667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B310A" wp14:editId="365E2288">
              <wp:simplePos x="0" y="0"/>
              <wp:positionH relativeFrom="column">
                <wp:posOffset>19050</wp:posOffset>
              </wp:positionH>
              <wp:positionV relativeFrom="paragraph">
                <wp:posOffset>392430</wp:posOffset>
              </wp:positionV>
              <wp:extent cx="6210300" cy="7620"/>
              <wp:effectExtent l="0" t="0" r="19050" b="30480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300" cy="762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3F9A59" id="Lige forbindels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0.9pt" to="490.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" strokecolor="black [3213]" strokeweight="1.75pt">
              <v:stroke joinstyle="miter"/>
            </v:line>
          </w:pict>
        </mc:Fallback>
      </mc:AlternateContent>
    </w:r>
    <w:r w:rsidRPr="00706675">
      <w:rPr>
        <w:sz w:val="48"/>
        <w:szCs w:val="48"/>
      </w:rPr>
      <w:t xml:space="preserve">Nyhedsbrev </w:t>
    </w:r>
    <w:r w:rsidR="007D7C1B">
      <w:rPr>
        <w:sz w:val="48"/>
        <w:szCs w:val="48"/>
      </w:rPr>
      <w:t>1</w:t>
    </w:r>
    <w:r w:rsidRPr="00706675">
      <w:rPr>
        <w:sz w:val="48"/>
        <w:szCs w:val="48"/>
      </w:rPr>
      <w:tab/>
    </w:r>
    <w:r w:rsidRPr="00706675">
      <w:rPr>
        <w:sz w:val="48"/>
        <w:szCs w:val="48"/>
      </w:rPr>
      <w:tab/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DE"/>
    <w:rsid w:val="000062A3"/>
    <w:rsid w:val="000326B2"/>
    <w:rsid w:val="00045984"/>
    <w:rsid w:val="000716FE"/>
    <w:rsid w:val="001009BE"/>
    <w:rsid w:val="00104599"/>
    <w:rsid w:val="001824F2"/>
    <w:rsid w:val="001D6722"/>
    <w:rsid w:val="0022221E"/>
    <w:rsid w:val="00262118"/>
    <w:rsid w:val="00263F6E"/>
    <w:rsid w:val="00284104"/>
    <w:rsid w:val="002A1E62"/>
    <w:rsid w:val="0030112D"/>
    <w:rsid w:val="0034254C"/>
    <w:rsid w:val="00345DEA"/>
    <w:rsid w:val="0039742D"/>
    <w:rsid w:val="003A33BE"/>
    <w:rsid w:val="003A430B"/>
    <w:rsid w:val="003A7AF6"/>
    <w:rsid w:val="003C745D"/>
    <w:rsid w:val="003C7A9D"/>
    <w:rsid w:val="003F2D38"/>
    <w:rsid w:val="004034E2"/>
    <w:rsid w:val="00420B6C"/>
    <w:rsid w:val="0043269F"/>
    <w:rsid w:val="004A67C2"/>
    <w:rsid w:val="00535D0F"/>
    <w:rsid w:val="00537DDA"/>
    <w:rsid w:val="00575F54"/>
    <w:rsid w:val="00582EC2"/>
    <w:rsid w:val="005C24B5"/>
    <w:rsid w:val="005D5F6E"/>
    <w:rsid w:val="005E4ED7"/>
    <w:rsid w:val="005F4164"/>
    <w:rsid w:val="005F58FA"/>
    <w:rsid w:val="00625502"/>
    <w:rsid w:val="006414F0"/>
    <w:rsid w:val="00647003"/>
    <w:rsid w:val="00653024"/>
    <w:rsid w:val="00663B26"/>
    <w:rsid w:val="00664BE1"/>
    <w:rsid w:val="006B27E0"/>
    <w:rsid w:val="00706675"/>
    <w:rsid w:val="00740B55"/>
    <w:rsid w:val="007915B2"/>
    <w:rsid w:val="007950B7"/>
    <w:rsid w:val="007B2179"/>
    <w:rsid w:val="007B2DB7"/>
    <w:rsid w:val="007C18A8"/>
    <w:rsid w:val="007D2154"/>
    <w:rsid w:val="007D7C1B"/>
    <w:rsid w:val="008221B9"/>
    <w:rsid w:val="00847AD2"/>
    <w:rsid w:val="00856E76"/>
    <w:rsid w:val="00873663"/>
    <w:rsid w:val="008971A1"/>
    <w:rsid w:val="008D267D"/>
    <w:rsid w:val="008D77FF"/>
    <w:rsid w:val="008F5F4C"/>
    <w:rsid w:val="00943695"/>
    <w:rsid w:val="00965990"/>
    <w:rsid w:val="00985117"/>
    <w:rsid w:val="009D5276"/>
    <w:rsid w:val="009D5C9E"/>
    <w:rsid w:val="009F27CB"/>
    <w:rsid w:val="00A26355"/>
    <w:rsid w:val="00A442EC"/>
    <w:rsid w:val="00A84F32"/>
    <w:rsid w:val="00AA0E07"/>
    <w:rsid w:val="00AD087B"/>
    <w:rsid w:val="00AE3A12"/>
    <w:rsid w:val="00AE6A4D"/>
    <w:rsid w:val="00AF469C"/>
    <w:rsid w:val="00B319DE"/>
    <w:rsid w:val="00B43BBC"/>
    <w:rsid w:val="00B60130"/>
    <w:rsid w:val="00B9656D"/>
    <w:rsid w:val="00BB5539"/>
    <w:rsid w:val="00BC0EE7"/>
    <w:rsid w:val="00BF43F6"/>
    <w:rsid w:val="00C85F9B"/>
    <w:rsid w:val="00CB7006"/>
    <w:rsid w:val="00CC12CA"/>
    <w:rsid w:val="00CD5293"/>
    <w:rsid w:val="00D05564"/>
    <w:rsid w:val="00D67A3F"/>
    <w:rsid w:val="00D67C77"/>
    <w:rsid w:val="00DB508C"/>
    <w:rsid w:val="00E2294B"/>
    <w:rsid w:val="00E8138B"/>
    <w:rsid w:val="00EA3C69"/>
    <w:rsid w:val="00F4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B82B5"/>
  <w15:chartTrackingRefBased/>
  <w15:docId w15:val="{DB65D4F7-CA0A-4046-9F60-D758D329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da-DK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35D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5D0F"/>
  </w:style>
  <w:style w:type="paragraph" w:styleId="Sidefod">
    <w:name w:val="footer"/>
    <w:basedOn w:val="Normal"/>
    <w:link w:val="SidefodTegn"/>
    <w:uiPriority w:val="99"/>
    <w:unhideWhenUsed/>
    <w:rsid w:val="00535D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sen%20Alle%209\Documents\Brugerdefinerede%20Office-skabeloner\HF%20Sommervirke\HF%20Sommervirke%20Nyt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HF Sommervirke Nyt</Template>
  <TotalTime>2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H/F</vt:lpstr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H/F</dc:title>
  <dc:subject/>
  <dc:creator>Torben Jensen</dc:creator>
  <cp:keywords/>
  <dc:description/>
  <cp:lastModifiedBy>Torben Jensen</cp:lastModifiedBy>
  <cp:revision>5</cp:revision>
  <cp:lastPrinted>2019-07-20T10:46:00Z</cp:lastPrinted>
  <dcterms:created xsi:type="dcterms:W3CDTF">2019-09-15T06:36:00Z</dcterms:created>
  <dcterms:modified xsi:type="dcterms:W3CDTF">2019-09-15T06:38:00Z</dcterms:modified>
</cp:coreProperties>
</file>