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32136" w14:textId="77777777" w:rsidR="00B319DE" w:rsidRDefault="00B319DE" w:rsidP="00653024"/>
    <w:p w14:paraId="1D78E024" w14:textId="39EFCD83" w:rsidR="00740B55" w:rsidRPr="00D67A3F" w:rsidRDefault="002516A8" w:rsidP="00D67A3F">
      <w:pPr>
        <w:tabs>
          <w:tab w:val="left" w:pos="567"/>
        </w:tabs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Storskrald flyttet</w:t>
      </w:r>
      <w:r w:rsidR="00740B55" w:rsidRPr="00D67A3F">
        <w:rPr>
          <w:b/>
          <w:bCs/>
          <w:sz w:val="36"/>
          <w:szCs w:val="36"/>
          <w:u w:val="single"/>
        </w:rPr>
        <w:t>:</w:t>
      </w:r>
    </w:p>
    <w:p w14:paraId="65BAC973" w14:textId="25528615" w:rsidR="00E432C1" w:rsidRDefault="00740B55" w:rsidP="00740B55">
      <w:pPr>
        <w:tabs>
          <w:tab w:val="left" w:pos="567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2516A8">
        <w:rPr>
          <w:sz w:val="36"/>
          <w:szCs w:val="36"/>
        </w:rPr>
        <w:t xml:space="preserve">Grundet gravearbejde i forbindelse med </w:t>
      </w:r>
      <w:r w:rsidR="00D20540">
        <w:rPr>
          <w:sz w:val="36"/>
          <w:szCs w:val="36"/>
        </w:rPr>
        <w:t xml:space="preserve">kloakeringen, så har </w:t>
      </w:r>
      <w:r w:rsidR="00E432C1">
        <w:rPr>
          <w:sz w:val="36"/>
          <w:szCs w:val="36"/>
        </w:rPr>
        <w:tab/>
      </w:r>
      <w:r w:rsidR="00D20540">
        <w:rPr>
          <w:sz w:val="36"/>
          <w:szCs w:val="36"/>
        </w:rPr>
        <w:t>vi f</w:t>
      </w:r>
      <w:r w:rsidR="006868A9">
        <w:rPr>
          <w:sz w:val="36"/>
          <w:szCs w:val="36"/>
        </w:rPr>
        <w:t xml:space="preserve">remrykket </w:t>
      </w:r>
      <w:r w:rsidR="00D20540">
        <w:rPr>
          <w:sz w:val="36"/>
          <w:szCs w:val="36"/>
        </w:rPr>
        <w:t xml:space="preserve">storskrald fra d. </w:t>
      </w:r>
      <w:r w:rsidR="005D71DC">
        <w:rPr>
          <w:sz w:val="36"/>
          <w:szCs w:val="36"/>
        </w:rPr>
        <w:t>29</w:t>
      </w:r>
      <w:r w:rsidR="00E432C1">
        <w:rPr>
          <w:sz w:val="36"/>
          <w:szCs w:val="36"/>
        </w:rPr>
        <w:t>.</w:t>
      </w:r>
      <w:r w:rsidR="005D71DC">
        <w:rPr>
          <w:sz w:val="36"/>
          <w:szCs w:val="36"/>
        </w:rPr>
        <w:t xml:space="preserve"> september 2019 til </w:t>
      </w:r>
      <w:r w:rsidR="006868A9">
        <w:rPr>
          <w:sz w:val="36"/>
          <w:szCs w:val="36"/>
        </w:rPr>
        <w:t xml:space="preserve">             </w:t>
      </w:r>
      <w:r w:rsidR="00AB4047">
        <w:rPr>
          <w:sz w:val="36"/>
          <w:szCs w:val="36"/>
        </w:rPr>
        <w:tab/>
      </w:r>
      <w:r w:rsidR="005D71DC" w:rsidRPr="00AB4047">
        <w:rPr>
          <w:b/>
          <w:bCs/>
          <w:color w:val="FF0000"/>
          <w:sz w:val="36"/>
          <w:szCs w:val="36"/>
          <w:u w:val="single"/>
        </w:rPr>
        <w:t>1.</w:t>
      </w:r>
      <w:r w:rsidR="00AB4047" w:rsidRPr="00AB4047">
        <w:rPr>
          <w:b/>
          <w:bCs/>
          <w:color w:val="FF0000"/>
          <w:sz w:val="36"/>
          <w:szCs w:val="36"/>
          <w:u w:val="single"/>
        </w:rPr>
        <w:t xml:space="preserve"> </w:t>
      </w:r>
      <w:r w:rsidR="005D71DC" w:rsidRPr="00AB4047">
        <w:rPr>
          <w:b/>
          <w:bCs/>
          <w:color w:val="FF0000"/>
          <w:sz w:val="36"/>
          <w:szCs w:val="36"/>
          <w:u w:val="single"/>
        </w:rPr>
        <w:t>september 2019.</w:t>
      </w:r>
    </w:p>
    <w:p w14:paraId="6C1BAC10" w14:textId="77777777" w:rsidR="001D6722" w:rsidRDefault="001D6722" w:rsidP="00740B55">
      <w:pPr>
        <w:tabs>
          <w:tab w:val="left" w:pos="567"/>
        </w:tabs>
        <w:rPr>
          <w:sz w:val="36"/>
          <w:szCs w:val="36"/>
        </w:rPr>
      </w:pPr>
    </w:p>
    <w:p w14:paraId="76772417" w14:textId="671AA304" w:rsidR="005E4ED7" w:rsidRPr="00D67A3F" w:rsidRDefault="00AB4047" w:rsidP="001009BE">
      <w:pPr>
        <w:tabs>
          <w:tab w:val="left" w:pos="567"/>
        </w:tabs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Trailere</w:t>
      </w:r>
      <w:r w:rsidR="001B4853">
        <w:rPr>
          <w:b/>
          <w:bCs/>
          <w:sz w:val="36"/>
          <w:szCs w:val="36"/>
          <w:u w:val="single"/>
        </w:rPr>
        <w:t xml:space="preserve"> i H/F Sommervirke</w:t>
      </w:r>
      <w:r w:rsidR="005E4ED7" w:rsidRPr="00D67A3F">
        <w:rPr>
          <w:b/>
          <w:bCs/>
          <w:sz w:val="36"/>
          <w:szCs w:val="36"/>
          <w:u w:val="single"/>
        </w:rPr>
        <w:t xml:space="preserve">: </w:t>
      </w:r>
    </w:p>
    <w:p w14:paraId="637F8E3C" w14:textId="23E1144B" w:rsidR="00461AC8" w:rsidRDefault="005E4ED7" w:rsidP="001009BE">
      <w:pPr>
        <w:tabs>
          <w:tab w:val="left" w:pos="567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1B4853">
        <w:rPr>
          <w:sz w:val="32"/>
          <w:szCs w:val="32"/>
        </w:rPr>
        <w:t xml:space="preserve">Alle trailere der henstår på haveforeningens parkeringspladser, skal </w:t>
      </w:r>
      <w:r w:rsidR="00461AC8">
        <w:rPr>
          <w:sz w:val="32"/>
          <w:szCs w:val="32"/>
        </w:rPr>
        <w:tab/>
      </w:r>
      <w:r w:rsidR="001B4853">
        <w:rPr>
          <w:sz w:val="32"/>
          <w:szCs w:val="32"/>
        </w:rPr>
        <w:t xml:space="preserve">forsynes med </w:t>
      </w:r>
      <w:r w:rsidR="00D435AF">
        <w:rPr>
          <w:sz w:val="32"/>
          <w:szCs w:val="32"/>
        </w:rPr>
        <w:t>have nummer</w:t>
      </w:r>
      <w:r w:rsidR="00C42921">
        <w:rPr>
          <w:sz w:val="32"/>
          <w:szCs w:val="32"/>
        </w:rPr>
        <w:t xml:space="preserve">, </w:t>
      </w:r>
      <w:r w:rsidR="00C42921" w:rsidRPr="00C42921">
        <w:rPr>
          <w:b/>
          <w:bCs/>
          <w:color w:val="FF0000"/>
          <w:sz w:val="32"/>
          <w:szCs w:val="32"/>
          <w:u w:val="single"/>
        </w:rPr>
        <w:t xml:space="preserve">senest </w:t>
      </w:r>
      <w:r w:rsidR="00461AC8" w:rsidRPr="00C42921">
        <w:rPr>
          <w:b/>
          <w:bCs/>
          <w:color w:val="FF0000"/>
          <w:sz w:val="32"/>
          <w:szCs w:val="32"/>
          <w:u w:val="single"/>
        </w:rPr>
        <w:t>18</w:t>
      </w:r>
      <w:r w:rsidR="00C42921" w:rsidRPr="00C42921">
        <w:rPr>
          <w:b/>
          <w:bCs/>
          <w:color w:val="FF0000"/>
          <w:sz w:val="32"/>
          <w:szCs w:val="32"/>
          <w:u w:val="single"/>
        </w:rPr>
        <w:t>.</w:t>
      </w:r>
      <w:r w:rsidR="00461AC8" w:rsidRPr="00C42921">
        <w:rPr>
          <w:b/>
          <w:bCs/>
          <w:color w:val="FF0000"/>
          <w:sz w:val="32"/>
          <w:szCs w:val="32"/>
          <w:u w:val="single"/>
        </w:rPr>
        <w:t xml:space="preserve"> August 2019.</w:t>
      </w:r>
    </w:p>
    <w:p w14:paraId="747627AA" w14:textId="72E44CDA" w:rsidR="00345DEA" w:rsidRDefault="00345DEA" w:rsidP="001009BE">
      <w:pPr>
        <w:tabs>
          <w:tab w:val="left" w:pos="567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6548E0">
        <w:rPr>
          <w:sz w:val="32"/>
          <w:szCs w:val="32"/>
        </w:rPr>
        <w:t xml:space="preserve">Trailere der ikke er </w:t>
      </w:r>
      <w:r w:rsidR="00571C5E">
        <w:rPr>
          <w:sz w:val="32"/>
          <w:szCs w:val="32"/>
        </w:rPr>
        <w:t xml:space="preserve">forsynet med </w:t>
      </w:r>
      <w:r w:rsidR="00D466D7">
        <w:rPr>
          <w:sz w:val="32"/>
          <w:szCs w:val="32"/>
        </w:rPr>
        <w:t>”</w:t>
      </w:r>
      <w:r w:rsidR="00571C5E">
        <w:rPr>
          <w:sz w:val="32"/>
          <w:szCs w:val="32"/>
        </w:rPr>
        <w:t>have</w:t>
      </w:r>
      <w:r w:rsidR="00D466D7">
        <w:rPr>
          <w:sz w:val="32"/>
          <w:szCs w:val="32"/>
        </w:rPr>
        <w:t xml:space="preserve"> </w:t>
      </w:r>
      <w:r w:rsidR="00571C5E">
        <w:rPr>
          <w:sz w:val="32"/>
          <w:szCs w:val="32"/>
        </w:rPr>
        <w:t>nummer</w:t>
      </w:r>
      <w:r w:rsidR="00D466D7">
        <w:rPr>
          <w:sz w:val="32"/>
          <w:szCs w:val="32"/>
        </w:rPr>
        <w:t>”</w:t>
      </w:r>
      <w:r w:rsidR="00571C5E">
        <w:rPr>
          <w:sz w:val="32"/>
          <w:szCs w:val="32"/>
        </w:rPr>
        <w:t xml:space="preserve"> vil blive samlet </w:t>
      </w:r>
      <w:r w:rsidR="00571C5E">
        <w:rPr>
          <w:sz w:val="32"/>
          <w:szCs w:val="32"/>
        </w:rPr>
        <w:tab/>
        <w:t>sammen</w:t>
      </w:r>
      <w:r w:rsidR="00D466D7">
        <w:rPr>
          <w:sz w:val="32"/>
          <w:szCs w:val="32"/>
        </w:rPr>
        <w:t>, på pligtarbejdet d. 18. August 2019.</w:t>
      </w:r>
    </w:p>
    <w:p w14:paraId="3B653364" w14:textId="34716842" w:rsidR="00D466D7" w:rsidRDefault="00D466D7" w:rsidP="001009BE">
      <w:pPr>
        <w:tabs>
          <w:tab w:val="left" w:pos="567"/>
        </w:tabs>
        <w:rPr>
          <w:sz w:val="32"/>
          <w:szCs w:val="32"/>
        </w:rPr>
      </w:pPr>
    </w:p>
    <w:p w14:paraId="7DB97926" w14:textId="77777777" w:rsidR="00D466D7" w:rsidRDefault="00D466D7" w:rsidP="001009BE">
      <w:pPr>
        <w:tabs>
          <w:tab w:val="left" w:pos="567"/>
        </w:tabs>
        <w:rPr>
          <w:sz w:val="32"/>
          <w:szCs w:val="32"/>
        </w:rPr>
      </w:pPr>
      <w:bookmarkStart w:id="0" w:name="_GoBack"/>
      <w:bookmarkEnd w:id="0"/>
    </w:p>
    <w:p w14:paraId="6CF0B45D" w14:textId="69443F61" w:rsidR="00D466D7" w:rsidRDefault="00D466D7" w:rsidP="001009BE">
      <w:pPr>
        <w:tabs>
          <w:tab w:val="left" w:pos="567"/>
        </w:tabs>
        <w:rPr>
          <w:sz w:val="32"/>
          <w:szCs w:val="32"/>
        </w:rPr>
      </w:pPr>
    </w:p>
    <w:p w14:paraId="7A406625" w14:textId="77777777" w:rsidR="00D466D7" w:rsidRPr="005E4ED7" w:rsidRDefault="00D466D7" w:rsidP="001009BE">
      <w:pPr>
        <w:tabs>
          <w:tab w:val="left" w:pos="567"/>
        </w:tabs>
        <w:rPr>
          <w:sz w:val="32"/>
          <w:szCs w:val="32"/>
        </w:rPr>
      </w:pPr>
    </w:p>
    <w:sectPr w:rsidR="00D466D7" w:rsidRPr="005E4ED7" w:rsidSect="00847AD2">
      <w:headerReference w:type="default" r:id="rId6"/>
      <w:footerReference w:type="default" r:id="rId7"/>
      <w:pgSz w:w="11906" w:h="16838"/>
      <w:pgMar w:top="309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F1406" w14:textId="77777777" w:rsidR="00965990" w:rsidRDefault="00965990" w:rsidP="00535D0F">
      <w:pPr>
        <w:spacing w:after="0" w:line="240" w:lineRule="auto"/>
      </w:pPr>
      <w:r>
        <w:separator/>
      </w:r>
    </w:p>
  </w:endnote>
  <w:endnote w:type="continuationSeparator" w:id="0">
    <w:p w14:paraId="1C987C87" w14:textId="77777777" w:rsidR="00965990" w:rsidRDefault="00965990" w:rsidP="0053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D6AFE" w14:textId="62CE1D86" w:rsidR="008D267D" w:rsidRDefault="00582EC2">
    <w:pPr>
      <w:pStyle w:val="Sidefod"/>
    </w:pPr>
    <w:r>
      <w:t xml:space="preserve">Nyhedsbrev </w:t>
    </w:r>
    <w:r w:rsidR="000D2BA0">
      <w:t>3</w:t>
    </w:r>
    <w:r w:rsidR="009D5C9E">
      <w:ptab w:relativeTo="margin" w:alignment="center" w:leader="none"/>
    </w:r>
    <w:r w:rsidR="00262118">
      <w:t>Bestyrelsen</w:t>
    </w:r>
    <w:r w:rsidR="009D5C9E">
      <w:ptab w:relativeTo="margin" w:alignment="right" w:leader="none"/>
    </w:r>
    <w:r w:rsidR="00636D96">
      <w:t>August</w:t>
    </w:r>
    <w:r w:rsidR="00262118"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BA2B1" w14:textId="77777777" w:rsidR="00965990" w:rsidRDefault="00965990" w:rsidP="00535D0F">
      <w:pPr>
        <w:spacing w:after="0" w:line="240" w:lineRule="auto"/>
      </w:pPr>
      <w:r>
        <w:separator/>
      </w:r>
    </w:p>
  </w:footnote>
  <w:footnote w:type="continuationSeparator" w:id="0">
    <w:p w14:paraId="7282BAC8" w14:textId="77777777" w:rsidR="00965990" w:rsidRDefault="00965990" w:rsidP="00535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3ECF4" w14:textId="1EE8FB9A" w:rsidR="008D267D" w:rsidRPr="00706675" w:rsidRDefault="008D267D" w:rsidP="00706675">
    <w:pPr>
      <w:pStyle w:val="Sidehoved"/>
      <w:jc w:val="center"/>
      <w:rPr>
        <w:b/>
        <w:color w:val="262626" w:themeColor="text1" w:themeTint="D9"/>
        <w:sz w:val="120"/>
        <w:szCs w:val="120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06675">
      <w:rPr>
        <w:b/>
        <w:color w:val="262626" w:themeColor="text1" w:themeTint="D9"/>
        <w:sz w:val="120"/>
        <w:szCs w:val="120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HF Sommervirke</w:t>
    </w:r>
  </w:p>
  <w:p w14:paraId="606D6E7E" w14:textId="6134B25C" w:rsidR="00706675" w:rsidRDefault="00706675">
    <w:pPr>
      <w:pStyle w:val="Sidehoved"/>
    </w:pPr>
  </w:p>
  <w:p w14:paraId="774E0C28" w14:textId="0B35DE42" w:rsidR="00706675" w:rsidRPr="00706675" w:rsidRDefault="00706675">
    <w:pPr>
      <w:pStyle w:val="Sidehoved"/>
      <w:rPr>
        <w:sz w:val="48"/>
        <w:szCs w:val="48"/>
      </w:rPr>
    </w:pPr>
    <w:r w:rsidRPr="0070667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4B310A" wp14:editId="365E2288">
              <wp:simplePos x="0" y="0"/>
              <wp:positionH relativeFrom="column">
                <wp:posOffset>19050</wp:posOffset>
              </wp:positionH>
              <wp:positionV relativeFrom="paragraph">
                <wp:posOffset>392430</wp:posOffset>
              </wp:positionV>
              <wp:extent cx="6210300" cy="7620"/>
              <wp:effectExtent l="0" t="0" r="19050" b="30480"/>
              <wp:wrapNone/>
              <wp:docPr id="1" name="Lige forbindel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300" cy="762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1FCE25" id="Lige forbindels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0.9pt" to="490.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Equ4gEAABgEAAAOAAAAZHJzL2Uyb0RvYy54bWysU8tu2zAQvBfIPxC815JV1C0EyzkkSC5B&#10;a7RN7jS5tAjwBZK15L/vkrLlJO2lQXQgtOTOcGd2ub4ejSYHCFE529HloqYELHdC2X1HH3/dffxK&#10;SUzMCqadhY4eIdLrzdWH9eBbaFzvtIBAkMTGdvAd7VPybVVF3oNhceE8WDyULhiWMAz7SgQ2ILvR&#10;VVPXq2pwQfjgOMSIu7fTId0UfimBp+9SRkhEdxRrS2UNZd3ltdqsWbsPzPeKn8pgb6jCMGXx0pnq&#10;liVGfgf1F5VRPLjoZFpwZyonpeJQNKCaZf1Kzc+eeSha0JzoZ5vi+9Hyb4dtIEpg7yixzGCLHtQe&#10;CDq+U1aAjkCW2aXBxxaTb+w2nKLotyFLHmUwRGrlnzJJ3kFZZCweH2ePYUyE4+aqWdafamwFx7Mv&#10;q6a0oJpYMtaHmO7BGZJ/OqqVzQ6wlh0eYsKbMfWckre1JUNHG/w+l7TotBJ3Sut8WKYIbnQgB4b9&#10;T2NRggzPsjDSFmmzvklR+UtHDRP/D5DoD1Y+aXvFyTgHm8682mJ2hkmsYAbWU2V5pC/FvASe8jMU&#10;ytT+D3hGlJudTTPYKOvCv26/WCGn/LMDk+5swc6JY+l1sQbHr3h/eip5vp/HBX550Js/AAAA//8D&#10;AFBLAwQUAAYACAAAACEA7N0JyN0AAAAHAQAADwAAAGRycy9kb3ducmV2LnhtbEyPQU/CQBCF7yb+&#10;h82YeJNtUQnUbolBPRi5gELgtnSHtnF3tukupf57x5Mc572XN9/L54OzoscuNJ4UpKMEBFLpTUOV&#10;gq/Pt7spiBA1GW09oYIfDDAvrq9ynRl/phX261gJLqGQaQV1jG0mZShrdDqMfIvE3tF3Tkc+u0qa&#10;Tp+53Fk5TpKJdLoh/lDrFhc1lt/rk1MwXrx/7OTrEu3D8mWT9n6/2x4flbq9GZ6fQEQc4n8Y/vAZ&#10;HQpmOvgTmSCsgnteEhVMUh7A9myasnBggQ1Z5PKSv/gFAAD//wMAUEsBAi0AFAAGAAgAAAAhALaD&#10;OJL+AAAA4QEAABMAAAAAAAAAAAAAAAAAAAAAAFtDb250ZW50X1R5cGVzXS54bWxQSwECLQAUAAYA&#10;CAAAACEAOP0h/9YAAACUAQAACwAAAAAAAAAAAAAAAAAvAQAAX3JlbHMvLnJlbHNQSwECLQAUAAYA&#10;CAAAACEAOPxKruIBAAAYBAAADgAAAAAAAAAAAAAAAAAuAgAAZHJzL2Uyb0RvYy54bWxQSwECLQAU&#10;AAYACAAAACEA7N0JyN0AAAAHAQAADwAAAAAAAAAAAAAAAAA8BAAAZHJzL2Rvd25yZXYueG1sUEsF&#10;BgAAAAAEAAQA8wAAAEYFAAAAAA==&#10;" strokecolor="black [3213]" strokeweight="1.75pt">
              <v:stroke joinstyle="miter"/>
            </v:line>
          </w:pict>
        </mc:Fallback>
      </mc:AlternateContent>
    </w:r>
    <w:r w:rsidRPr="00706675">
      <w:rPr>
        <w:sz w:val="48"/>
        <w:szCs w:val="48"/>
      </w:rPr>
      <w:t xml:space="preserve">Nyhedsbrev </w:t>
    </w:r>
    <w:r w:rsidR="007B2179">
      <w:rPr>
        <w:sz w:val="48"/>
        <w:szCs w:val="48"/>
      </w:rPr>
      <w:t>3</w:t>
    </w:r>
    <w:r w:rsidRPr="00706675">
      <w:rPr>
        <w:sz w:val="48"/>
        <w:szCs w:val="48"/>
      </w:rPr>
      <w:tab/>
    </w:r>
    <w:r w:rsidRPr="00706675">
      <w:rPr>
        <w:sz w:val="48"/>
        <w:szCs w:val="48"/>
      </w:rPr>
      <w:tab/>
      <w:t>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DE"/>
    <w:rsid w:val="000062A3"/>
    <w:rsid w:val="000326B2"/>
    <w:rsid w:val="00045984"/>
    <w:rsid w:val="000716FE"/>
    <w:rsid w:val="000D2BA0"/>
    <w:rsid w:val="001009BE"/>
    <w:rsid w:val="00104599"/>
    <w:rsid w:val="001824F2"/>
    <w:rsid w:val="001B4853"/>
    <w:rsid w:val="001D6722"/>
    <w:rsid w:val="0022221E"/>
    <w:rsid w:val="002516A8"/>
    <w:rsid w:val="00262118"/>
    <w:rsid w:val="00263F6E"/>
    <w:rsid w:val="00284104"/>
    <w:rsid w:val="002A1E62"/>
    <w:rsid w:val="0030112D"/>
    <w:rsid w:val="0034254C"/>
    <w:rsid w:val="00345DEA"/>
    <w:rsid w:val="0039742D"/>
    <w:rsid w:val="003A33BE"/>
    <w:rsid w:val="003A430B"/>
    <w:rsid w:val="003A7AF6"/>
    <w:rsid w:val="003C745D"/>
    <w:rsid w:val="003C7A9D"/>
    <w:rsid w:val="003F2D38"/>
    <w:rsid w:val="004034E2"/>
    <w:rsid w:val="00420B6C"/>
    <w:rsid w:val="00461AC8"/>
    <w:rsid w:val="004A67C2"/>
    <w:rsid w:val="00535D0F"/>
    <w:rsid w:val="00537DDA"/>
    <w:rsid w:val="00571C5E"/>
    <w:rsid w:val="00575F54"/>
    <w:rsid w:val="00582EC2"/>
    <w:rsid w:val="005C24B5"/>
    <w:rsid w:val="005D5F6E"/>
    <w:rsid w:val="005D71DC"/>
    <w:rsid w:val="005E4ED7"/>
    <w:rsid w:val="005F4164"/>
    <w:rsid w:val="005F58FA"/>
    <w:rsid w:val="00636D96"/>
    <w:rsid w:val="006414F0"/>
    <w:rsid w:val="00647003"/>
    <w:rsid w:val="00653024"/>
    <w:rsid w:val="006548E0"/>
    <w:rsid w:val="00663B26"/>
    <w:rsid w:val="00664BE1"/>
    <w:rsid w:val="006868A9"/>
    <w:rsid w:val="006B27E0"/>
    <w:rsid w:val="00706675"/>
    <w:rsid w:val="00740B55"/>
    <w:rsid w:val="007915B2"/>
    <w:rsid w:val="007950B7"/>
    <w:rsid w:val="007B2179"/>
    <w:rsid w:val="007B2DB7"/>
    <w:rsid w:val="007C18A8"/>
    <w:rsid w:val="007D2154"/>
    <w:rsid w:val="008212EB"/>
    <w:rsid w:val="008221B9"/>
    <w:rsid w:val="00847AD2"/>
    <w:rsid w:val="00856E76"/>
    <w:rsid w:val="00873663"/>
    <w:rsid w:val="008971A1"/>
    <w:rsid w:val="008D267D"/>
    <w:rsid w:val="008D77FF"/>
    <w:rsid w:val="008F5F4C"/>
    <w:rsid w:val="00943695"/>
    <w:rsid w:val="00965990"/>
    <w:rsid w:val="00985117"/>
    <w:rsid w:val="009D5C9E"/>
    <w:rsid w:val="009F27CB"/>
    <w:rsid w:val="00A442EC"/>
    <w:rsid w:val="00A84F32"/>
    <w:rsid w:val="00AA0E07"/>
    <w:rsid w:val="00AB4047"/>
    <w:rsid w:val="00AD087B"/>
    <w:rsid w:val="00AE3A12"/>
    <w:rsid w:val="00AE6A4D"/>
    <w:rsid w:val="00AF469C"/>
    <w:rsid w:val="00B319DE"/>
    <w:rsid w:val="00B43BBC"/>
    <w:rsid w:val="00B60130"/>
    <w:rsid w:val="00B9656D"/>
    <w:rsid w:val="00BB5539"/>
    <w:rsid w:val="00BF43F6"/>
    <w:rsid w:val="00C42921"/>
    <w:rsid w:val="00C85F9B"/>
    <w:rsid w:val="00CB7006"/>
    <w:rsid w:val="00CC12CA"/>
    <w:rsid w:val="00CD5293"/>
    <w:rsid w:val="00D05564"/>
    <w:rsid w:val="00D20540"/>
    <w:rsid w:val="00D435AF"/>
    <w:rsid w:val="00D466D7"/>
    <w:rsid w:val="00D67A3F"/>
    <w:rsid w:val="00D67C77"/>
    <w:rsid w:val="00E2294B"/>
    <w:rsid w:val="00E432C1"/>
    <w:rsid w:val="00E8138B"/>
    <w:rsid w:val="00EA3C69"/>
    <w:rsid w:val="00F4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BB82B5"/>
  <w15:chartTrackingRefBased/>
  <w15:docId w15:val="{DB65D4F7-CA0A-4046-9F60-D758D329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da-DK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35D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5D0F"/>
  </w:style>
  <w:style w:type="paragraph" w:styleId="Sidefod">
    <w:name w:val="footer"/>
    <w:basedOn w:val="Normal"/>
    <w:link w:val="SidefodTegn"/>
    <w:uiPriority w:val="99"/>
    <w:unhideWhenUsed/>
    <w:rsid w:val="00535D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sen%20Alle%209\Documents\Brugerdefinerede%20Office-skabeloner\HF%20Sommervirke\HF%20Sommervirke%20Nyt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HF Sommervirke Nyt</Template>
  <TotalTime>18</TotalTime>
  <Pages>1</Pages>
  <Words>61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H/F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H/F</dc:title>
  <dc:subject/>
  <dc:creator>Torben Jensen</dc:creator>
  <cp:keywords/>
  <dc:description/>
  <cp:lastModifiedBy>Torben Jensen</cp:lastModifiedBy>
  <cp:revision>17</cp:revision>
  <cp:lastPrinted>2019-07-20T10:46:00Z</cp:lastPrinted>
  <dcterms:created xsi:type="dcterms:W3CDTF">2019-08-05T08:06:00Z</dcterms:created>
  <dcterms:modified xsi:type="dcterms:W3CDTF">2019-08-05T08:23:00Z</dcterms:modified>
</cp:coreProperties>
</file>