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310A3F1D" w:rsidR="00B319DE" w:rsidRDefault="00B319DE" w:rsidP="00653024"/>
    <w:p w14:paraId="71241080" w14:textId="65B6BEDC" w:rsidR="008E0BAA" w:rsidRPr="00E14A40" w:rsidRDefault="008E0BAA" w:rsidP="00E14A40">
      <w:pPr>
        <w:jc w:val="center"/>
        <w:rPr>
          <w:b/>
          <w:bCs/>
          <w:sz w:val="48"/>
          <w:szCs w:val="48"/>
        </w:rPr>
      </w:pPr>
      <w:r w:rsidRPr="00E14A40">
        <w:rPr>
          <w:b/>
          <w:bCs/>
          <w:sz w:val="48"/>
          <w:szCs w:val="48"/>
        </w:rPr>
        <w:t xml:space="preserve">Håber </w:t>
      </w:r>
      <w:r w:rsidR="004B6DDA">
        <w:rPr>
          <w:b/>
          <w:bCs/>
          <w:sz w:val="48"/>
          <w:szCs w:val="48"/>
        </w:rPr>
        <w:t>I</w:t>
      </w:r>
      <w:r w:rsidRPr="00E14A40">
        <w:rPr>
          <w:b/>
          <w:bCs/>
          <w:sz w:val="48"/>
          <w:szCs w:val="48"/>
        </w:rPr>
        <w:t xml:space="preserve"> alle </w:t>
      </w:r>
      <w:r w:rsidR="004B0BAC" w:rsidRPr="00E14A40">
        <w:rPr>
          <w:b/>
          <w:bCs/>
          <w:sz w:val="48"/>
          <w:szCs w:val="48"/>
        </w:rPr>
        <w:t>er kommet godt ind i det nye år.</w:t>
      </w:r>
    </w:p>
    <w:p w14:paraId="35FDBC85" w14:textId="77777777" w:rsidR="00E14A40" w:rsidRDefault="00E14A40" w:rsidP="00653024"/>
    <w:p w14:paraId="4CE99132" w14:textId="08A4959A" w:rsidR="004B7524" w:rsidRPr="00AB01D6" w:rsidRDefault="004B7524" w:rsidP="00653024">
      <w:pPr>
        <w:rPr>
          <w:b/>
          <w:bCs/>
          <w:sz w:val="48"/>
          <w:szCs w:val="48"/>
          <w:u w:val="single"/>
        </w:rPr>
      </w:pPr>
      <w:r w:rsidRPr="00AB01D6">
        <w:rPr>
          <w:b/>
          <w:bCs/>
          <w:sz w:val="48"/>
          <w:szCs w:val="48"/>
          <w:u w:val="single"/>
        </w:rPr>
        <w:t xml:space="preserve">Husk generalforsamling </w:t>
      </w:r>
      <w:r w:rsidR="006D0BAF" w:rsidRPr="00AB01D6">
        <w:rPr>
          <w:b/>
          <w:bCs/>
          <w:sz w:val="48"/>
          <w:szCs w:val="48"/>
          <w:u w:val="single"/>
        </w:rPr>
        <w:t xml:space="preserve">4. april </w:t>
      </w:r>
      <w:r w:rsidRPr="00AB01D6">
        <w:rPr>
          <w:b/>
          <w:bCs/>
          <w:sz w:val="48"/>
          <w:szCs w:val="48"/>
          <w:u w:val="single"/>
        </w:rPr>
        <w:t xml:space="preserve">2020, </w:t>
      </w:r>
      <w:r w:rsidR="006D0BAF" w:rsidRPr="00AB01D6">
        <w:rPr>
          <w:b/>
          <w:bCs/>
          <w:sz w:val="48"/>
          <w:szCs w:val="48"/>
          <w:u w:val="single"/>
        </w:rPr>
        <w:t>kl. 10:00</w:t>
      </w:r>
    </w:p>
    <w:p w14:paraId="2D0BF576" w14:textId="3ED47267" w:rsidR="00182A2C" w:rsidRDefault="00182A2C" w:rsidP="00653024"/>
    <w:p w14:paraId="32B12679" w14:textId="5FBA5AF4" w:rsidR="00AB01D6" w:rsidRDefault="00AB01D6" w:rsidP="00AB01D6">
      <w:r>
        <w:t xml:space="preserve">§ 8 </w:t>
      </w:r>
      <w:r w:rsidR="00505F55">
        <w:t>i vedtægterne</w:t>
      </w:r>
      <w:r w:rsidR="001E7C51">
        <w:t>.</w:t>
      </w:r>
      <w:r>
        <w:t xml:space="preserve"> </w:t>
      </w:r>
    </w:p>
    <w:p w14:paraId="7735BEA5" w14:textId="369CC054" w:rsidR="00182A2C" w:rsidRDefault="00AB01D6" w:rsidP="00AB01D6">
      <w:r>
        <w:t xml:space="preserve">Forslag som ønskes behandlet på generalforsamlingen, skal være bestyrelsen i hænde inden udgangen af februar, hvorefter de skal optages på dagsordenen. </w:t>
      </w:r>
    </w:p>
    <w:p w14:paraId="368B3048" w14:textId="27DDACE9" w:rsidR="001E7C51" w:rsidRDefault="001E7C51" w:rsidP="00AB01D6"/>
    <w:p w14:paraId="7E3F32B1" w14:textId="77777777" w:rsidR="007B1598" w:rsidRDefault="007B1598" w:rsidP="00AB01D6"/>
    <w:p w14:paraId="586F496E" w14:textId="77777777" w:rsidR="001E7C51" w:rsidRDefault="001E7C51" w:rsidP="00AB01D6"/>
    <w:p w14:paraId="0AF94D1E" w14:textId="33C74853" w:rsidR="00CB4E4E" w:rsidRPr="00CF5B6C" w:rsidRDefault="004B7524" w:rsidP="00563DE5">
      <w:pPr>
        <w:rPr>
          <w:b/>
          <w:bCs/>
          <w:sz w:val="40"/>
          <w:szCs w:val="40"/>
          <w:u w:val="single"/>
        </w:rPr>
      </w:pPr>
      <w:r w:rsidRPr="00CF5B6C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214848B" wp14:editId="4092439D">
            <wp:simplePos x="0" y="0"/>
            <wp:positionH relativeFrom="column">
              <wp:posOffset>2402748</wp:posOffset>
            </wp:positionH>
            <wp:positionV relativeFrom="paragraph">
              <wp:posOffset>147028</wp:posOffset>
            </wp:positionV>
            <wp:extent cx="3679190" cy="275844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ål 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4E" w:rsidRPr="00CF5B6C">
        <w:rPr>
          <w:b/>
          <w:bCs/>
          <w:sz w:val="40"/>
          <w:szCs w:val="40"/>
          <w:u w:val="single"/>
        </w:rPr>
        <w:t>Orientering.</w:t>
      </w:r>
    </w:p>
    <w:p w14:paraId="196AD240" w14:textId="4B65694A" w:rsidR="00563DE5" w:rsidRDefault="003D4A0B" w:rsidP="00563DE5">
      <w:r>
        <w:t>Der m</w:t>
      </w:r>
      <w:r w:rsidR="00563DE5">
        <w:t>å</w:t>
      </w:r>
      <w:r>
        <w:t xml:space="preserve"> ikke lægges mere på vores bål,</w:t>
      </w:r>
    </w:p>
    <w:p w14:paraId="06DF7367" w14:textId="77777777" w:rsidR="004E7B31" w:rsidRDefault="003D4A0B" w:rsidP="00563DE5">
      <w:r>
        <w:t xml:space="preserve">da bålpladsen </w:t>
      </w:r>
      <w:r w:rsidR="004E7B31">
        <w:t xml:space="preserve">vil blive ryddet og lavet i </w:t>
      </w:r>
    </w:p>
    <w:p w14:paraId="3862005C" w14:textId="22B4A30A" w:rsidR="004E7B31" w:rsidRDefault="004E7B31" w:rsidP="00563DE5">
      <w:r>
        <w:t>et mindre format.</w:t>
      </w:r>
    </w:p>
    <w:p w14:paraId="76C58EF8" w14:textId="5D69EDD1" w:rsidR="007D0881" w:rsidRDefault="007D0881" w:rsidP="00807A31">
      <w:pPr>
        <w:jc w:val="right"/>
      </w:pPr>
      <w:bookmarkStart w:id="0" w:name="_GoBack"/>
      <w:bookmarkEnd w:id="0"/>
    </w:p>
    <w:sectPr w:rsidR="007D0881" w:rsidSect="00847AD2">
      <w:headerReference w:type="default" r:id="rId7"/>
      <w:footerReference w:type="default" r:id="rId8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3CBF" w14:textId="77777777" w:rsidR="009956CE" w:rsidRDefault="009956CE" w:rsidP="00535D0F">
      <w:pPr>
        <w:spacing w:after="0" w:line="240" w:lineRule="auto"/>
      </w:pPr>
      <w:r>
        <w:separator/>
      </w:r>
    </w:p>
  </w:endnote>
  <w:endnote w:type="continuationSeparator" w:id="0">
    <w:p w14:paraId="0D8A6039" w14:textId="77777777" w:rsidR="009956CE" w:rsidRDefault="009956CE" w:rsidP="005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627C45E1" w:rsidR="008D267D" w:rsidRDefault="00582EC2">
    <w:pPr>
      <w:pStyle w:val="Sidefod"/>
    </w:pPr>
    <w:r>
      <w:t xml:space="preserve">Nyhedsbrev </w:t>
    </w:r>
    <w:r w:rsidR="007D0881">
      <w:t>1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7D0881">
      <w:t>Januar</w:t>
    </w:r>
    <w:r w:rsidR="00262118">
      <w:t xml:space="preserve"> 20</w:t>
    </w:r>
    <w:r w:rsidR="007D088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CF4C" w14:textId="77777777" w:rsidR="009956CE" w:rsidRDefault="009956CE" w:rsidP="00535D0F">
      <w:pPr>
        <w:spacing w:after="0" w:line="240" w:lineRule="auto"/>
      </w:pPr>
      <w:r>
        <w:separator/>
      </w:r>
    </w:p>
  </w:footnote>
  <w:footnote w:type="continuationSeparator" w:id="0">
    <w:p w14:paraId="06CDE0D1" w14:textId="77777777" w:rsidR="009956CE" w:rsidRDefault="009956CE" w:rsidP="005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470D8DB0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8B58E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9B054A">
      <w:rPr>
        <w:sz w:val="48"/>
        <w:szCs w:val="48"/>
      </w:rPr>
      <w:t>1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</w:r>
    <w:r w:rsidR="009B054A">
      <w:rPr>
        <w:sz w:val="48"/>
        <w:szCs w:val="4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0B5EE3"/>
    <w:rsid w:val="001009BE"/>
    <w:rsid w:val="00104599"/>
    <w:rsid w:val="001824F2"/>
    <w:rsid w:val="00182A2C"/>
    <w:rsid w:val="00195D7B"/>
    <w:rsid w:val="001C2DB8"/>
    <w:rsid w:val="001D6722"/>
    <w:rsid w:val="001E7C51"/>
    <w:rsid w:val="0021010D"/>
    <w:rsid w:val="0022221E"/>
    <w:rsid w:val="00241758"/>
    <w:rsid w:val="00262118"/>
    <w:rsid w:val="00263F6E"/>
    <w:rsid w:val="00284104"/>
    <w:rsid w:val="002A1E62"/>
    <w:rsid w:val="002E5711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D4A0B"/>
    <w:rsid w:val="003F2D38"/>
    <w:rsid w:val="004034E2"/>
    <w:rsid w:val="00420B6C"/>
    <w:rsid w:val="00420C5D"/>
    <w:rsid w:val="0043269F"/>
    <w:rsid w:val="004A67C2"/>
    <w:rsid w:val="004A79D1"/>
    <w:rsid w:val="004B0BAC"/>
    <w:rsid w:val="004B6DDA"/>
    <w:rsid w:val="004B7524"/>
    <w:rsid w:val="004E7B31"/>
    <w:rsid w:val="00505F55"/>
    <w:rsid w:val="00535D0F"/>
    <w:rsid w:val="00537DDA"/>
    <w:rsid w:val="005554E3"/>
    <w:rsid w:val="00563DE5"/>
    <w:rsid w:val="00575F54"/>
    <w:rsid w:val="00582EC2"/>
    <w:rsid w:val="00582F72"/>
    <w:rsid w:val="005C24B5"/>
    <w:rsid w:val="005D271D"/>
    <w:rsid w:val="005D5F6E"/>
    <w:rsid w:val="005E4ED7"/>
    <w:rsid w:val="005F4164"/>
    <w:rsid w:val="005F58FA"/>
    <w:rsid w:val="00603E19"/>
    <w:rsid w:val="00625502"/>
    <w:rsid w:val="006414F0"/>
    <w:rsid w:val="00647003"/>
    <w:rsid w:val="00653024"/>
    <w:rsid w:val="00663B26"/>
    <w:rsid w:val="00664BE1"/>
    <w:rsid w:val="006B27E0"/>
    <w:rsid w:val="006C053D"/>
    <w:rsid w:val="006C4F2D"/>
    <w:rsid w:val="006D0BAF"/>
    <w:rsid w:val="006D483A"/>
    <w:rsid w:val="006F0458"/>
    <w:rsid w:val="00706675"/>
    <w:rsid w:val="00740B55"/>
    <w:rsid w:val="007915B2"/>
    <w:rsid w:val="007950B7"/>
    <w:rsid w:val="007B1598"/>
    <w:rsid w:val="007B2179"/>
    <w:rsid w:val="007B2DB7"/>
    <w:rsid w:val="007C18A8"/>
    <w:rsid w:val="007D0881"/>
    <w:rsid w:val="007D2154"/>
    <w:rsid w:val="007D7C1B"/>
    <w:rsid w:val="0080247C"/>
    <w:rsid w:val="00807A31"/>
    <w:rsid w:val="008221B9"/>
    <w:rsid w:val="00847AD2"/>
    <w:rsid w:val="00856E76"/>
    <w:rsid w:val="00873663"/>
    <w:rsid w:val="008971A1"/>
    <w:rsid w:val="008D267D"/>
    <w:rsid w:val="008D77FF"/>
    <w:rsid w:val="008E0BAA"/>
    <w:rsid w:val="008F5F4C"/>
    <w:rsid w:val="00943695"/>
    <w:rsid w:val="00965990"/>
    <w:rsid w:val="0097277A"/>
    <w:rsid w:val="00985117"/>
    <w:rsid w:val="009956CE"/>
    <w:rsid w:val="009B054A"/>
    <w:rsid w:val="009D5276"/>
    <w:rsid w:val="009D5C9E"/>
    <w:rsid w:val="009F27CB"/>
    <w:rsid w:val="00A25320"/>
    <w:rsid w:val="00A26355"/>
    <w:rsid w:val="00A442EC"/>
    <w:rsid w:val="00A46334"/>
    <w:rsid w:val="00A84F32"/>
    <w:rsid w:val="00A959CA"/>
    <w:rsid w:val="00AA0E07"/>
    <w:rsid w:val="00AB01D6"/>
    <w:rsid w:val="00AB561F"/>
    <w:rsid w:val="00AD087B"/>
    <w:rsid w:val="00AE3A12"/>
    <w:rsid w:val="00AE6A4D"/>
    <w:rsid w:val="00AF469C"/>
    <w:rsid w:val="00B319DE"/>
    <w:rsid w:val="00B43BBC"/>
    <w:rsid w:val="00B60130"/>
    <w:rsid w:val="00B9656D"/>
    <w:rsid w:val="00BA6161"/>
    <w:rsid w:val="00BB5539"/>
    <w:rsid w:val="00BC0EE7"/>
    <w:rsid w:val="00BF43F6"/>
    <w:rsid w:val="00C144D0"/>
    <w:rsid w:val="00C85F9B"/>
    <w:rsid w:val="00CB4E4E"/>
    <w:rsid w:val="00CB7006"/>
    <w:rsid w:val="00CC12CA"/>
    <w:rsid w:val="00CD5293"/>
    <w:rsid w:val="00CF5B6C"/>
    <w:rsid w:val="00D05564"/>
    <w:rsid w:val="00D67A3F"/>
    <w:rsid w:val="00D67C77"/>
    <w:rsid w:val="00D76E37"/>
    <w:rsid w:val="00DB508C"/>
    <w:rsid w:val="00E01E4F"/>
    <w:rsid w:val="00E14A40"/>
    <w:rsid w:val="00E2294B"/>
    <w:rsid w:val="00E71ADB"/>
    <w:rsid w:val="00E8138B"/>
    <w:rsid w:val="00EA3C69"/>
    <w:rsid w:val="00ED4BE9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16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22</cp:revision>
  <cp:lastPrinted>2019-07-20T10:46:00Z</cp:lastPrinted>
  <dcterms:created xsi:type="dcterms:W3CDTF">2020-01-24T10:25:00Z</dcterms:created>
  <dcterms:modified xsi:type="dcterms:W3CDTF">2020-01-24T10:41:00Z</dcterms:modified>
</cp:coreProperties>
</file>