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062" w14:textId="1D2D2594" w:rsidR="0062156B" w:rsidRDefault="0062156B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Nyheder</w:t>
      </w:r>
      <w:r w:rsidRPr="0096453E">
        <w:rPr>
          <w:b/>
          <w:bCs/>
          <w:sz w:val="32"/>
          <w:szCs w:val="32"/>
          <w:u w:val="single"/>
        </w:rPr>
        <w:t xml:space="preserve"> </w:t>
      </w:r>
      <w:r w:rsidR="00B90E85">
        <w:rPr>
          <w:b/>
          <w:bCs/>
          <w:sz w:val="32"/>
          <w:szCs w:val="32"/>
          <w:u w:val="single"/>
        </w:rPr>
        <w:t>1</w:t>
      </w:r>
      <w:r w:rsidR="002F17BB">
        <w:rPr>
          <w:b/>
          <w:bCs/>
          <w:sz w:val="32"/>
          <w:szCs w:val="32"/>
          <w:u w:val="single"/>
        </w:rPr>
        <w:t>1</w:t>
      </w:r>
      <w:bookmarkStart w:id="0" w:name="_GoBack"/>
      <w:bookmarkEnd w:id="0"/>
      <w:r w:rsidRPr="0096453E">
        <w:rPr>
          <w:b/>
          <w:bCs/>
          <w:sz w:val="32"/>
          <w:szCs w:val="32"/>
          <w:u w:val="single"/>
        </w:rPr>
        <w:t>.</w:t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66081">
        <w:rPr>
          <w:b/>
          <w:bCs/>
          <w:sz w:val="32"/>
          <w:szCs w:val="32"/>
        </w:rPr>
        <w:t>24</w:t>
      </w:r>
      <w:r w:rsidR="00C92034">
        <w:rPr>
          <w:b/>
          <w:bCs/>
          <w:sz w:val="32"/>
          <w:szCs w:val="32"/>
        </w:rPr>
        <w:t>-0</w:t>
      </w:r>
      <w:r w:rsidR="00E66081">
        <w:rPr>
          <w:b/>
          <w:bCs/>
          <w:sz w:val="32"/>
          <w:szCs w:val="32"/>
        </w:rPr>
        <w:t>3</w:t>
      </w:r>
      <w:r w:rsidR="00C92034">
        <w:rPr>
          <w:b/>
          <w:bCs/>
          <w:sz w:val="32"/>
          <w:szCs w:val="32"/>
        </w:rPr>
        <w:t>-2020</w:t>
      </w:r>
      <w:r w:rsidRPr="00364CE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00AAD430" w14:textId="77777777" w:rsidR="007D02FF" w:rsidRPr="00364CED" w:rsidRDefault="007D02FF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</w:p>
    <w:p w14:paraId="62C8870A" w14:textId="77777777" w:rsidR="002C0D07" w:rsidRPr="0085554E" w:rsidRDefault="002C0D07" w:rsidP="002C0D07">
      <w:pPr>
        <w:jc w:val="center"/>
        <w:rPr>
          <w:b/>
          <w:bCs/>
          <w:sz w:val="40"/>
          <w:szCs w:val="40"/>
          <w:u w:val="single"/>
        </w:rPr>
      </w:pPr>
      <w:r w:rsidRPr="0085554E">
        <w:rPr>
          <w:b/>
          <w:bCs/>
          <w:sz w:val="40"/>
          <w:szCs w:val="40"/>
          <w:u w:val="single"/>
        </w:rPr>
        <w:t xml:space="preserve">Gælder </w:t>
      </w:r>
      <w:proofErr w:type="gramStart"/>
      <w:r w:rsidRPr="0085554E">
        <w:rPr>
          <w:b/>
          <w:bCs/>
          <w:sz w:val="40"/>
          <w:szCs w:val="40"/>
          <w:u w:val="single"/>
        </w:rPr>
        <w:t>i</w:t>
      </w:r>
      <w:proofErr w:type="gramEnd"/>
      <w:r w:rsidRPr="0085554E">
        <w:rPr>
          <w:b/>
          <w:bCs/>
          <w:sz w:val="40"/>
          <w:szCs w:val="40"/>
          <w:u w:val="single"/>
        </w:rPr>
        <w:t xml:space="preserve"> H/F Sommervirke Vest.</w:t>
      </w:r>
    </w:p>
    <w:p w14:paraId="41F1788E" w14:textId="77777777" w:rsidR="002C0D07" w:rsidRDefault="002C0D07" w:rsidP="002C0D07">
      <w:pPr>
        <w:rPr>
          <w:sz w:val="40"/>
          <w:szCs w:val="40"/>
        </w:rPr>
      </w:pPr>
    </w:p>
    <w:p w14:paraId="67AAA4F8" w14:textId="77777777" w:rsidR="002C0D07" w:rsidRDefault="002C0D07" w:rsidP="002C0D07">
      <w:pPr>
        <w:rPr>
          <w:sz w:val="40"/>
          <w:szCs w:val="40"/>
        </w:rPr>
      </w:pPr>
      <w:r>
        <w:rPr>
          <w:sz w:val="40"/>
          <w:szCs w:val="40"/>
        </w:rPr>
        <w:t>I uge 14, fra 30/03 til 03/04 2020.</w:t>
      </w:r>
    </w:p>
    <w:p w14:paraId="18879F94" w14:textId="77777777" w:rsidR="002C0D07" w:rsidRDefault="002C0D07" w:rsidP="002C0D07">
      <w:pPr>
        <w:rPr>
          <w:sz w:val="40"/>
          <w:szCs w:val="40"/>
        </w:rPr>
      </w:pPr>
      <w:r>
        <w:rPr>
          <w:sz w:val="40"/>
          <w:szCs w:val="40"/>
        </w:rPr>
        <w:t>Der må under ingen omstændigheder holde biler på vejene mellem 07:00 og 19:00.</w:t>
      </w:r>
    </w:p>
    <w:p w14:paraId="2601B04F" w14:textId="77777777" w:rsidR="002C0D07" w:rsidRDefault="002C0D07" w:rsidP="002C0D07">
      <w:pPr>
        <w:rPr>
          <w:sz w:val="40"/>
          <w:szCs w:val="40"/>
        </w:rPr>
      </w:pPr>
      <w:r>
        <w:rPr>
          <w:sz w:val="40"/>
          <w:szCs w:val="40"/>
        </w:rPr>
        <w:t>Der skal laves TV inspektion og spuling af systemet.</w:t>
      </w:r>
    </w:p>
    <w:p w14:paraId="29D57B60" w14:textId="77777777" w:rsidR="002C0D07" w:rsidRDefault="002C0D07" w:rsidP="002C0D07">
      <w:pPr>
        <w:rPr>
          <w:sz w:val="40"/>
          <w:szCs w:val="40"/>
        </w:rPr>
      </w:pPr>
      <w:r>
        <w:rPr>
          <w:sz w:val="40"/>
          <w:szCs w:val="40"/>
        </w:rPr>
        <w:t>Gælder også vej enden mellem 121-119.</w:t>
      </w:r>
    </w:p>
    <w:p w14:paraId="7DEADFF2" w14:textId="77777777" w:rsidR="002C0D07" w:rsidRDefault="002C0D07" w:rsidP="002C0D07">
      <w:pPr>
        <w:rPr>
          <w:sz w:val="40"/>
          <w:szCs w:val="40"/>
        </w:rPr>
      </w:pPr>
    </w:p>
    <w:p w14:paraId="369E5175" w14:textId="77777777" w:rsidR="002C0D07" w:rsidRDefault="002C0D07" w:rsidP="002C0D07">
      <w:pPr>
        <w:rPr>
          <w:sz w:val="40"/>
          <w:szCs w:val="40"/>
        </w:rPr>
      </w:pPr>
    </w:p>
    <w:p w14:paraId="72A7C9CC" w14:textId="75FF87DF" w:rsidR="002C0D07" w:rsidRDefault="002C0D07" w:rsidP="002C0D07">
      <w:pPr>
        <w:rPr>
          <w:sz w:val="40"/>
          <w:szCs w:val="40"/>
        </w:rPr>
      </w:pPr>
    </w:p>
    <w:p w14:paraId="670C6341" w14:textId="77777777" w:rsidR="002F63C4" w:rsidRDefault="002F63C4" w:rsidP="002C0D07">
      <w:pPr>
        <w:rPr>
          <w:sz w:val="40"/>
          <w:szCs w:val="40"/>
        </w:rPr>
      </w:pPr>
    </w:p>
    <w:p w14:paraId="29F57E36" w14:textId="77777777" w:rsidR="002C0D07" w:rsidRDefault="002C0D07" w:rsidP="002C0D07">
      <w:pPr>
        <w:rPr>
          <w:sz w:val="40"/>
          <w:szCs w:val="40"/>
        </w:rPr>
      </w:pPr>
    </w:p>
    <w:p w14:paraId="49F7B50F" w14:textId="3A3EB384" w:rsidR="002C0D07" w:rsidRDefault="002F63C4" w:rsidP="002C0D07">
      <w:pPr>
        <w:rPr>
          <w:sz w:val="40"/>
          <w:szCs w:val="40"/>
        </w:rPr>
      </w:pPr>
      <w:r>
        <w:rPr>
          <w:sz w:val="40"/>
          <w:szCs w:val="40"/>
        </w:rPr>
        <w:t>På forhånd tak</w:t>
      </w:r>
    </w:p>
    <w:p w14:paraId="3EE9D951" w14:textId="77777777" w:rsidR="002C0D07" w:rsidRPr="00B117F7" w:rsidRDefault="002C0D07" w:rsidP="002C0D07">
      <w:pPr>
        <w:rPr>
          <w:sz w:val="40"/>
          <w:szCs w:val="40"/>
        </w:rPr>
      </w:pPr>
      <w:r w:rsidRPr="00B117F7">
        <w:rPr>
          <w:sz w:val="40"/>
          <w:szCs w:val="40"/>
        </w:rPr>
        <w:t>Bestyrelsen</w:t>
      </w:r>
    </w:p>
    <w:p w14:paraId="4394B65A" w14:textId="3B247F06" w:rsidR="0083047E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</w:p>
    <w:p w14:paraId="56290D20" w14:textId="7FE95A31" w:rsidR="00E734DF" w:rsidRDefault="00E734DF" w:rsidP="00E734DF">
      <w:pPr>
        <w:pStyle w:val="Listeafsnit"/>
        <w:tabs>
          <w:tab w:val="left" w:pos="851"/>
        </w:tabs>
        <w:ind w:left="851"/>
        <w:rPr>
          <w:b/>
          <w:bCs/>
          <w:sz w:val="32"/>
          <w:szCs w:val="32"/>
          <w:u w:val="single"/>
        </w:rPr>
      </w:pPr>
    </w:p>
    <w:p w14:paraId="2D024768" w14:textId="77777777" w:rsidR="00743E96" w:rsidRDefault="00743E96" w:rsidP="005A2D48">
      <w:pPr>
        <w:pStyle w:val="Listeafsnit"/>
        <w:tabs>
          <w:tab w:val="left" w:pos="851"/>
        </w:tabs>
        <w:ind w:left="851"/>
        <w:rPr>
          <w:sz w:val="32"/>
          <w:szCs w:val="32"/>
        </w:rPr>
      </w:pPr>
    </w:p>
    <w:p w14:paraId="19DF5CF4" w14:textId="6E61100E" w:rsidR="00E734DF" w:rsidRPr="00E734DF" w:rsidRDefault="00E734DF" w:rsidP="00E734DF">
      <w:pPr>
        <w:tabs>
          <w:tab w:val="left" w:pos="851"/>
        </w:tabs>
        <w:rPr>
          <w:sz w:val="32"/>
          <w:szCs w:val="32"/>
        </w:rPr>
      </w:pPr>
    </w:p>
    <w:sectPr w:rsidR="00E734DF" w:rsidRPr="00E734DF" w:rsidSect="00CD3C46">
      <w:headerReference w:type="default" r:id="rId7"/>
      <w:footerReference w:type="default" r:id="rId8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08BE" w14:textId="77777777" w:rsidR="00A45861" w:rsidRDefault="00A45861" w:rsidP="001D33F4">
      <w:pPr>
        <w:spacing w:after="0" w:line="240" w:lineRule="auto"/>
      </w:pPr>
      <w:r>
        <w:separator/>
      </w:r>
    </w:p>
  </w:endnote>
  <w:endnote w:type="continuationSeparator" w:id="0">
    <w:p w14:paraId="244C869D" w14:textId="77777777" w:rsidR="00A45861" w:rsidRDefault="00A45861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4F28" w14:textId="7FABF0EA" w:rsidR="00831381" w:rsidRDefault="00A45861">
    <w:pPr>
      <w:pStyle w:val="Sidefod"/>
    </w:pPr>
    <w:fldSimple w:instr=" FILENAME \* MERGEFORMAT ">
      <w:r w:rsidR="002E2886">
        <w:rPr>
          <w:noProof/>
        </w:rPr>
        <w:t xml:space="preserve">Kloakering nyheder </w:t>
      </w:r>
      <w:r w:rsidR="00B90E85">
        <w:rPr>
          <w:noProof/>
        </w:rPr>
        <w:t>11</w:t>
      </w:r>
    </w:fldSimple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2F17BB">
      <w:rPr>
        <w:noProof/>
      </w:rPr>
      <w:t>24. marts 2020</w:t>
    </w:r>
    <w:r w:rsidR="00831381">
      <w:fldChar w:fldCharType="end"/>
    </w:r>
    <w:r w:rsidR="00831381">
      <w:tab/>
    </w:r>
    <w:r w:rsidR="008313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98E3C" w14:textId="77777777" w:rsidR="00A45861" w:rsidRDefault="00A45861" w:rsidP="001D33F4">
      <w:pPr>
        <w:spacing w:after="0" w:line="240" w:lineRule="auto"/>
      </w:pPr>
      <w:r>
        <w:separator/>
      </w:r>
    </w:p>
  </w:footnote>
  <w:footnote w:type="continuationSeparator" w:id="0">
    <w:p w14:paraId="69A9F5E3" w14:textId="77777777" w:rsidR="00A45861" w:rsidRDefault="00A45861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3114FE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2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1539F"/>
    <w:rsid w:val="00045984"/>
    <w:rsid w:val="00052AC7"/>
    <w:rsid w:val="00054ED4"/>
    <w:rsid w:val="00065AAB"/>
    <w:rsid w:val="00091FC3"/>
    <w:rsid w:val="000D5345"/>
    <w:rsid w:val="0010371A"/>
    <w:rsid w:val="00176164"/>
    <w:rsid w:val="001C0B45"/>
    <w:rsid w:val="001D33F4"/>
    <w:rsid w:val="001D62E9"/>
    <w:rsid w:val="00206152"/>
    <w:rsid w:val="0023430E"/>
    <w:rsid w:val="00247576"/>
    <w:rsid w:val="00254D39"/>
    <w:rsid w:val="00260AC6"/>
    <w:rsid w:val="00287679"/>
    <w:rsid w:val="00292033"/>
    <w:rsid w:val="002C0D07"/>
    <w:rsid w:val="002E2886"/>
    <w:rsid w:val="002E7629"/>
    <w:rsid w:val="002F17BB"/>
    <w:rsid w:val="002F279A"/>
    <w:rsid w:val="002F4063"/>
    <w:rsid w:val="002F63C4"/>
    <w:rsid w:val="00317843"/>
    <w:rsid w:val="0032562F"/>
    <w:rsid w:val="00336745"/>
    <w:rsid w:val="00353549"/>
    <w:rsid w:val="003A23BB"/>
    <w:rsid w:val="003C1CE1"/>
    <w:rsid w:val="003F6CEC"/>
    <w:rsid w:val="00434552"/>
    <w:rsid w:val="00450676"/>
    <w:rsid w:val="0045438C"/>
    <w:rsid w:val="00465DE4"/>
    <w:rsid w:val="004923E8"/>
    <w:rsid w:val="004B5B13"/>
    <w:rsid w:val="004D6514"/>
    <w:rsid w:val="004E2B8F"/>
    <w:rsid w:val="00567DEA"/>
    <w:rsid w:val="00584F66"/>
    <w:rsid w:val="005A1417"/>
    <w:rsid w:val="005A2D48"/>
    <w:rsid w:val="005A6E73"/>
    <w:rsid w:val="005F29DB"/>
    <w:rsid w:val="0060406C"/>
    <w:rsid w:val="00613B83"/>
    <w:rsid w:val="0062156B"/>
    <w:rsid w:val="006278F3"/>
    <w:rsid w:val="006564B2"/>
    <w:rsid w:val="006B2975"/>
    <w:rsid w:val="00710183"/>
    <w:rsid w:val="00735A03"/>
    <w:rsid w:val="00743E96"/>
    <w:rsid w:val="0076175C"/>
    <w:rsid w:val="007931C5"/>
    <w:rsid w:val="00794162"/>
    <w:rsid w:val="007D02FF"/>
    <w:rsid w:val="0083047E"/>
    <w:rsid w:val="00831381"/>
    <w:rsid w:val="00845074"/>
    <w:rsid w:val="00857DF7"/>
    <w:rsid w:val="00871105"/>
    <w:rsid w:val="00885CD1"/>
    <w:rsid w:val="008F0B0D"/>
    <w:rsid w:val="008F4DB6"/>
    <w:rsid w:val="00904A58"/>
    <w:rsid w:val="009122A4"/>
    <w:rsid w:val="00950777"/>
    <w:rsid w:val="009614D4"/>
    <w:rsid w:val="009815A1"/>
    <w:rsid w:val="009A6AEF"/>
    <w:rsid w:val="009B4DD1"/>
    <w:rsid w:val="009C671B"/>
    <w:rsid w:val="009E00A2"/>
    <w:rsid w:val="00A03BAB"/>
    <w:rsid w:val="00A2758D"/>
    <w:rsid w:val="00A421AF"/>
    <w:rsid w:val="00A4433E"/>
    <w:rsid w:val="00A45861"/>
    <w:rsid w:val="00A501EF"/>
    <w:rsid w:val="00A81C54"/>
    <w:rsid w:val="00A81F6E"/>
    <w:rsid w:val="00AD20D6"/>
    <w:rsid w:val="00AD2694"/>
    <w:rsid w:val="00AD6E2F"/>
    <w:rsid w:val="00AE44CD"/>
    <w:rsid w:val="00B232B8"/>
    <w:rsid w:val="00B3198F"/>
    <w:rsid w:val="00B5355E"/>
    <w:rsid w:val="00B82367"/>
    <w:rsid w:val="00B90E85"/>
    <w:rsid w:val="00BD603E"/>
    <w:rsid w:val="00BF3BCC"/>
    <w:rsid w:val="00C2042C"/>
    <w:rsid w:val="00C3553E"/>
    <w:rsid w:val="00C42EF8"/>
    <w:rsid w:val="00C84614"/>
    <w:rsid w:val="00C92034"/>
    <w:rsid w:val="00C9315D"/>
    <w:rsid w:val="00CA09EE"/>
    <w:rsid w:val="00CD3C46"/>
    <w:rsid w:val="00CF2ADA"/>
    <w:rsid w:val="00D72CA1"/>
    <w:rsid w:val="00D77934"/>
    <w:rsid w:val="00DE6912"/>
    <w:rsid w:val="00DF16B5"/>
    <w:rsid w:val="00E0386E"/>
    <w:rsid w:val="00E072B5"/>
    <w:rsid w:val="00E121E4"/>
    <w:rsid w:val="00E15DF1"/>
    <w:rsid w:val="00E2582E"/>
    <w:rsid w:val="00E40E83"/>
    <w:rsid w:val="00E50FF1"/>
    <w:rsid w:val="00E572EF"/>
    <w:rsid w:val="00E66081"/>
    <w:rsid w:val="00E676CC"/>
    <w:rsid w:val="00E71D4D"/>
    <w:rsid w:val="00E734DF"/>
    <w:rsid w:val="00EB2488"/>
    <w:rsid w:val="00EC6583"/>
    <w:rsid w:val="00F72CFE"/>
    <w:rsid w:val="00F80738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3</TotalTime>
  <Pages>1</Pages>
  <Words>42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7</cp:revision>
  <cp:lastPrinted>2019-07-26T07:31:00Z</cp:lastPrinted>
  <dcterms:created xsi:type="dcterms:W3CDTF">2020-03-24T19:23:00Z</dcterms:created>
  <dcterms:modified xsi:type="dcterms:W3CDTF">2020-03-24T19:56:00Z</dcterms:modified>
</cp:coreProperties>
</file>