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57062" w14:textId="2C7960C2" w:rsidR="0062156B" w:rsidRDefault="0062156B" w:rsidP="0062156B">
      <w:pPr>
        <w:tabs>
          <w:tab w:val="left" w:pos="851"/>
        </w:tabs>
        <w:ind w:left="851" w:hanging="42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Nyheder</w:t>
      </w:r>
      <w:r w:rsidRPr="0096453E">
        <w:rPr>
          <w:b/>
          <w:bCs/>
          <w:sz w:val="32"/>
          <w:szCs w:val="32"/>
          <w:u w:val="single"/>
        </w:rPr>
        <w:t xml:space="preserve"> </w:t>
      </w:r>
      <w:r w:rsidR="006A2014">
        <w:rPr>
          <w:b/>
          <w:bCs/>
          <w:sz w:val="32"/>
          <w:szCs w:val="32"/>
          <w:u w:val="single"/>
        </w:rPr>
        <w:t>8</w:t>
      </w:r>
      <w:r w:rsidRPr="0096453E">
        <w:rPr>
          <w:b/>
          <w:bCs/>
          <w:sz w:val="32"/>
          <w:szCs w:val="32"/>
          <w:u w:val="single"/>
        </w:rPr>
        <w:t>.</w:t>
      </w:r>
      <w:r w:rsidRPr="00364CED">
        <w:rPr>
          <w:b/>
          <w:bCs/>
          <w:sz w:val="32"/>
          <w:szCs w:val="32"/>
        </w:rPr>
        <w:tab/>
      </w:r>
      <w:r w:rsidRPr="00364CED">
        <w:rPr>
          <w:b/>
          <w:bCs/>
          <w:sz w:val="32"/>
          <w:szCs w:val="32"/>
        </w:rPr>
        <w:tab/>
      </w:r>
      <w:r w:rsidRPr="00364CED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2C7914">
        <w:rPr>
          <w:b/>
          <w:bCs/>
          <w:sz w:val="32"/>
          <w:szCs w:val="32"/>
        </w:rPr>
        <w:t>20</w:t>
      </w:r>
      <w:r w:rsidR="00C92034">
        <w:rPr>
          <w:b/>
          <w:bCs/>
          <w:sz w:val="32"/>
          <w:szCs w:val="32"/>
        </w:rPr>
        <w:t>-0</w:t>
      </w:r>
      <w:r w:rsidR="001D58EA">
        <w:rPr>
          <w:b/>
          <w:bCs/>
          <w:sz w:val="32"/>
          <w:szCs w:val="32"/>
        </w:rPr>
        <w:t>3</w:t>
      </w:r>
      <w:r w:rsidR="00C92034">
        <w:rPr>
          <w:b/>
          <w:bCs/>
          <w:sz w:val="32"/>
          <w:szCs w:val="32"/>
        </w:rPr>
        <w:t>-2020</w:t>
      </w:r>
      <w:r w:rsidRPr="00364CE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</w:p>
    <w:p w14:paraId="00AAD430" w14:textId="77777777" w:rsidR="007D02FF" w:rsidRPr="00364CED" w:rsidRDefault="007D02FF" w:rsidP="0062156B">
      <w:pPr>
        <w:tabs>
          <w:tab w:val="left" w:pos="851"/>
        </w:tabs>
        <w:ind w:left="851" w:hanging="425"/>
        <w:rPr>
          <w:b/>
          <w:bCs/>
          <w:sz w:val="32"/>
          <w:szCs w:val="32"/>
        </w:rPr>
      </w:pPr>
    </w:p>
    <w:p w14:paraId="3962FE98" w14:textId="47AE42AB" w:rsidR="003E7C53" w:rsidRDefault="0097615C" w:rsidP="00A65AC3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ab/>
      </w:r>
      <w:r w:rsidR="00CD4421">
        <w:rPr>
          <w:sz w:val="32"/>
          <w:szCs w:val="32"/>
        </w:rPr>
        <w:t xml:space="preserve">I forbindelse med kloakeringen, så skal I lige vide, </w:t>
      </w:r>
      <w:r w:rsidR="00A76AD7" w:rsidRPr="001D58EA">
        <w:rPr>
          <w:sz w:val="32"/>
          <w:szCs w:val="32"/>
        </w:rPr>
        <w:t xml:space="preserve">vand- og kloakbrønde </w:t>
      </w:r>
      <w:r w:rsidR="00C138E8">
        <w:rPr>
          <w:sz w:val="32"/>
          <w:szCs w:val="32"/>
        </w:rPr>
        <w:t>til</w:t>
      </w:r>
      <w:r w:rsidR="003E7C53">
        <w:rPr>
          <w:sz w:val="32"/>
          <w:szCs w:val="32"/>
        </w:rPr>
        <w:t>hører  H/F Sommervirke, og ikke til den enkelte lejer.</w:t>
      </w:r>
    </w:p>
    <w:p w14:paraId="465D5186" w14:textId="49940922" w:rsidR="00B92748" w:rsidRDefault="00B92748" w:rsidP="00A65AC3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ab/>
        <w:t>Der må i</w:t>
      </w:r>
      <w:r w:rsidR="007D22E9">
        <w:rPr>
          <w:sz w:val="32"/>
          <w:szCs w:val="32"/>
        </w:rPr>
        <w:t>kke tilgås brønde eller dæksler, ved gennemboring m.v.</w:t>
      </w:r>
    </w:p>
    <w:p w14:paraId="10CFAF23" w14:textId="5A1DBC81" w:rsidR="0097615C" w:rsidRDefault="003E7C53" w:rsidP="00A65AC3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ab/>
      </w:r>
      <w:r w:rsidR="002C7914">
        <w:rPr>
          <w:sz w:val="32"/>
          <w:szCs w:val="32"/>
        </w:rPr>
        <w:t xml:space="preserve">Bestyrelsen har været på havevandring, </w:t>
      </w:r>
      <w:r w:rsidR="00A76ACF">
        <w:rPr>
          <w:sz w:val="32"/>
          <w:szCs w:val="32"/>
        </w:rPr>
        <w:t>og har i den forbindelse desværre</w:t>
      </w:r>
      <w:r w:rsidR="008A2F30">
        <w:rPr>
          <w:sz w:val="32"/>
          <w:szCs w:val="32"/>
        </w:rPr>
        <w:t xml:space="preserve"> konstateret</w:t>
      </w:r>
      <w:r w:rsidR="00805514">
        <w:rPr>
          <w:sz w:val="32"/>
          <w:szCs w:val="32"/>
        </w:rPr>
        <w:t>,</w:t>
      </w:r>
      <w:r w:rsidR="008A2F30">
        <w:rPr>
          <w:sz w:val="32"/>
          <w:szCs w:val="32"/>
        </w:rPr>
        <w:t xml:space="preserve"> at der er nogle have</w:t>
      </w:r>
      <w:r w:rsidR="0097615C">
        <w:rPr>
          <w:sz w:val="32"/>
          <w:szCs w:val="32"/>
        </w:rPr>
        <w:t xml:space="preserve"> </w:t>
      </w:r>
      <w:r w:rsidR="008A2F30">
        <w:rPr>
          <w:sz w:val="32"/>
          <w:szCs w:val="32"/>
        </w:rPr>
        <w:t xml:space="preserve">lejere, </w:t>
      </w:r>
      <w:r w:rsidR="008A2F30" w:rsidRPr="00722E88">
        <w:rPr>
          <w:color w:val="FF0000"/>
          <w:sz w:val="32"/>
          <w:szCs w:val="32"/>
          <w:u w:val="single"/>
        </w:rPr>
        <w:t xml:space="preserve">der ikke følger de </w:t>
      </w:r>
      <w:r w:rsidR="008A2F30" w:rsidRPr="00C138E8">
        <w:rPr>
          <w:color w:val="FF0000"/>
          <w:sz w:val="32"/>
          <w:szCs w:val="32"/>
          <w:u w:val="single"/>
        </w:rPr>
        <w:t>regler der er</w:t>
      </w:r>
      <w:r w:rsidR="00C138E8">
        <w:rPr>
          <w:sz w:val="32"/>
          <w:szCs w:val="32"/>
        </w:rPr>
        <w:t>,</w:t>
      </w:r>
      <w:r w:rsidR="008A2F30">
        <w:rPr>
          <w:sz w:val="32"/>
          <w:szCs w:val="32"/>
        </w:rPr>
        <w:t xml:space="preserve"> vedrørende </w:t>
      </w:r>
      <w:r w:rsidR="007F797F">
        <w:rPr>
          <w:sz w:val="32"/>
          <w:szCs w:val="32"/>
        </w:rPr>
        <w:t xml:space="preserve">tilslutning til </w:t>
      </w:r>
      <w:r w:rsidR="001223DC">
        <w:rPr>
          <w:sz w:val="32"/>
          <w:szCs w:val="32"/>
        </w:rPr>
        <w:t xml:space="preserve">de </w:t>
      </w:r>
      <w:r w:rsidR="001D58EA" w:rsidRPr="001D58EA">
        <w:rPr>
          <w:sz w:val="32"/>
          <w:szCs w:val="32"/>
        </w:rPr>
        <w:t>nyanlagte vand- og kloakbrønde</w:t>
      </w:r>
      <w:r w:rsidR="0097615C">
        <w:rPr>
          <w:sz w:val="32"/>
          <w:szCs w:val="32"/>
        </w:rPr>
        <w:t>.</w:t>
      </w:r>
    </w:p>
    <w:p w14:paraId="40B7842C" w14:textId="50EA699F" w:rsidR="004F6053" w:rsidRDefault="0097615C" w:rsidP="004F6053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ab/>
      </w:r>
      <w:r w:rsidR="004F6053">
        <w:rPr>
          <w:sz w:val="32"/>
          <w:szCs w:val="32"/>
        </w:rPr>
        <w:t>De have lejere</w:t>
      </w:r>
      <w:r w:rsidR="00722E88">
        <w:rPr>
          <w:sz w:val="32"/>
          <w:szCs w:val="32"/>
        </w:rPr>
        <w:t>,</w:t>
      </w:r>
      <w:r w:rsidR="004F6053">
        <w:rPr>
          <w:sz w:val="32"/>
          <w:szCs w:val="32"/>
        </w:rPr>
        <w:t xml:space="preserve"> der har tilkoblet sig </w:t>
      </w:r>
      <w:r w:rsidR="004F6053" w:rsidRPr="001D58EA">
        <w:rPr>
          <w:sz w:val="32"/>
          <w:szCs w:val="32"/>
        </w:rPr>
        <w:t xml:space="preserve">vand- </w:t>
      </w:r>
      <w:r w:rsidR="004F6053">
        <w:rPr>
          <w:sz w:val="32"/>
          <w:szCs w:val="32"/>
        </w:rPr>
        <w:t>eller</w:t>
      </w:r>
      <w:r w:rsidR="002B5FE0">
        <w:rPr>
          <w:sz w:val="32"/>
          <w:szCs w:val="32"/>
        </w:rPr>
        <w:t xml:space="preserve"> </w:t>
      </w:r>
      <w:r w:rsidR="004F6053" w:rsidRPr="001D58EA">
        <w:rPr>
          <w:sz w:val="32"/>
          <w:szCs w:val="32"/>
        </w:rPr>
        <w:t>kloakbrønde</w:t>
      </w:r>
      <w:r w:rsidR="002B5FE0">
        <w:rPr>
          <w:sz w:val="32"/>
          <w:szCs w:val="32"/>
        </w:rPr>
        <w:t xml:space="preserve">, skal inden </w:t>
      </w:r>
      <w:r w:rsidR="002B5FE0" w:rsidRPr="00C138E8">
        <w:rPr>
          <w:color w:val="FF0000"/>
          <w:sz w:val="32"/>
          <w:szCs w:val="32"/>
          <w:u w:val="single"/>
        </w:rPr>
        <w:t>14 dage</w:t>
      </w:r>
      <w:r w:rsidR="00883132">
        <w:rPr>
          <w:sz w:val="32"/>
          <w:szCs w:val="32"/>
        </w:rPr>
        <w:t>, sørge for</w:t>
      </w:r>
      <w:r w:rsidR="00722E88">
        <w:rPr>
          <w:sz w:val="32"/>
          <w:szCs w:val="32"/>
        </w:rPr>
        <w:t>,</w:t>
      </w:r>
      <w:r w:rsidR="00883132">
        <w:rPr>
          <w:sz w:val="32"/>
          <w:szCs w:val="32"/>
        </w:rPr>
        <w:t xml:space="preserve"> at der er isat ballon i røret</w:t>
      </w:r>
      <w:r w:rsidR="00A24D87">
        <w:rPr>
          <w:sz w:val="32"/>
          <w:szCs w:val="32"/>
        </w:rPr>
        <w:t>,</w:t>
      </w:r>
      <w:r w:rsidR="00722E88">
        <w:rPr>
          <w:sz w:val="32"/>
          <w:szCs w:val="32"/>
        </w:rPr>
        <w:t xml:space="preserve"> ind mod deres hus.</w:t>
      </w:r>
    </w:p>
    <w:p w14:paraId="598BC103" w14:textId="573114E5" w:rsidR="00722E88" w:rsidRDefault="00722E88" w:rsidP="004F6053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ab/>
        <w:t>Disse balloner skal være til at se, med en snor eller lignende.</w:t>
      </w:r>
    </w:p>
    <w:p w14:paraId="57668F68" w14:textId="09554B30" w:rsidR="00526552" w:rsidRDefault="00526552" w:rsidP="004F6053">
      <w:pPr>
        <w:ind w:left="426" w:hanging="426"/>
        <w:rPr>
          <w:sz w:val="32"/>
          <w:szCs w:val="32"/>
        </w:rPr>
      </w:pPr>
      <w:r>
        <w:rPr>
          <w:sz w:val="32"/>
          <w:szCs w:val="32"/>
        </w:rPr>
        <w:tab/>
        <w:t xml:space="preserve">Bestyrelsen vil efter 14 dage, </w:t>
      </w:r>
      <w:r w:rsidR="00A24D87">
        <w:rPr>
          <w:sz w:val="32"/>
          <w:szCs w:val="32"/>
        </w:rPr>
        <w:t>igen gå havevandring</w:t>
      </w:r>
      <w:r w:rsidR="005408B5">
        <w:rPr>
          <w:sz w:val="32"/>
          <w:szCs w:val="32"/>
        </w:rPr>
        <w:t xml:space="preserve">, </w:t>
      </w:r>
      <w:r w:rsidR="00102E63">
        <w:rPr>
          <w:sz w:val="32"/>
          <w:szCs w:val="32"/>
        </w:rPr>
        <w:t xml:space="preserve">og hvis der ikke er isat balloner, så vil det blive gjort af </w:t>
      </w:r>
      <w:r w:rsidR="00FA6D27">
        <w:rPr>
          <w:sz w:val="32"/>
          <w:szCs w:val="32"/>
        </w:rPr>
        <w:t xml:space="preserve">entreprenør, og </w:t>
      </w:r>
      <w:r w:rsidR="00C61BEA">
        <w:rPr>
          <w:sz w:val="32"/>
          <w:szCs w:val="32"/>
        </w:rPr>
        <w:t>udgiften v</w:t>
      </w:r>
      <w:r w:rsidR="009B7A85">
        <w:rPr>
          <w:sz w:val="32"/>
          <w:szCs w:val="32"/>
        </w:rPr>
        <w:t xml:space="preserve">ære en </w:t>
      </w:r>
      <w:r w:rsidR="00C46BD8">
        <w:rPr>
          <w:sz w:val="32"/>
          <w:szCs w:val="32"/>
        </w:rPr>
        <w:t>pligtig pengeydelse.</w:t>
      </w:r>
      <w:r w:rsidR="007A778B">
        <w:rPr>
          <w:sz w:val="32"/>
          <w:szCs w:val="32"/>
        </w:rPr>
        <w:t xml:space="preserve"> </w:t>
      </w:r>
    </w:p>
    <w:p w14:paraId="4394B65A" w14:textId="5B566ED0" w:rsidR="0083047E" w:rsidRDefault="0083047E" w:rsidP="004F6053">
      <w:pPr>
        <w:ind w:left="426" w:hanging="426"/>
        <w:rPr>
          <w:sz w:val="32"/>
          <w:szCs w:val="32"/>
        </w:rPr>
      </w:pPr>
    </w:p>
    <w:p w14:paraId="0229EB57" w14:textId="39ED1173" w:rsidR="0083047E" w:rsidRDefault="0083047E" w:rsidP="002F4063">
      <w:pPr>
        <w:pStyle w:val="Listeafsnit"/>
        <w:tabs>
          <w:tab w:val="left" w:pos="851"/>
        </w:tabs>
        <w:ind w:left="360"/>
        <w:rPr>
          <w:sz w:val="32"/>
          <w:szCs w:val="32"/>
        </w:rPr>
      </w:pPr>
      <w:r>
        <w:rPr>
          <w:sz w:val="32"/>
          <w:szCs w:val="32"/>
        </w:rPr>
        <w:t>På forhånd tak</w:t>
      </w:r>
    </w:p>
    <w:p w14:paraId="56C3490F" w14:textId="1CD6ADF3" w:rsidR="0083047E" w:rsidRDefault="0083047E" w:rsidP="002F4063">
      <w:pPr>
        <w:pStyle w:val="Listeafsnit"/>
        <w:tabs>
          <w:tab w:val="left" w:pos="851"/>
        </w:tabs>
        <w:ind w:left="360"/>
        <w:rPr>
          <w:sz w:val="32"/>
          <w:szCs w:val="32"/>
        </w:rPr>
      </w:pPr>
    </w:p>
    <w:p w14:paraId="72DC1386" w14:textId="5659CF7E" w:rsidR="0083047E" w:rsidRPr="001C0B45" w:rsidRDefault="0083047E" w:rsidP="002F4063">
      <w:pPr>
        <w:pStyle w:val="Listeafsnit"/>
        <w:tabs>
          <w:tab w:val="left" w:pos="851"/>
        </w:tabs>
        <w:ind w:left="360"/>
        <w:rPr>
          <w:sz w:val="32"/>
          <w:szCs w:val="32"/>
        </w:rPr>
      </w:pPr>
      <w:r>
        <w:rPr>
          <w:sz w:val="32"/>
          <w:szCs w:val="32"/>
        </w:rPr>
        <w:t>Hilsen Bestyrelsen</w:t>
      </w:r>
    </w:p>
    <w:p w14:paraId="56290D20" w14:textId="7FE95A31" w:rsidR="00E734DF" w:rsidRDefault="00E734DF" w:rsidP="00E734DF">
      <w:pPr>
        <w:pStyle w:val="Listeafsnit"/>
        <w:tabs>
          <w:tab w:val="left" w:pos="851"/>
        </w:tabs>
        <w:ind w:left="851"/>
        <w:rPr>
          <w:b/>
          <w:bCs/>
          <w:sz w:val="32"/>
          <w:szCs w:val="32"/>
          <w:u w:val="single"/>
        </w:rPr>
      </w:pPr>
    </w:p>
    <w:p w14:paraId="2D024768" w14:textId="77777777" w:rsidR="00743E96" w:rsidRDefault="00743E96" w:rsidP="005A2D48">
      <w:pPr>
        <w:pStyle w:val="Listeafsnit"/>
        <w:tabs>
          <w:tab w:val="left" w:pos="851"/>
        </w:tabs>
        <w:ind w:left="851"/>
        <w:rPr>
          <w:sz w:val="32"/>
          <w:szCs w:val="32"/>
        </w:rPr>
      </w:pPr>
    </w:p>
    <w:p w14:paraId="19DF5CF4" w14:textId="6E61100E" w:rsidR="00E734DF" w:rsidRPr="00E734DF" w:rsidRDefault="00E734DF" w:rsidP="00E734DF">
      <w:pPr>
        <w:tabs>
          <w:tab w:val="left" w:pos="851"/>
        </w:tabs>
        <w:rPr>
          <w:sz w:val="32"/>
          <w:szCs w:val="32"/>
        </w:rPr>
      </w:pPr>
    </w:p>
    <w:sectPr w:rsidR="00E734DF" w:rsidRPr="00E734DF" w:rsidSect="00CD3C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79980" w14:textId="77777777" w:rsidR="00C92375" w:rsidRDefault="00C92375" w:rsidP="001D33F4">
      <w:pPr>
        <w:spacing w:after="0" w:line="240" w:lineRule="auto"/>
      </w:pPr>
      <w:r>
        <w:separator/>
      </w:r>
    </w:p>
  </w:endnote>
  <w:endnote w:type="continuationSeparator" w:id="0">
    <w:p w14:paraId="60B349F8" w14:textId="77777777" w:rsidR="00C92375" w:rsidRDefault="00C92375" w:rsidP="001D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53085" w14:textId="77777777" w:rsidR="005D538F" w:rsidRDefault="005D538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A4F28" w14:textId="77DD1675" w:rsidR="00831381" w:rsidRDefault="005852D9">
    <w:pPr>
      <w:pStyle w:val="Sidefod"/>
    </w:pPr>
    <w:fldSimple w:instr=" FILENAME \* MERGEFORMAT ">
      <w:r w:rsidR="005D538F">
        <w:rPr>
          <w:noProof/>
        </w:rPr>
        <w:t>Kloakering nyheder 8</w:t>
      </w:r>
    </w:fldSimple>
    <w:r w:rsidR="00A501EF">
      <w:tab/>
    </w:r>
    <w:r w:rsidR="00A501EF">
      <w:tab/>
    </w:r>
    <w:r w:rsidR="00831381">
      <w:fldChar w:fldCharType="begin"/>
    </w:r>
    <w:r w:rsidR="00831381">
      <w:instrText xml:space="preserve"> TIME \@ "d. MMMM yyyy" </w:instrText>
    </w:r>
    <w:r w:rsidR="00831381">
      <w:fldChar w:fldCharType="separate"/>
    </w:r>
    <w:r w:rsidR="005D538F">
      <w:rPr>
        <w:noProof/>
      </w:rPr>
      <w:t>2</w:t>
    </w:r>
    <w:bookmarkStart w:id="0" w:name="_GoBack"/>
    <w:bookmarkEnd w:id="0"/>
    <w:r w:rsidR="005D538F">
      <w:rPr>
        <w:noProof/>
      </w:rPr>
      <w:t>0. marts 2020</w:t>
    </w:r>
    <w:r w:rsidR="00831381">
      <w:fldChar w:fldCharType="end"/>
    </w:r>
    <w:r w:rsidR="00831381">
      <w:tab/>
    </w:r>
    <w:r w:rsidR="00831381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DB09A" w14:textId="77777777" w:rsidR="005D538F" w:rsidRDefault="005D538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4A5F6" w14:textId="77777777" w:rsidR="00C92375" w:rsidRDefault="00C92375" w:rsidP="001D33F4">
      <w:pPr>
        <w:spacing w:after="0" w:line="240" w:lineRule="auto"/>
      </w:pPr>
      <w:r>
        <w:separator/>
      </w:r>
    </w:p>
  </w:footnote>
  <w:footnote w:type="continuationSeparator" w:id="0">
    <w:p w14:paraId="072FD870" w14:textId="77777777" w:rsidR="00C92375" w:rsidRDefault="00C92375" w:rsidP="001D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594DB" w14:textId="77777777" w:rsidR="005D538F" w:rsidRDefault="005D538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C1EB5" w14:textId="77777777" w:rsidR="00465DE4" w:rsidRPr="00465DE4" w:rsidRDefault="00465DE4" w:rsidP="00465DE4">
    <w:pPr>
      <w:pStyle w:val="Sidehoved"/>
      <w:tabs>
        <w:tab w:val="clear" w:pos="4819"/>
        <w:tab w:val="center" w:pos="4536"/>
        <w:tab w:val="left" w:pos="9638"/>
      </w:tabs>
      <w:ind w:left="-284"/>
      <w:rPr>
        <w:sz w:val="48"/>
        <w:szCs w:val="48"/>
      </w:rPr>
    </w:pPr>
    <w:r w:rsidRPr="00465DE4">
      <w:rPr>
        <w:b/>
        <w:noProof/>
        <w:color w:val="5B9BD5" w:themeColor="accent5"/>
        <w:sz w:val="48"/>
        <w:szCs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AE706E" wp14:editId="671C0712">
              <wp:simplePos x="0" y="0"/>
              <wp:positionH relativeFrom="column">
                <wp:posOffset>-340995</wp:posOffset>
              </wp:positionH>
              <wp:positionV relativeFrom="paragraph">
                <wp:posOffset>714598</wp:posOffset>
              </wp:positionV>
              <wp:extent cx="6738551" cy="24714"/>
              <wp:effectExtent l="0" t="0" r="24765" b="33020"/>
              <wp:wrapNone/>
              <wp:docPr id="6" name="Lige forbindel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8551" cy="24714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CCD023" id="Lige forbindelse 6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85pt,56.25pt" to="503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" strokecolor="#4472c4 [3204]" strokeweight="1.5pt">
              <v:stroke joinstyle="miter"/>
            </v:line>
          </w:pict>
        </mc:Fallback>
      </mc:AlternateContent>
    </w:r>
    <w:r w:rsidR="00831381">
      <w:rPr>
        <w:b/>
        <w:noProof/>
        <w:color w:val="5B9BD5" w:themeColor="accent5"/>
        <w:sz w:val="88"/>
        <w:szCs w:val="8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inline distT="0" distB="0" distL="0" distR="0" wp14:anchorId="394838F2" wp14:editId="22BD7BF9">
          <wp:extent cx="774202" cy="516135"/>
          <wp:effectExtent l="0" t="0" r="698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876" cy="52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381">
      <w:rPr>
        <w:b/>
        <w:color w:val="5B9BD5" w:themeColor="accent5"/>
        <w:sz w:val="88"/>
        <w:szCs w:val="8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Pr="00465DE4">
      <w:rPr>
        <w:b/>
        <w:noProof/>
        <w:color w:val="5B9BD5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Kloakeringsprojekt 2019-2020</w:t>
    </w:r>
    <w:r>
      <w:rPr>
        <w:b/>
        <w:noProof/>
        <w:color w:val="5B9BD5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</w:t>
    </w:r>
    <w:r>
      <w:rPr>
        <w:rFonts w:ascii="&amp;quot" w:hAnsi="&amp;quot"/>
        <w:noProof/>
        <w:color w:val="DD8F1A"/>
        <w:sz w:val="21"/>
        <w:szCs w:val="21"/>
        <w:bdr w:val="none" w:sz="0" w:space="0" w:color="auto" w:frame="1"/>
      </w:rPr>
      <w:drawing>
        <wp:inline distT="0" distB="0" distL="0" distR="0" wp14:anchorId="5A49D40D" wp14:editId="5D58D355">
          <wp:extent cx="1113717" cy="494270"/>
          <wp:effectExtent l="0" t="0" r="0" b="1270"/>
          <wp:docPr id="2" name="logo" descr="Harms-as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arms-as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868" cy="510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42C5BF" w14:textId="77777777" w:rsidR="001D33F4" w:rsidRDefault="001D33F4" w:rsidP="00831381">
    <w:pPr>
      <w:pStyle w:val="Sidehoved"/>
      <w:tabs>
        <w:tab w:val="clear" w:pos="4819"/>
        <w:tab w:val="center" w:pos="4536"/>
        <w:tab w:val="left" w:pos="9638"/>
      </w:tabs>
      <w:ind w:left="-284"/>
      <w:jc w:val="center"/>
    </w:pPr>
    <w:r>
      <w:ptab w:relativeTo="margin" w:alignment="right" w:leader="none"/>
    </w:r>
  </w:p>
  <w:p w14:paraId="79A8E881" w14:textId="77777777" w:rsidR="00465DE4" w:rsidRDefault="00465DE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4D20C" w14:textId="77777777" w:rsidR="005D538F" w:rsidRDefault="005D538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63790"/>
    <w:multiLevelType w:val="hybridMultilevel"/>
    <w:tmpl w:val="4ED24DC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6B"/>
    <w:rsid w:val="0001539F"/>
    <w:rsid w:val="00045984"/>
    <w:rsid w:val="00052AC7"/>
    <w:rsid w:val="00054ED4"/>
    <w:rsid w:val="00065AAB"/>
    <w:rsid w:val="00091FC3"/>
    <w:rsid w:val="000D5345"/>
    <w:rsid w:val="00102E63"/>
    <w:rsid w:val="0010371A"/>
    <w:rsid w:val="001223DC"/>
    <w:rsid w:val="00176164"/>
    <w:rsid w:val="001C0B45"/>
    <w:rsid w:val="001D33F4"/>
    <w:rsid w:val="001D58EA"/>
    <w:rsid w:val="001D62E9"/>
    <w:rsid w:val="00200B8D"/>
    <w:rsid w:val="00206152"/>
    <w:rsid w:val="0023430E"/>
    <w:rsid w:val="00247576"/>
    <w:rsid w:val="00254D39"/>
    <w:rsid w:val="00260AC6"/>
    <w:rsid w:val="00287679"/>
    <w:rsid w:val="00292033"/>
    <w:rsid w:val="002B5FE0"/>
    <w:rsid w:val="002C7914"/>
    <w:rsid w:val="002E2886"/>
    <w:rsid w:val="002E7629"/>
    <w:rsid w:val="002F279A"/>
    <w:rsid w:val="002F4063"/>
    <w:rsid w:val="00317843"/>
    <w:rsid w:val="0032562F"/>
    <w:rsid w:val="00336745"/>
    <w:rsid w:val="00353549"/>
    <w:rsid w:val="003A23BB"/>
    <w:rsid w:val="003C1CE1"/>
    <w:rsid w:val="003E7C53"/>
    <w:rsid w:val="003F6CEC"/>
    <w:rsid w:val="00434552"/>
    <w:rsid w:val="00450676"/>
    <w:rsid w:val="0045438C"/>
    <w:rsid w:val="00465DE4"/>
    <w:rsid w:val="004923E8"/>
    <w:rsid w:val="004B5B13"/>
    <w:rsid w:val="004D6514"/>
    <w:rsid w:val="004E2B8F"/>
    <w:rsid w:val="004F6053"/>
    <w:rsid w:val="00526552"/>
    <w:rsid w:val="005408B5"/>
    <w:rsid w:val="00567DEA"/>
    <w:rsid w:val="00584F66"/>
    <w:rsid w:val="005852D9"/>
    <w:rsid w:val="005A1417"/>
    <w:rsid w:val="005A2D48"/>
    <w:rsid w:val="005A6E73"/>
    <w:rsid w:val="005D538F"/>
    <w:rsid w:val="005F29DB"/>
    <w:rsid w:val="0060406C"/>
    <w:rsid w:val="00613B83"/>
    <w:rsid w:val="0062156B"/>
    <w:rsid w:val="006278F3"/>
    <w:rsid w:val="006564B2"/>
    <w:rsid w:val="006A2014"/>
    <w:rsid w:val="006B2975"/>
    <w:rsid w:val="00710183"/>
    <w:rsid w:val="00722E88"/>
    <w:rsid w:val="00743E96"/>
    <w:rsid w:val="0076175C"/>
    <w:rsid w:val="007931C5"/>
    <w:rsid w:val="00794162"/>
    <w:rsid w:val="007A778B"/>
    <w:rsid w:val="007D02FF"/>
    <w:rsid w:val="007D22E9"/>
    <w:rsid w:val="007F797F"/>
    <w:rsid w:val="00805514"/>
    <w:rsid w:val="0083047E"/>
    <w:rsid w:val="00831381"/>
    <w:rsid w:val="00857DF7"/>
    <w:rsid w:val="00871105"/>
    <w:rsid w:val="00883132"/>
    <w:rsid w:val="00885CD1"/>
    <w:rsid w:val="008A2F30"/>
    <w:rsid w:val="008F0B0D"/>
    <w:rsid w:val="008F4DB6"/>
    <w:rsid w:val="00904A58"/>
    <w:rsid w:val="009122A4"/>
    <w:rsid w:val="009451DF"/>
    <w:rsid w:val="00950777"/>
    <w:rsid w:val="009614D4"/>
    <w:rsid w:val="0097615C"/>
    <w:rsid w:val="009815A1"/>
    <w:rsid w:val="009A6AEF"/>
    <w:rsid w:val="009B4DD1"/>
    <w:rsid w:val="009B7A85"/>
    <w:rsid w:val="009C671B"/>
    <w:rsid w:val="009E00A2"/>
    <w:rsid w:val="00A03BAB"/>
    <w:rsid w:val="00A24D87"/>
    <w:rsid w:val="00A2758D"/>
    <w:rsid w:val="00A421AF"/>
    <w:rsid w:val="00A4433E"/>
    <w:rsid w:val="00A501EF"/>
    <w:rsid w:val="00A65AC3"/>
    <w:rsid w:val="00A76ACF"/>
    <w:rsid w:val="00A76AD7"/>
    <w:rsid w:val="00A81C54"/>
    <w:rsid w:val="00AD20D6"/>
    <w:rsid w:val="00AD2694"/>
    <w:rsid w:val="00AD6E2F"/>
    <w:rsid w:val="00AE44CD"/>
    <w:rsid w:val="00B232B8"/>
    <w:rsid w:val="00B3198F"/>
    <w:rsid w:val="00B5355E"/>
    <w:rsid w:val="00B82367"/>
    <w:rsid w:val="00B92748"/>
    <w:rsid w:val="00BD603E"/>
    <w:rsid w:val="00BF3BCC"/>
    <w:rsid w:val="00C138E8"/>
    <w:rsid w:val="00C2042C"/>
    <w:rsid w:val="00C3553E"/>
    <w:rsid w:val="00C42EF8"/>
    <w:rsid w:val="00C46BD8"/>
    <w:rsid w:val="00C61BEA"/>
    <w:rsid w:val="00C84614"/>
    <w:rsid w:val="00C92034"/>
    <w:rsid w:val="00C92375"/>
    <w:rsid w:val="00C9315D"/>
    <w:rsid w:val="00CD3C46"/>
    <w:rsid w:val="00CD4421"/>
    <w:rsid w:val="00CF2ADA"/>
    <w:rsid w:val="00D72CA1"/>
    <w:rsid w:val="00D77934"/>
    <w:rsid w:val="00DE6912"/>
    <w:rsid w:val="00DF16B5"/>
    <w:rsid w:val="00E0386E"/>
    <w:rsid w:val="00E072B5"/>
    <w:rsid w:val="00E121E4"/>
    <w:rsid w:val="00E15DF1"/>
    <w:rsid w:val="00E2582E"/>
    <w:rsid w:val="00E40E83"/>
    <w:rsid w:val="00E50FF1"/>
    <w:rsid w:val="00E572EF"/>
    <w:rsid w:val="00E676CC"/>
    <w:rsid w:val="00E71D4D"/>
    <w:rsid w:val="00E734DF"/>
    <w:rsid w:val="00EB2488"/>
    <w:rsid w:val="00EB45DB"/>
    <w:rsid w:val="00EC6583"/>
    <w:rsid w:val="00F72CFE"/>
    <w:rsid w:val="00F80738"/>
    <w:rsid w:val="00FA6D27"/>
    <w:rsid w:val="00F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5133"/>
  <w15:chartTrackingRefBased/>
  <w15:docId w15:val="{1E936FDA-4986-45E5-90DD-9F548D32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da-DK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5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D3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33F4"/>
  </w:style>
  <w:style w:type="paragraph" w:styleId="Sidefod">
    <w:name w:val="footer"/>
    <w:basedOn w:val="Normal"/>
    <w:link w:val="SidefodTegn"/>
    <w:uiPriority w:val="99"/>
    <w:unhideWhenUsed/>
    <w:rsid w:val="001D3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33F4"/>
  </w:style>
  <w:style w:type="character" w:styleId="Pladsholdertekst">
    <w:name w:val="Placeholder Text"/>
    <w:basedOn w:val="Standardskrifttypeiafsnit"/>
    <w:uiPriority w:val="99"/>
    <w:semiHidden/>
    <w:rsid w:val="00831381"/>
    <w:rPr>
      <w:color w:val="808080"/>
    </w:rPr>
  </w:style>
  <w:style w:type="paragraph" w:styleId="Listeafsnit">
    <w:name w:val="List Paragraph"/>
    <w:basedOn w:val="Normal"/>
    <w:uiPriority w:val="34"/>
    <w:qFormat/>
    <w:rsid w:val="0062156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84F6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84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harms-as.dk/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1a4a0348a557e2ee/filer%20der%20skal%20afleveres%20til%20hf%20sommervirke/Ekstra/Nyhedsbreve/kloakering%202019-20/til%20medlemmer/Kloakering%20nyheder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Kloakering%20nyheder</Template>
  <TotalTime>26</TotalTime>
  <Pages>1</Pages>
  <Words>120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Jensen</dc:creator>
  <cp:keywords/>
  <dc:description/>
  <cp:lastModifiedBy>Torben Jensen</cp:lastModifiedBy>
  <cp:revision>35</cp:revision>
  <cp:lastPrinted>2019-07-26T07:31:00Z</cp:lastPrinted>
  <dcterms:created xsi:type="dcterms:W3CDTF">2020-02-11T21:28:00Z</dcterms:created>
  <dcterms:modified xsi:type="dcterms:W3CDTF">2020-03-20T09:42:00Z</dcterms:modified>
</cp:coreProperties>
</file>