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6C0BE2BF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B90E85">
        <w:rPr>
          <w:b/>
          <w:bCs/>
          <w:sz w:val="32"/>
          <w:szCs w:val="32"/>
          <w:u w:val="single"/>
        </w:rPr>
        <w:t>1</w:t>
      </w:r>
      <w:r w:rsidR="00845074">
        <w:rPr>
          <w:b/>
          <w:bCs/>
          <w:sz w:val="32"/>
          <w:szCs w:val="32"/>
          <w:u w:val="single"/>
        </w:rPr>
        <w:t>2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66081">
        <w:rPr>
          <w:b/>
          <w:bCs/>
          <w:sz w:val="32"/>
          <w:szCs w:val="32"/>
        </w:rPr>
        <w:t>24</w:t>
      </w:r>
      <w:r w:rsidR="00C92034">
        <w:rPr>
          <w:b/>
          <w:bCs/>
          <w:sz w:val="32"/>
          <w:szCs w:val="32"/>
        </w:rPr>
        <w:t>-0</w:t>
      </w:r>
      <w:r w:rsidR="00E66081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62C8870A" w14:textId="4EC66B65" w:rsidR="002C0D07" w:rsidRPr="0085554E" w:rsidRDefault="002C0D07" w:rsidP="002C0D07">
      <w:pPr>
        <w:jc w:val="center"/>
        <w:rPr>
          <w:b/>
          <w:bCs/>
          <w:sz w:val="40"/>
          <w:szCs w:val="40"/>
          <w:u w:val="single"/>
        </w:rPr>
      </w:pPr>
      <w:r w:rsidRPr="0085554E">
        <w:rPr>
          <w:b/>
          <w:bCs/>
          <w:sz w:val="40"/>
          <w:szCs w:val="40"/>
          <w:u w:val="single"/>
        </w:rPr>
        <w:t xml:space="preserve">Gælder i </w:t>
      </w:r>
      <w:r w:rsidR="00222E89">
        <w:rPr>
          <w:b/>
          <w:bCs/>
          <w:sz w:val="40"/>
          <w:szCs w:val="40"/>
          <w:u w:val="single"/>
        </w:rPr>
        <w:t xml:space="preserve">hele </w:t>
      </w:r>
      <w:r w:rsidRPr="0085554E">
        <w:rPr>
          <w:b/>
          <w:bCs/>
          <w:sz w:val="40"/>
          <w:szCs w:val="40"/>
          <w:u w:val="single"/>
        </w:rPr>
        <w:t>H/F Sommervirke.</w:t>
      </w:r>
    </w:p>
    <w:p w14:paraId="41F1788E" w14:textId="71C81200" w:rsidR="002C0D07" w:rsidRDefault="00537709" w:rsidP="002C0D07">
      <w:pPr>
        <w:rPr>
          <w:sz w:val="40"/>
          <w:szCs w:val="40"/>
        </w:rPr>
      </w:pPr>
      <w:r>
        <w:rPr>
          <w:sz w:val="40"/>
          <w:szCs w:val="40"/>
        </w:rPr>
        <w:t xml:space="preserve">Entreprenøren er desværre ikke </w:t>
      </w:r>
      <w:r w:rsidR="00857EB0">
        <w:rPr>
          <w:sz w:val="40"/>
          <w:szCs w:val="40"/>
        </w:rPr>
        <w:t xml:space="preserve">blevet </w:t>
      </w:r>
      <w:r>
        <w:rPr>
          <w:sz w:val="40"/>
          <w:szCs w:val="40"/>
        </w:rPr>
        <w:t>færdig, så vi kunne åbne for vandet</w:t>
      </w:r>
      <w:r w:rsidR="00F405D5">
        <w:rPr>
          <w:sz w:val="40"/>
          <w:szCs w:val="40"/>
        </w:rPr>
        <w:t xml:space="preserve"> d. </w:t>
      </w:r>
      <w:r w:rsidR="00755D4B">
        <w:rPr>
          <w:sz w:val="40"/>
          <w:szCs w:val="40"/>
        </w:rPr>
        <w:t>28/</w:t>
      </w:r>
      <w:r w:rsidR="009A32F2">
        <w:rPr>
          <w:sz w:val="40"/>
          <w:szCs w:val="40"/>
        </w:rPr>
        <w:t>0</w:t>
      </w:r>
      <w:r w:rsidR="00755D4B">
        <w:rPr>
          <w:sz w:val="40"/>
          <w:szCs w:val="40"/>
        </w:rPr>
        <w:t>3 2020.</w:t>
      </w:r>
    </w:p>
    <w:p w14:paraId="5C759FA9" w14:textId="77777777" w:rsidR="00EE6ACD" w:rsidRDefault="00EE6ACD" w:rsidP="00EE6ACD">
      <w:pPr>
        <w:rPr>
          <w:sz w:val="40"/>
          <w:szCs w:val="40"/>
        </w:rPr>
      </w:pPr>
      <w:r>
        <w:rPr>
          <w:sz w:val="40"/>
          <w:szCs w:val="40"/>
        </w:rPr>
        <w:t>Vi beklager meget, men Covid-19 har slidt på mandskabet.</w:t>
      </w:r>
    </w:p>
    <w:p w14:paraId="1EA3456F" w14:textId="77777777" w:rsidR="00EA69F4" w:rsidRPr="00BA5A53" w:rsidRDefault="00EA69F4" w:rsidP="002C0D07">
      <w:pPr>
        <w:rPr>
          <w:szCs w:val="22"/>
        </w:rPr>
      </w:pPr>
    </w:p>
    <w:p w14:paraId="0353D5BE" w14:textId="263A952B" w:rsidR="00755D4B" w:rsidRDefault="00EE6ACD" w:rsidP="002C0D07">
      <w:pPr>
        <w:rPr>
          <w:sz w:val="40"/>
          <w:szCs w:val="40"/>
        </w:rPr>
      </w:pPr>
      <w:r>
        <w:rPr>
          <w:sz w:val="40"/>
          <w:szCs w:val="40"/>
        </w:rPr>
        <w:t xml:space="preserve">Entreprenøren </w:t>
      </w:r>
      <w:r w:rsidR="00372B80">
        <w:rPr>
          <w:sz w:val="40"/>
          <w:szCs w:val="40"/>
        </w:rPr>
        <w:t>har lovet</w:t>
      </w:r>
      <w:r w:rsidR="00EA69F4">
        <w:rPr>
          <w:sz w:val="40"/>
          <w:szCs w:val="40"/>
        </w:rPr>
        <w:t>,</w:t>
      </w:r>
      <w:r w:rsidR="00372B80">
        <w:rPr>
          <w:sz w:val="40"/>
          <w:szCs w:val="40"/>
        </w:rPr>
        <w:t xml:space="preserve"> at det er færdigt</w:t>
      </w:r>
      <w:r w:rsidR="00D31536">
        <w:rPr>
          <w:sz w:val="40"/>
          <w:szCs w:val="40"/>
        </w:rPr>
        <w:t>,</w:t>
      </w:r>
      <w:r w:rsidR="005E66F7">
        <w:rPr>
          <w:sz w:val="40"/>
          <w:szCs w:val="40"/>
        </w:rPr>
        <w:t xml:space="preserve"> </w:t>
      </w:r>
      <w:r w:rsidR="00EA69F4">
        <w:rPr>
          <w:sz w:val="40"/>
          <w:szCs w:val="40"/>
        </w:rPr>
        <w:t xml:space="preserve">så vi kan </w:t>
      </w:r>
      <w:r w:rsidR="005E66F7">
        <w:rPr>
          <w:sz w:val="40"/>
          <w:szCs w:val="40"/>
        </w:rPr>
        <w:t>åbn</w:t>
      </w:r>
      <w:r w:rsidR="00EA69F4">
        <w:rPr>
          <w:sz w:val="40"/>
          <w:szCs w:val="40"/>
        </w:rPr>
        <w:t>e</w:t>
      </w:r>
      <w:r w:rsidR="005E66F7">
        <w:rPr>
          <w:sz w:val="40"/>
          <w:szCs w:val="40"/>
        </w:rPr>
        <w:t xml:space="preserve"> d. </w:t>
      </w:r>
      <w:r w:rsidR="00BB3D76">
        <w:rPr>
          <w:sz w:val="40"/>
          <w:szCs w:val="40"/>
        </w:rPr>
        <w:t>03/04</w:t>
      </w:r>
      <w:r w:rsidR="009A32F2">
        <w:rPr>
          <w:sz w:val="40"/>
          <w:szCs w:val="40"/>
        </w:rPr>
        <w:t xml:space="preserve"> </w:t>
      </w:r>
      <w:r w:rsidR="00BB3D76">
        <w:rPr>
          <w:sz w:val="40"/>
          <w:szCs w:val="40"/>
        </w:rPr>
        <w:t>2020.</w:t>
      </w:r>
      <w:r w:rsidR="008656D0">
        <w:rPr>
          <w:sz w:val="40"/>
          <w:szCs w:val="40"/>
        </w:rPr>
        <w:t xml:space="preserve"> Kl. 14:00</w:t>
      </w:r>
    </w:p>
    <w:p w14:paraId="48573840" w14:textId="20F6B1D4" w:rsidR="00222E89" w:rsidRDefault="00222E89" w:rsidP="002C0D0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2F2AF87D" w14:textId="6036D487" w:rsidR="00222E89" w:rsidRPr="00BD4C21" w:rsidRDefault="00891AEC" w:rsidP="00BD4C21">
      <w:pPr>
        <w:jc w:val="center"/>
        <w:rPr>
          <w:b/>
          <w:bCs/>
          <w:sz w:val="40"/>
          <w:szCs w:val="40"/>
          <w:u w:val="single"/>
        </w:rPr>
      </w:pPr>
      <w:r w:rsidRPr="00BD4C21">
        <w:rPr>
          <w:b/>
          <w:bCs/>
          <w:sz w:val="40"/>
          <w:szCs w:val="40"/>
          <w:u w:val="single"/>
        </w:rPr>
        <w:t>Køkkencontainer</w:t>
      </w:r>
      <w:r w:rsidR="00BD4C21" w:rsidRPr="00BD4C21">
        <w:rPr>
          <w:b/>
          <w:bCs/>
          <w:sz w:val="40"/>
          <w:szCs w:val="40"/>
          <w:u w:val="single"/>
        </w:rPr>
        <w:t>.</w:t>
      </w:r>
    </w:p>
    <w:p w14:paraId="369E5175" w14:textId="7C1D4BB6" w:rsidR="002C0D07" w:rsidRDefault="00BD4C21" w:rsidP="002C0D07">
      <w:pPr>
        <w:rPr>
          <w:sz w:val="40"/>
          <w:szCs w:val="40"/>
        </w:rPr>
      </w:pPr>
      <w:r>
        <w:rPr>
          <w:sz w:val="40"/>
          <w:szCs w:val="40"/>
        </w:rPr>
        <w:t>Vi har prøvet at få fat i Tårnby kommune, vedrørende denne container, men de</w:t>
      </w:r>
      <w:r w:rsidR="00D31536">
        <w:rPr>
          <w:sz w:val="40"/>
          <w:szCs w:val="40"/>
        </w:rPr>
        <w:t>t</w:t>
      </w:r>
      <w:r>
        <w:rPr>
          <w:sz w:val="40"/>
          <w:szCs w:val="40"/>
        </w:rPr>
        <w:t xml:space="preserve"> er </w:t>
      </w:r>
      <w:r w:rsidR="00D31536">
        <w:rPr>
          <w:sz w:val="40"/>
          <w:szCs w:val="40"/>
        </w:rPr>
        <w:t>svært at få et</w:t>
      </w:r>
      <w:r>
        <w:rPr>
          <w:sz w:val="40"/>
          <w:szCs w:val="40"/>
        </w:rPr>
        <w:t xml:space="preserve"> svar.</w:t>
      </w:r>
    </w:p>
    <w:p w14:paraId="471E36F5" w14:textId="5CBD769E" w:rsidR="00C4463D" w:rsidRDefault="00C4463D" w:rsidP="002C0D07">
      <w:pPr>
        <w:rPr>
          <w:sz w:val="40"/>
          <w:szCs w:val="40"/>
        </w:rPr>
      </w:pPr>
      <w:r>
        <w:rPr>
          <w:sz w:val="40"/>
          <w:szCs w:val="40"/>
        </w:rPr>
        <w:t>Derfor denne meddelelse. Hvis containeren ikke er der</w:t>
      </w:r>
      <w:r w:rsidR="009518CF">
        <w:rPr>
          <w:sz w:val="40"/>
          <w:szCs w:val="40"/>
        </w:rPr>
        <w:t xml:space="preserve">, </w:t>
      </w:r>
      <w:r w:rsidR="00F8186F">
        <w:rPr>
          <w:sz w:val="40"/>
          <w:szCs w:val="40"/>
        </w:rPr>
        <w:t xml:space="preserve">i uge 14, </w:t>
      </w:r>
      <w:r w:rsidR="009518CF">
        <w:rPr>
          <w:sz w:val="40"/>
          <w:szCs w:val="40"/>
        </w:rPr>
        <w:t>så undlad venligst at sætte jeres affald ved kontoret</w:t>
      </w:r>
      <w:r w:rsidR="00BA5680">
        <w:rPr>
          <w:sz w:val="40"/>
          <w:szCs w:val="40"/>
        </w:rPr>
        <w:t>.</w:t>
      </w:r>
    </w:p>
    <w:p w14:paraId="7F98D83B" w14:textId="77777777" w:rsidR="003976F4" w:rsidRPr="00B04DC9" w:rsidRDefault="003976F4" w:rsidP="003976F4">
      <w:pPr>
        <w:rPr>
          <w:szCs w:val="22"/>
        </w:rPr>
      </w:pPr>
    </w:p>
    <w:p w14:paraId="25AC3A0F" w14:textId="5167CCD5" w:rsidR="003976F4" w:rsidRDefault="00B002B9" w:rsidP="003976F4">
      <w:pPr>
        <w:rPr>
          <w:sz w:val="40"/>
          <w:szCs w:val="40"/>
        </w:rPr>
      </w:pPr>
      <w:r>
        <w:rPr>
          <w:sz w:val="40"/>
          <w:szCs w:val="40"/>
        </w:rPr>
        <w:t>Vi vender tilbage</w:t>
      </w:r>
      <w:r w:rsidR="00BA5A53">
        <w:rPr>
          <w:sz w:val="40"/>
          <w:szCs w:val="40"/>
        </w:rPr>
        <w:t>,</w:t>
      </w:r>
      <w:r>
        <w:rPr>
          <w:sz w:val="40"/>
          <w:szCs w:val="40"/>
        </w:rPr>
        <w:t xml:space="preserve"> så snart vi </w:t>
      </w:r>
      <w:r w:rsidR="00B04DC9">
        <w:rPr>
          <w:sz w:val="40"/>
          <w:szCs w:val="40"/>
        </w:rPr>
        <w:t>har nyheder</w:t>
      </w:r>
      <w:r w:rsidR="00E835E3">
        <w:rPr>
          <w:sz w:val="40"/>
          <w:szCs w:val="40"/>
        </w:rPr>
        <w:t>.</w:t>
      </w:r>
    </w:p>
    <w:p w14:paraId="670253F9" w14:textId="77777777" w:rsidR="00B04DC9" w:rsidRPr="00B04DC9" w:rsidRDefault="00B04DC9" w:rsidP="003976F4">
      <w:pPr>
        <w:rPr>
          <w:szCs w:val="22"/>
        </w:rPr>
      </w:pPr>
    </w:p>
    <w:p w14:paraId="49F7B50F" w14:textId="05D3B969" w:rsidR="002C0D07" w:rsidRDefault="00DB337A" w:rsidP="002C0D07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2F63C4">
        <w:rPr>
          <w:sz w:val="40"/>
          <w:szCs w:val="40"/>
        </w:rPr>
        <w:t>å forhånd tak</w:t>
      </w:r>
    </w:p>
    <w:p w14:paraId="19DF5CF4" w14:textId="2A0AA77D" w:rsidR="00E734DF" w:rsidRPr="00E734DF" w:rsidRDefault="002C0D07" w:rsidP="00EA69F4">
      <w:pPr>
        <w:rPr>
          <w:sz w:val="32"/>
          <w:szCs w:val="32"/>
        </w:rPr>
      </w:pPr>
      <w:r w:rsidRPr="00B117F7">
        <w:rPr>
          <w:sz w:val="40"/>
          <w:szCs w:val="40"/>
        </w:rPr>
        <w:t>Bestyrelsen</w:t>
      </w: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8B7A" w14:textId="77777777" w:rsidR="00142514" w:rsidRDefault="00142514" w:rsidP="001D33F4">
      <w:pPr>
        <w:spacing w:after="0" w:line="240" w:lineRule="auto"/>
      </w:pPr>
      <w:r>
        <w:separator/>
      </w:r>
    </w:p>
  </w:endnote>
  <w:endnote w:type="continuationSeparator" w:id="0">
    <w:p w14:paraId="2A9FAFB0" w14:textId="77777777" w:rsidR="00142514" w:rsidRDefault="00142514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47445CD1" w:rsidR="00831381" w:rsidRDefault="00BA5A53">
    <w:pPr>
      <w:pStyle w:val="Sidefod"/>
    </w:pPr>
    <w:fldSimple w:instr=" FILENAME \* MERGEFORMAT ">
      <w:r w:rsidR="002F5193">
        <w:rPr>
          <w:noProof/>
        </w:rPr>
        <w:t>Kloakering nyheder 12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2F5193">
      <w:rPr>
        <w:noProof/>
      </w:rPr>
      <w:t>24.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0E2F" w14:textId="77777777" w:rsidR="00142514" w:rsidRDefault="00142514" w:rsidP="001D33F4">
      <w:pPr>
        <w:spacing w:after="0" w:line="240" w:lineRule="auto"/>
      </w:pPr>
      <w:r>
        <w:separator/>
      </w:r>
    </w:p>
  </w:footnote>
  <w:footnote w:type="continuationSeparator" w:id="0">
    <w:p w14:paraId="53699AA5" w14:textId="77777777" w:rsidR="00142514" w:rsidRDefault="00142514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63D54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371A"/>
    <w:rsid w:val="00142514"/>
    <w:rsid w:val="00176164"/>
    <w:rsid w:val="001C0B45"/>
    <w:rsid w:val="001D33F4"/>
    <w:rsid w:val="001D62E9"/>
    <w:rsid w:val="00206152"/>
    <w:rsid w:val="00222E89"/>
    <w:rsid w:val="0023430E"/>
    <w:rsid w:val="00247576"/>
    <w:rsid w:val="00254D39"/>
    <w:rsid w:val="00260AC6"/>
    <w:rsid w:val="00287679"/>
    <w:rsid w:val="00292033"/>
    <w:rsid w:val="002C0D07"/>
    <w:rsid w:val="002E2886"/>
    <w:rsid w:val="002E7629"/>
    <w:rsid w:val="002F279A"/>
    <w:rsid w:val="002F4063"/>
    <w:rsid w:val="002F5193"/>
    <w:rsid w:val="002F63C4"/>
    <w:rsid w:val="00317843"/>
    <w:rsid w:val="0032562F"/>
    <w:rsid w:val="00336745"/>
    <w:rsid w:val="00353549"/>
    <w:rsid w:val="00372B80"/>
    <w:rsid w:val="003976F4"/>
    <w:rsid w:val="003A23BB"/>
    <w:rsid w:val="003C1CE1"/>
    <w:rsid w:val="003F6CEC"/>
    <w:rsid w:val="00434552"/>
    <w:rsid w:val="00450676"/>
    <w:rsid w:val="0045438C"/>
    <w:rsid w:val="00465DE4"/>
    <w:rsid w:val="004923E8"/>
    <w:rsid w:val="004B5B13"/>
    <w:rsid w:val="004D6514"/>
    <w:rsid w:val="004E29CD"/>
    <w:rsid w:val="004E2B8F"/>
    <w:rsid w:val="00537709"/>
    <w:rsid w:val="00567DEA"/>
    <w:rsid w:val="00584F66"/>
    <w:rsid w:val="005A1417"/>
    <w:rsid w:val="005A2D48"/>
    <w:rsid w:val="005A6E73"/>
    <w:rsid w:val="005E66F7"/>
    <w:rsid w:val="005F29DB"/>
    <w:rsid w:val="0060406C"/>
    <w:rsid w:val="00613B83"/>
    <w:rsid w:val="0062156B"/>
    <w:rsid w:val="006278F3"/>
    <w:rsid w:val="006564B2"/>
    <w:rsid w:val="0067277A"/>
    <w:rsid w:val="006B2975"/>
    <w:rsid w:val="0070693B"/>
    <w:rsid w:val="00710183"/>
    <w:rsid w:val="00735A03"/>
    <w:rsid w:val="00743E96"/>
    <w:rsid w:val="00755D4B"/>
    <w:rsid w:val="0076175C"/>
    <w:rsid w:val="007931C5"/>
    <w:rsid w:val="00794162"/>
    <w:rsid w:val="007D02FF"/>
    <w:rsid w:val="0083047E"/>
    <w:rsid w:val="00831381"/>
    <w:rsid w:val="00845074"/>
    <w:rsid w:val="00857DF7"/>
    <w:rsid w:val="00857EB0"/>
    <w:rsid w:val="00860A89"/>
    <w:rsid w:val="008656D0"/>
    <w:rsid w:val="00871105"/>
    <w:rsid w:val="00885CD1"/>
    <w:rsid w:val="00891AEC"/>
    <w:rsid w:val="008F0B0D"/>
    <w:rsid w:val="008F4DB6"/>
    <w:rsid w:val="00904A58"/>
    <w:rsid w:val="009122A4"/>
    <w:rsid w:val="00950777"/>
    <w:rsid w:val="009518CF"/>
    <w:rsid w:val="009614D4"/>
    <w:rsid w:val="009815A1"/>
    <w:rsid w:val="009A32F2"/>
    <w:rsid w:val="009A6AEF"/>
    <w:rsid w:val="009B4DD1"/>
    <w:rsid w:val="009C671B"/>
    <w:rsid w:val="009E00A2"/>
    <w:rsid w:val="00A03BAB"/>
    <w:rsid w:val="00A2758D"/>
    <w:rsid w:val="00A421AF"/>
    <w:rsid w:val="00A4433E"/>
    <w:rsid w:val="00A501EF"/>
    <w:rsid w:val="00A81C54"/>
    <w:rsid w:val="00A81F6E"/>
    <w:rsid w:val="00AD20D6"/>
    <w:rsid w:val="00AD2694"/>
    <w:rsid w:val="00AD6E2F"/>
    <w:rsid w:val="00AE44CD"/>
    <w:rsid w:val="00B002B9"/>
    <w:rsid w:val="00B04DC9"/>
    <w:rsid w:val="00B232B8"/>
    <w:rsid w:val="00B3198F"/>
    <w:rsid w:val="00B5355E"/>
    <w:rsid w:val="00B82367"/>
    <w:rsid w:val="00B90E85"/>
    <w:rsid w:val="00BA5680"/>
    <w:rsid w:val="00BA5A53"/>
    <w:rsid w:val="00BB3D76"/>
    <w:rsid w:val="00BD4C21"/>
    <w:rsid w:val="00BD603E"/>
    <w:rsid w:val="00BF3BCC"/>
    <w:rsid w:val="00C2042C"/>
    <w:rsid w:val="00C3553E"/>
    <w:rsid w:val="00C42EF8"/>
    <w:rsid w:val="00C4463D"/>
    <w:rsid w:val="00C84614"/>
    <w:rsid w:val="00C92034"/>
    <w:rsid w:val="00C9315D"/>
    <w:rsid w:val="00CA09EE"/>
    <w:rsid w:val="00CD3C46"/>
    <w:rsid w:val="00CF2ADA"/>
    <w:rsid w:val="00D31536"/>
    <w:rsid w:val="00D72CA1"/>
    <w:rsid w:val="00D77934"/>
    <w:rsid w:val="00DB337A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6081"/>
    <w:rsid w:val="00E676CC"/>
    <w:rsid w:val="00E71D4D"/>
    <w:rsid w:val="00E734DF"/>
    <w:rsid w:val="00E835E3"/>
    <w:rsid w:val="00EA69F4"/>
    <w:rsid w:val="00EB2488"/>
    <w:rsid w:val="00EC5237"/>
    <w:rsid w:val="00EC6583"/>
    <w:rsid w:val="00EE6ACD"/>
    <w:rsid w:val="00F405D5"/>
    <w:rsid w:val="00F56DF7"/>
    <w:rsid w:val="00F72CFE"/>
    <w:rsid w:val="00F80738"/>
    <w:rsid w:val="00F8186F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23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33</cp:revision>
  <cp:lastPrinted>2020-03-24T20:28:00Z</cp:lastPrinted>
  <dcterms:created xsi:type="dcterms:W3CDTF">2020-03-24T19:26:00Z</dcterms:created>
  <dcterms:modified xsi:type="dcterms:W3CDTF">2020-03-24T20:28:00Z</dcterms:modified>
</cp:coreProperties>
</file>